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E1" w:rsidRPr="00B10AA8" w:rsidRDefault="00B10AA8" w:rsidP="00E82EE1">
      <w:p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Modern automobiles are important to many aspects of American life. Those who service automobiles must understand each principle, and how these principles interact to provide smooth, efficient performance. Owners of cars also benefit by understanding how th</w:t>
      </w:r>
      <w:r w:rsidRPr="00B10AA8">
        <w:rPr>
          <w:rFonts w:ascii="Arial" w:eastAsia="Times New Roman" w:hAnsi="Arial" w:cs="Helvetica"/>
          <w:color w:val="252525"/>
          <w:szCs w:val="16"/>
        </w:rPr>
        <w:t>eir vehicles operate. This enables them to understand why certain periodic maintenance is required to keep their vehicles in tip-top shape.</w:t>
      </w:r>
    </w:p>
    <w:p w:rsidR="00E82EE1" w:rsidRPr="00B10AA8" w:rsidRDefault="00B10AA8" w:rsidP="00E82EE1">
      <w:pPr>
        <w:spacing w:before="100" w:beforeAutospacing="1" w:after="100" w:afterAutospacing="1"/>
        <w:jc w:val="left"/>
        <w:outlineLvl w:val="1"/>
        <w:rPr>
          <w:rFonts w:ascii="Arial" w:eastAsia="Times New Roman" w:hAnsi="Arial" w:cs="Helvetica"/>
          <w:b/>
          <w:bCs/>
          <w:color w:val="1F4361"/>
          <w:szCs w:val="23"/>
        </w:rPr>
      </w:pPr>
      <w:r w:rsidRPr="00B10AA8">
        <w:rPr>
          <w:rFonts w:ascii="Arial" w:eastAsia="Times New Roman" w:hAnsi="Arial" w:cs="Helvetica"/>
          <w:b/>
          <w:bCs/>
          <w:color w:val="1F4361"/>
          <w:szCs w:val="23"/>
        </w:rPr>
        <w:t>Requirements</w:t>
      </w:r>
    </w:p>
    <w:p w:rsidR="00E82EE1" w:rsidRPr="00B10AA8" w:rsidRDefault="00B10AA8" w:rsidP="00E82EE1">
      <w:p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You will need access to a car or truck and its owner's manual to m</w:t>
      </w:r>
      <w:r>
        <w:rPr>
          <w:rFonts w:ascii="Arial" w:eastAsia="Times New Roman" w:hAnsi="Arial" w:cs="Helvetica"/>
          <w:color w:val="252525"/>
          <w:szCs w:val="16"/>
        </w:rPr>
        <w:t xml:space="preserve">eet some of the </w:t>
      </w:r>
      <w:r w:rsidRPr="00B10AA8">
        <w:rPr>
          <w:rFonts w:ascii="Arial" w:eastAsia="Times New Roman" w:hAnsi="Arial" w:cs="Helvetica"/>
          <w:color w:val="252525"/>
          <w:szCs w:val="16"/>
        </w:rPr>
        <w:t>requirements</w:t>
      </w:r>
      <w:r w:rsidRPr="00B10AA8">
        <w:rPr>
          <w:rFonts w:ascii="Arial" w:eastAsia="Times New Roman" w:hAnsi="Arial" w:cs="Helvetica"/>
          <w:color w:val="252525"/>
          <w:szCs w:val="16"/>
        </w:rPr>
        <w:t>.</w:t>
      </w:r>
    </w:p>
    <w:p w:rsidR="00E82EE1" w:rsidRPr="00B10AA8" w:rsidRDefault="00B10AA8" w:rsidP="00E82EE1">
      <w:pPr>
        <w:numPr>
          <w:ilvl w:val="0"/>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 xml:space="preserve">Do the </w:t>
      </w:r>
      <w:r w:rsidRPr="00B10AA8">
        <w:rPr>
          <w:rFonts w:ascii="Arial" w:eastAsia="Times New Roman" w:hAnsi="Arial" w:cs="Helvetica"/>
          <w:color w:val="252525"/>
          <w:szCs w:val="16"/>
        </w:rPr>
        <w:t>following:</w:t>
      </w:r>
      <w:r>
        <w:rPr>
          <w:rFonts w:ascii="Arial" w:eastAsia="Times New Roman" w:hAnsi="Arial" w:cs="Helvetica"/>
          <w:color w:val="252525"/>
          <w:szCs w:val="16"/>
        </w:rPr>
        <w:t xml:space="preserve"> (1 hour)</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 xml:space="preserve">Explain to your </w:t>
      </w:r>
      <w:r w:rsidRPr="00B10AA8">
        <w:rPr>
          <w:rFonts w:ascii="Arial" w:eastAsia="Times New Roman" w:hAnsi="Arial" w:cs="Helvetica"/>
          <w:color w:val="252525"/>
          <w:szCs w:val="16"/>
        </w:rPr>
        <w:t>teacher</w:t>
      </w:r>
      <w:r w:rsidRPr="00B10AA8">
        <w:rPr>
          <w:rFonts w:ascii="Arial" w:eastAsia="Times New Roman" w:hAnsi="Arial" w:cs="Helvetica"/>
          <w:color w:val="252525"/>
          <w:szCs w:val="16"/>
        </w:rPr>
        <w:t xml:space="preserve"> the hazards you are most likely to encounter during automotive maintenance activities, and what you should do to anticipate, help prevent, mitigate, or lessen these hazards</w:t>
      </w:r>
      <w:proofErr w:type="gramStart"/>
      <w:r w:rsidRPr="00B10AA8">
        <w:rPr>
          <w:rFonts w:ascii="Arial" w:eastAsia="Times New Roman" w:hAnsi="Arial" w:cs="Helvetica"/>
          <w:color w:val="252525"/>
          <w:szCs w:val="16"/>
        </w:rPr>
        <w:t>.</w:t>
      </w:r>
      <w:r w:rsidRPr="00B10AA8">
        <w:rPr>
          <w:rFonts w:ascii="Arial" w:eastAsia="Times New Roman" w:hAnsi="Arial" w:cs="Helvetica"/>
          <w:color w:val="252525"/>
          <w:szCs w:val="16"/>
        </w:rPr>
        <w:t>(</w:t>
      </w:r>
      <w:proofErr w:type="gramEnd"/>
      <w:r w:rsidRPr="00B10AA8">
        <w:rPr>
          <w:rFonts w:ascii="Arial" w:eastAsia="Times New Roman" w:hAnsi="Arial" w:cs="Helvetica"/>
          <w:color w:val="252525"/>
          <w:szCs w:val="16"/>
        </w:rPr>
        <w:t>written form)</w:t>
      </w:r>
    </w:p>
    <w:p w:rsidR="00AB27BC"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 xml:space="preserve">Discuss </w:t>
      </w:r>
      <w:r w:rsidRPr="00B10AA8">
        <w:rPr>
          <w:rFonts w:ascii="Arial" w:eastAsia="Times New Roman" w:hAnsi="Arial" w:cs="Helvetica"/>
          <w:color w:val="252525"/>
          <w:szCs w:val="16"/>
        </w:rPr>
        <w:t xml:space="preserve">the </w:t>
      </w:r>
      <w:r w:rsidRPr="00B10AA8">
        <w:rPr>
          <w:rFonts w:ascii="Arial" w:eastAsia="Times New Roman" w:hAnsi="Arial" w:cs="Helvetica"/>
          <w:color w:val="252525"/>
          <w:szCs w:val="16"/>
        </w:rPr>
        <w:t>per</w:t>
      </w:r>
      <w:r w:rsidRPr="00B10AA8">
        <w:rPr>
          <w:rFonts w:ascii="Arial" w:eastAsia="Times New Roman" w:hAnsi="Arial" w:cs="Helvetica"/>
          <w:color w:val="252525"/>
          <w:szCs w:val="16"/>
        </w:rPr>
        <w:t>sonal protective</w:t>
      </w:r>
      <w:r w:rsidRPr="00B10AA8">
        <w:rPr>
          <w:rFonts w:ascii="Arial" w:eastAsia="Times New Roman" w:hAnsi="Arial" w:cs="Helvetica"/>
          <w:color w:val="252525"/>
          <w:szCs w:val="16"/>
        </w:rPr>
        <w:t xml:space="preserve"> equipment</w:t>
      </w:r>
      <w:r w:rsidRPr="00B10AA8">
        <w:rPr>
          <w:rFonts w:ascii="Arial" w:eastAsia="Times New Roman" w:hAnsi="Arial" w:cs="Helvetica"/>
          <w:color w:val="252525"/>
          <w:szCs w:val="16"/>
        </w:rPr>
        <w:t xml:space="preserve"> (PPE)</w:t>
      </w:r>
      <w:r w:rsidRPr="00B10AA8">
        <w:rPr>
          <w:rFonts w:ascii="Arial" w:eastAsia="Times New Roman" w:hAnsi="Arial" w:cs="Helvetica"/>
          <w:color w:val="252525"/>
          <w:szCs w:val="16"/>
        </w:rPr>
        <w:t>, tools, and clothing used while checking or repairing a motor vehicle.</w:t>
      </w:r>
    </w:p>
    <w:p w:rsidR="00E82EE1" w:rsidRPr="00B10AA8" w:rsidRDefault="00B10AA8" w:rsidP="00AB27BC">
      <w:pPr>
        <w:numPr>
          <w:ilvl w:val="2"/>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 xml:space="preserve"> Use this equipment, tools, and/or clothing (when needed or called for) in m</w:t>
      </w:r>
      <w:r w:rsidRPr="00B10AA8">
        <w:rPr>
          <w:rFonts w:ascii="Arial" w:eastAsia="Times New Roman" w:hAnsi="Arial" w:cs="Helvetica"/>
          <w:color w:val="252525"/>
          <w:szCs w:val="16"/>
        </w:rPr>
        <w:t>eeting the requirements for this project</w:t>
      </w:r>
      <w:r w:rsidRPr="00B10AA8">
        <w:rPr>
          <w:rFonts w:ascii="Arial" w:eastAsia="Times New Roman" w:hAnsi="Arial" w:cs="Helvetica"/>
          <w:color w:val="252525"/>
          <w:szCs w:val="16"/>
        </w:rPr>
        <w:t>.</w:t>
      </w:r>
    </w:p>
    <w:p w:rsidR="00E82EE1" w:rsidRPr="00B10AA8" w:rsidRDefault="00B10AA8" w:rsidP="00E82EE1">
      <w:pPr>
        <w:numPr>
          <w:ilvl w:val="0"/>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b/>
          <w:bCs/>
          <w:color w:val="252525"/>
          <w:szCs w:val="16"/>
        </w:rPr>
        <w:t>General Maintenance, Safety, and R</w:t>
      </w:r>
      <w:r w:rsidRPr="00B10AA8">
        <w:rPr>
          <w:rFonts w:ascii="Arial" w:eastAsia="Times New Roman" w:hAnsi="Arial" w:cs="Helvetica"/>
          <w:b/>
          <w:bCs/>
          <w:color w:val="252525"/>
          <w:szCs w:val="16"/>
        </w:rPr>
        <w:t>egistration.</w:t>
      </w:r>
      <w:r w:rsidRPr="00B10AA8">
        <w:rPr>
          <w:rFonts w:ascii="Arial" w:eastAsia="Times New Roman" w:hAnsi="Arial" w:cs="Helvetica"/>
          <w:color w:val="252525"/>
          <w:szCs w:val="16"/>
        </w:rPr>
        <w:br/>
      </w:r>
      <w:r w:rsidRPr="00B10AA8">
        <w:rPr>
          <w:rFonts w:ascii="Arial" w:eastAsia="Times New Roman" w:hAnsi="Arial" w:cs="Helvetica"/>
          <w:color w:val="252525"/>
          <w:szCs w:val="16"/>
        </w:rPr>
        <w:t>Do the following:</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Review the maintenance chart in the owner</w:t>
      </w:r>
      <w:r w:rsidRPr="00B10AA8">
        <w:rPr>
          <w:rFonts w:ascii="Arial" w:eastAsia="Times New Roman" w:hAnsi="Arial" w:cs="Helvetica"/>
          <w:color w:val="252525"/>
          <w:szCs w:val="16"/>
        </w:rPr>
        <w:t>’</w:t>
      </w:r>
      <w:r w:rsidRPr="00B10AA8">
        <w:rPr>
          <w:rFonts w:ascii="Arial" w:eastAsia="Times New Roman" w:hAnsi="Arial" w:cs="Helvetica"/>
          <w:color w:val="252525"/>
          <w:szCs w:val="16"/>
        </w:rPr>
        <w:t>s manual. Explain the requirements and time limits.</w:t>
      </w:r>
      <w:r>
        <w:rPr>
          <w:rFonts w:ascii="Arial" w:eastAsia="Times New Roman" w:hAnsi="Arial" w:cs="Helvetica"/>
          <w:color w:val="252525"/>
          <w:szCs w:val="16"/>
        </w:rPr>
        <w:t xml:space="preserve"> (1 hour)</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Demonstrate how to check the following</w:t>
      </w:r>
      <w:r>
        <w:rPr>
          <w:rFonts w:ascii="Arial" w:eastAsia="Times New Roman" w:hAnsi="Arial" w:cs="Helvetica"/>
          <w:color w:val="252525"/>
          <w:szCs w:val="16"/>
        </w:rPr>
        <w:t xml:space="preserve"> (document with video for evidence)</w:t>
      </w:r>
      <w:r w:rsidRPr="00B10AA8">
        <w:rPr>
          <w:rFonts w:ascii="Arial" w:eastAsia="Times New Roman" w:hAnsi="Arial" w:cs="Helvetica"/>
          <w:color w:val="252525"/>
          <w:szCs w:val="16"/>
        </w:rPr>
        <w:t>:</w:t>
      </w:r>
      <w:r>
        <w:rPr>
          <w:rFonts w:ascii="Arial" w:eastAsia="Times New Roman" w:hAnsi="Arial" w:cs="Helvetica"/>
          <w:color w:val="252525"/>
          <w:szCs w:val="16"/>
        </w:rPr>
        <w:t xml:space="preserve"> (1.5 hours)</w:t>
      </w:r>
    </w:p>
    <w:p w:rsidR="00E82EE1" w:rsidRPr="00B10AA8" w:rsidRDefault="00B10AA8" w:rsidP="00E82EE1">
      <w:pPr>
        <w:numPr>
          <w:ilvl w:val="2"/>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Brake fluid</w:t>
      </w:r>
    </w:p>
    <w:p w:rsidR="00E82EE1" w:rsidRPr="00B10AA8" w:rsidRDefault="00B10AA8" w:rsidP="00E82EE1">
      <w:pPr>
        <w:numPr>
          <w:ilvl w:val="2"/>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Engine oil</w:t>
      </w:r>
    </w:p>
    <w:p w:rsidR="00E82EE1" w:rsidRPr="00B10AA8" w:rsidRDefault="00B10AA8" w:rsidP="00E82EE1">
      <w:pPr>
        <w:numPr>
          <w:ilvl w:val="2"/>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Coolant</w:t>
      </w:r>
    </w:p>
    <w:p w:rsidR="00E82EE1" w:rsidRPr="00B10AA8" w:rsidRDefault="00B10AA8" w:rsidP="00E82EE1">
      <w:pPr>
        <w:numPr>
          <w:ilvl w:val="2"/>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Power steering fluid</w:t>
      </w:r>
    </w:p>
    <w:p w:rsidR="00E82EE1" w:rsidRPr="00B10AA8" w:rsidRDefault="00B10AA8" w:rsidP="00E82EE1">
      <w:pPr>
        <w:numPr>
          <w:ilvl w:val="2"/>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Windshield washer fluid</w:t>
      </w:r>
    </w:p>
    <w:p w:rsidR="00E82EE1" w:rsidRPr="00B10AA8" w:rsidRDefault="00B10AA8" w:rsidP="00E82EE1">
      <w:pPr>
        <w:numPr>
          <w:ilvl w:val="2"/>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Transmission fl</w:t>
      </w:r>
      <w:r w:rsidRPr="00B10AA8">
        <w:rPr>
          <w:rFonts w:ascii="Arial" w:eastAsia="Times New Roman" w:hAnsi="Arial" w:cs="Helvetica"/>
          <w:color w:val="252525"/>
          <w:szCs w:val="16"/>
        </w:rPr>
        <w:t>uid</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Locate the fuse boxes; determine the size of fuses. Demonstrate the proper replacement of burned-out fuses.</w:t>
      </w:r>
      <w:r>
        <w:rPr>
          <w:rFonts w:ascii="Arial" w:eastAsia="Times New Roman" w:hAnsi="Arial" w:cs="Helvetica"/>
          <w:color w:val="252525"/>
          <w:szCs w:val="16"/>
        </w:rPr>
        <w:t xml:space="preserve"> (.5 hours)</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Demonstrate how to check the condition and tension of belts and hoses.</w:t>
      </w:r>
      <w:r>
        <w:rPr>
          <w:rFonts w:ascii="Arial" w:eastAsia="Times New Roman" w:hAnsi="Arial" w:cs="Helvetica"/>
          <w:color w:val="252525"/>
          <w:szCs w:val="16"/>
        </w:rPr>
        <w:t xml:space="preserve"> (.5 hours)</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 xml:space="preserve">Check </w:t>
      </w:r>
      <w:r w:rsidRPr="00B10AA8">
        <w:rPr>
          <w:rFonts w:ascii="Arial" w:eastAsia="Times New Roman" w:hAnsi="Arial" w:cs="Helvetica"/>
          <w:color w:val="252525"/>
          <w:szCs w:val="16"/>
        </w:rPr>
        <w:t>the lighting in the vehicle, including instrument, warning, and exterior bulbs.</w:t>
      </w:r>
      <w:r>
        <w:rPr>
          <w:rFonts w:ascii="Arial" w:eastAsia="Times New Roman" w:hAnsi="Arial" w:cs="Helvetica"/>
          <w:color w:val="252525"/>
          <w:szCs w:val="16"/>
        </w:rPr>
        <w:t xml:space="preserve"> (.5 hours)</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Locate and check the air filter.</w:t>
      </w:r>
      <w:r>
        <w:rPr>
          <w:rFonts w:ascii="Arial" w:eastAsia="Times New Roman" w:hAnsi="Arial" w:cs="Helvetica"/>
          <w:color w:val="252525"/>
          <w:szCs w:val="16"/>
        </w:rPr>
        <w:t xml:space="preserve"> (.25 hours)</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Explain the purpose, importance, and limitations of safety belts and passive restraints.</w:t>
      </w:r>
      <w:r>
        <w:rPr>
          <w:rFonts w:ascii="Arial" w:eastAsia="Times New Roman" w:hAnsi="Arial" w:cs="Helvetica"/>
          <w:color w:val="252525"/>
          <w:szCs w:val="16"/>
        </w:rPr>
        <w:t xml:space="preserve"> (.25 hours)</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 xml:space="preserve">Find out the requirements for the state inspection in </w:t>
      </w:r>
      <w:r w:rsidRPr="00B10AA8">
        <w:rPr>
          <w:rFonts w:ascii="Arial" w:eastAsia="Times New Roman" w:hAnsi="Arial" w:cs="Helvetica"/>
          <w:color w:val="252525"/>
          <w:szCs w:val="16"/>
        </w:rPr>
        <w:t>your state, including how often a vehicle needs to be inspected.</w:t>
      </w:r>
      <w:r>
        <w:rPr>
          <w:rFonts w:ascii="Arial" w:eastAsia="Times New Roman" w:hAnsi="Arial" w:cs="Helvetica"/>
          <w:color w:val="252525"/>
          <w:szCs w:val="16"/>
        </w:rPr>
        <w:t xml:space="preserve"> (.25 hours)</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Explain the importance of registering a vehicle and find out the annual registration fee for renewing your family car</w:t>
      </w:r>
      <w:r w:rsidRPr="00B10AA8">
        <w:rPr>
          <w:rFonts w:ascii="Arial" w:eastAsia="Times New Roman" w:hAnsi="Arial" w:cs="Helvetica"/>
          <w:color w:val="252525"/>
          <w:szCs w:val="16"/>
        </w:rPr>
        <w:t>’</w:t>
      </w:r>
      <w:r w:rsidRPr="00B10AA8">
        <w:rPr>
          <w:rFonts w:ascii="Arial" w:eastAsia="Times New Roman" w:hAnsi="Arial" w:cs="Helvetica"/>
          <w:color w:val="252525"/>
          <w:szCs w:val="16"/>
        </w:rPr>
        <w:t>s registration.</w:t>
      </w:r>
      <w:r>
        <w:rPr>
          <w:rFonts w:ascii="Arial" w:eastAsia="Times New Roman" w:hAnsi="Arial" w:cs="Helvetica"/>
          <w:color w:val="252525"/>
          <w:szCs w:val="16"/>
        </w:rPr>
        <w:t xml:space="preserve"> (.25 hours)</w:t>
      </w:r>
    </w:p>
    <w:p w:rsidR="00E82EE1" w:rsidRPr="00B10AA8" w:rsidRDefault="00B10AA8" w:rsidP="00E82EE1">
      <w:pPr>
        <w:numPr>
          <w:ilvl w:val="0"/>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b/>
          <w:bCs/>
          <w:color w:val="252525"/>
        </w:rPr>
        <w:t>Dashboard</w:t>
      </w:r>
      <w:r w:rsidRPr="00B10AA8">
        <w:rPr>
          <w:rFonts w:ascii="Arial" w:eastAsia="Times New Roman" w:hAnsi="Arial" w:cs="Helvetica"/>
          <w:color w:val="252525"/>
          <w:szCs w:val="16"/>
        </w:rPr>
        <w:t>. Do the following:</w:t>
      </w:r>
      <w:r>
        <w:rPr>
          <w:rFonts w:ascii="Arial" w:eastAsia="Times New Roman" w:hAnsi="Arial" w:cs="Helvetica"/>
          <w:color w:val="252525"/>
          <w:szCs w:val="16"/>
        </w:rPr>
        <w:t xml:space="preserve"> (.5 hours)</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 xml:space="preserve">Explain the function of the </w:t>
      </w:r>
      <w:r w:rsidRPr="00B10AA8">
        <w:rPr>
          <w:rFonts w:ascii="Arial" w:eastAsia="Times New Roman" w:hAnsi="Arial" w:cs="Helvetica"/>
          <w:color w:val="252525"/>
          <w:szCs w:val="16"/>
        </w:rPr>
        <w:t>fuel gauge, speedometer, tachometer, oil pressure, and engine temperature gauge. Point each one out on the instrument cluster.</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Explain the symbols that light up on the dashboard and the difference between the yellow and red symbols. Explain each of the ind</w:t>
      </w:r>
      <w:r w:rsidRPr="00B10AA8">
        <w:rPr>
          <w:rFonts w:ascii="Arial" w:eastAsia="Times New Roman" w:hAnsi="Arial" w:cs="Helvetica"/>
          <w:color w:val="252525"/>
          <w:szCs w:val="16"/>
        </w:rPr>
        <w:t>icators on the dashboard, using the owner</w:t>
      </w:r>
      <w:r w:rsidRPr="00B10AA8">
        <w:rPr>
          <w:rFonts w:ascii="Arial" w:eastAsia="Times New Roman" w:hAnsi="Arial" w:cs="Helvetica"/>
          <w:color w:val="252525"/>
          <w:szCs w:val="16"/>
        </w:rPr>
        <w:t>’</w:t>
      </w:r>
      <w:r w:rsidRPr="00B10AA8">
        <w:rPr>
          <w:rFonts w:ascii="Arial" w:eastAsia="Times New Roman" w:hAnsi="Arial" w:cs="Helvetica"/>
          <w:color w:val="252525"/>
          <w:szCs w:val="16"/>
        </w:rPr>
        <w:t>s manual if necessary.</w:t>
      </w:r>
    </w:p>
    <w:p w:rsidR="00E82EE1" w:rsidRPr="00B10AA8" w:rsidRDefault="00B10AA8" w:rsidP="00E82EE1">
      <w:pPr>
        <w:numPr>
          <w:ilvl w:val="0"/>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b/>
          <w:bCs/>
          <w:color w:val="252525"/>
        </w:rPr>
        <w:t>Tires</w:t>
      </w:r>
      <w:r w:rsidRPr="00B10AA8">
        <w:rPr>
          <w:rFonts w:ascii="Arial" w:eastAsia="Times New Roman" w:hAnsi="Arial" w:cs="Helvetica"/>
          <w:color w:val="252525"/>
          <w:szCs w:val="16"/>
        </w:rPr>
        <w:t>. Do the following:</w:t>
      </w:r>
      <w:r>
        <w:rPr>
          <w:rFonts w:ascii="Arial" w:eastAsia="Times New Roman" w:hAnsi="Arial" w:cs="Helvetica"/>
          <w:color w:val="252525"/>
          <w:szCs w:val="16"/>
        </w:rPr>
        <w:t xml:space="preserve"> (2 hours)</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Explain the difference between tire manufacturer</w:t>
      </w:r>
      <w:r w:rsidRPr="00B10AA8">
        <w:rPr>
          <w:rFonts w:ascii="Arial" w:eastAsia="Times New Roman" w:hAnsi="Arial" w:cs="Helvetica"/>
          <w:color w:val="252525"/>
          <w:szCs w:val="16"/>
        </w:rPr>
        <w:t>’</w:t>
      </w:r>
      <w:r w:rsidRPr="00B10AA8">
        <w:rPr>
          <w:rFonts w:ascii="Arial" w:eastAsia="Times New Roman" w:hAnsi="Arial" w:cs="Helvetica"/>
          <w:color w:val="252525"/>
          <w:szCs w:val="16"/>
        </w:rPr>
        <w:t>s and vehicle manufacturer</w:t>
      </w:r>
      <w:r w:rsidRPr="00B10AA8">
        <w:rPr>
          <w:rFonts w:ascii="Arial" w:eastAsia="Times New Roman" w:hAnsi="Arial" w:cs="Helvetica"/>
          <w:color w:val="252525"/>
          <w:szCs w:val="16"/>
        </w:rPr>
        <w:t>’</w:t>
      </w:r>
      <w:r w:rsidRPr="00B10AA8">
        <w:rPr>
          <w:rFonts w:ascii="Arial" w:eastAsia="Times New Roman" w:hAnsi="Arial" w:cs="Helvetica"/>
          <w:color w:val="252525"/>
          <w:szCs w:val="16"/>
        </w:rPr>
        <w:t>s specifications and show where to find them.</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Demonstrate how to check tire pressure and p</w:t>
      </w:r>
      <w:r w:rsidRPr="00B10AA8">
        <w:rPr>
          <w:rFonts w:ascii="Arial" w:eastAsia="Times New Roman" w:hAnsi="Arial" w:cs="Helvetica"/>
          <w:color w:val="252525"/>
          <w:szCs w:val="16"/>
        </w:rPr>
        <w:t>roperly inflate a tire. Check the spare tire and make sure it is ready for use.</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Explain why wheel alignment is important to the life of a tire. Explain caster, camber, and toe-in adjustments on wheel alignment.</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Explain the purpose of the lateral-wear bar i</w:t>
      </w:r>
      <w:r w:rsidRPr="00B10AA8">
        <w:rPr>
          <w:rFonts w:ascii="Arial" w:eastAsia="Times New Roman" w:hAnsi="Arial" w:cs="Helvetica"/>
          <w:color w:val="252525"/>
          <w:szCs w:val="16"/>
        </w:rPr>
        <w:t>ndicator.</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Explain how to dispose of old tires in accordance with local laws and regulations.</w:t>
      </w:r>
    </w:p>
    <w:p w:rsidR="00E82EE1" w:rsidRPr="00B10AA8" w:rsidRDefault="00B10AA8" w:rsidP="00E82EE1">
      <w:pPr>
        <w:numPr>
          <w:ilvl w:val="0"/>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b/>
          <w:bCs/>
          <w:color w:val="252525"/>
        </w:rPr>
        <w:t>Engine</w:t>
      </w:r>
      <w:r w:rsidRPr="00B10AA8">
        <w:rPr>
          <w:rFonts w:ascii="Arial" w:eastAsia="Times New Roman" w:hAnsi="Arial" w:cs="Helvetica"/>
          <w:color w:val="252525"/>
          <w:szCs w:val="16"/>
        </w:rPr>
        <w:t>. Do the following:</w:t>
      </w:r>
      <w:r>
        <w:rPr>
          <w:rFonts w:ascii="Arial" w:eastAsia="Times New Roman" w:hAnsi="Arial" w:cs="Helvetica"/>
          <w:color w:val="252525"/>
          <w:szCs w:val="16"/>
        </w:rPr>
        <w:t xml:space="preserve"> (2 hours)</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Explain how an internal combustion engine operates. Tell the differences between gasoline and diesel engines. Explain how a gasoline-elec</w:t>
      </w:r>
      <w:r w:rsidRPr="00B10AA8">
        <w:rPr>
          <w:rFonts w:ascii="Arial" w:eastAsia="Times New Roman" w:hAnsi="Arial" w:cs="Helvetica"/>
          <w:color w:val="252525"/>
          <w:szCs w:val="16"/>
        </w:rPr>
        <w:t>tric hybrid vehicle is powered.</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Discuss the purpose of engine oil. Explain the API service code, the SAE number, and the viscosity rating.</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Explain where to find the recommended oil type and the amount of oil to be used in the vehicle engine.</w:t>
      </w:r>
    </w:p>
    <w:p w:rsidR="00E82EE1" w:rsidRPr="00B10AA8" w:rsidRDefault="00B10AA8" w:rsidP="00E82EE1">
      <w:pPr>
        <w:numPr>
          <w:ilvl w:val="0"/>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b/>
          <w:bCs/>
          <w:color w:val="252525"/>
        </w:rPr>
        <w:t>Cooling System</w:t>
      </w:r>
      <w:r w:rsidRPr="00B10AA8">
        <w:rPr>
          <w:rFonts w:ascii="Arial" w:eastAsia="Times New Roman" w:hAnsi="Arial" w:cs="Helvetica"/>
          <w:color w:val="252525"/>
          <w:szCs w:val="16"/>
        </w:rPr>
        <w:t>. Do the following:</w:t>
      </w:r>
      <w:r>
        <w:rPr>
          <w:rFonts w:ascii="Arial" w:eastAsia="Times New Roman" w:hAnsi="Arial" w:cs="Helvetica"/>
          <w:color w:val="252525"/>
          <w:szCs w:val="16"/>
        </w:rPr>
        <w:t xml:space="preserve"> (1 hour)</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Explain the need for coolant in the cooling system.</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Explain how to flush and change the engine coolant in the vehicle, and how to properly dispose of the used coolant.</w:t>
      </w:r>
    </w:p>
    <w:p w:rsidR="00E82EE1" w:rsidRPr="00B10AA8" w:rsidRDefault="00B10AA8" w:rsidP="00E82EE1">
      <w:pPr>
        <w:numPr>
          <w:ilvl w:val="0"/>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b/>
          <w:bCs/>
          <w:color w:val="252525"/>
        </w:rPr>
        <w:t>Fuel System</w:t>
      </w:r>
      <w:r w:rsidRPr="00B10AA8">
        <w:rPr>
          <w:rFonts w:ascii="Arial" w:eastAsia="Times New Roman" w:hAnsi="Arial" w:cs="Helvetica"/>
          <w:color w:val="252525"/>
          <w:szCs w:val="16"/>
        </w:rPr>
        <w:t>. Do the following:</w:t>
      </w:r>
      <w:r>
        <w:rPr>
          <w:rFonts w:ascii="Arial" w:eastAsia="Times New Roman" w:hAnsi="Arial" w:cs="Helvetica"/>
          <w:color w:val="252525"/>
          <w:szCs w:val="16"/>
        </w:rPr>
        <w:t xml:space="preserve"> (1 hour)</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 xml:space="preserve">Explain how the air and fuel systems </w:t>
      </w:r>
      <w:r w:rsidRPr="00B10AA8">
        <w:rPr>
          <w:rFonts w:ascii="Arial" w:eastAsia="Times New Roman" w:hAnsi="Arial" w:cs="Helvetica"/>
          <w:color w:val="252525"/>
          <w:szCs w:val="16"/>
        </w:rPr>
        <w:t>work together and why it is necessary to have an air filter and fuel filter.</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Explain how a fuel injection system works and how an onboard computer works with the fuel injection system.</w:t>
      </w:r>
    </w:p>
    <w:p w:rsidR="00E82EE1" w:rsidRPr="00B10AA8" w:rsidRDefault="00B10AA8" w:rsidP="00E82EE1">
      <w:pPr>
        <w:numPr>
          <w:ilvl w:val="0"/>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b/>
          <w:bCs/>
          <w:color w:val="252525"/>
        </w:rPr>
        <w:t>Ignition and Electrical Systems</w:t>
      </w:r>
      <w:r w:rsidRPr="00B10AA8">
        <w:rPr>
          <w:rFonts w:ascii="Arial" w:eastAsia="Times New Roman" w:hAnsi="Arial" w:cs="Helvetica"/>
          <w:color w:val="252525"/>
          <w:szCs w:val="16"/>
        </w:rPr>
        <w:t>. Do the following:</w:t>
      </w:r>
      <w:r>
        <w:rPr>
          <w:rFonts w:ascii="Arial" w:eastAsia="Times New Roman" w:hAnsi="Arial" w:cs="Helvetica"/>
          <w:color w:val="252525"/>
          <w:szCs w:val="16"/>
        </w:rPr>
        <w:t xml:space="preserve"> (1.5 hours)</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 xml:space="preserve">Diagram and explain </w:t>
      </w:r>
      <w:r w:rsidRPr="00B10AA8">
        <w:rPr>
          <w:rFonts w:ascii="Arial" w:eastAsia="Times New Roman" w:hAnsi="Arial" w:cs="Helvetica"/>
          <w:color w:val="252525"/>
          <w:szCs w:val="16"/>
        </w:rPr>
        <w:t>the parts of the electrical system.</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Explain the cylinder engine sequence.</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Explain the purpose of the spark gap.</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Demonstrate how to safely connect jumper cables to your car battery.</w:t>
      </w:r>
    </w:p>
    <w:p w:rsidR="00E82EE1" w:rsidRPr="00B10AA8" w:rsidRDefault="00B10AA8" w:rsidP="00E82EE1">
      <w:pPr>
        <w:numPr>
          <w:ilvl w:val="0"/>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b/>
          <w:bCs/>
          <w:color w:val="252525"/>
        </w:rPr>
        <w:t>Drive Train</w:t>
      </w:r>
      <w:r w:rsidRPr="00B10AA8">
        <w:rPr>
          <w:rFonts w:ascii="Arial" w:eastAsia="Times New Roman" w:hAnsi="Arial" w:cs="Helvetica"/>
          <w:color w:val="252525"/>
          <w:szCs w:val="16"/>
        </w:rPr>
        <w:t>. Do the following:</w:t>
      </w:r>
      <w:r>
        <w:rPr>
          <w:rFonts w:ascii="Arial" w:eastAsia="Times New Roman" w:hAnsi="Arial" w:cs="Helvetica"/>
          <w:color w:val="252525"/>
          <w:szCs w:val="16"/>
        </w:rPr>
        <w:t xml:space="preserve"> (2 hours)</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Diagram the drive train and explain the diff</w:t>
      </w:r>
      <w:r w:rsidRPr="00B10AA8">
        <w:rPr>
          <w:rFonts w:ascii="Arial" w:eastAsia="Times New Roman" w:hAnsi="Arial" w:cs="Helvetica"/>
          <w:color w:val="252525"/>
          <w:szCs w:val="16"/>
        </w:rPr>
        <w:t>erent parts.</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Explain the difference between automatic and standard transmissions.</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Explain the types of automatic transmission fluid.</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Explain the types of lubricants used in a standard transmission and in the differential.</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Explain the difference between fro</w:t>
      </w:r>
      <w:r w:rsidRPr="00B10AA8">
        <w:rPr>
          <w:rFonts w:ascii="Arial" w:eastAsia="Times New Roman" w:hAnsi="Arial" w:cs="Helvetica"/>
          <w:color w:val="252525"/>
          <w:szCs w:val="16"/>
        </w:rPr>
        <w:t>nt-wheel, rear-wheel, and four-wheel drive.</w:t>
      </w:r>
    </w:p>
    <w:p w:rsidR="00E82EE1" w:rsidRPr="00B10AA8" w:rsidRDefault="00B10AA8" w:rsidP="00E82EE1">
      <w:pPr>
        <w:numPr>
          <w:ilvl w:val="0"/>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b/>
          <w:bCs/>
          <w:color w:val="252525"/>
        </w:rPr>
        <w:t>Brake System</w:t>
      </w:r>
      <w:r w:rsidRPr="00B10AA8">
        <w:rPr>
          <w:rFonts w:ascii="Arial" w:eastAsia="Times New Roman" w:hAnsi="Arial" w:cs="Helvetica"/>
          <w:color w:val="252525"/>
          <w:szCs w:val="16"/>
        </w:rPr>
        <w:t>. Do the following:</w:t>
      </w:r>
      <w:r>
        <w:rPr>
          <w:rFonts w:ascii="Arial" w:eastAsia="Times New Roman" w:hAnsi="Arial" w:cs="Helvetica"/>
          <w:color w:val="252525"/>
          <w:szCs w:val="16"/>
        </w:rPr>
        <w:t xml:space="preserve"> (1 hour)</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Explain the brake system (including antilock systems) and how it operates.</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 xml:space="preserve">Explain the differences between </w:t>
      </w:r>
      <w:proofErr w:type="gramStart"/>
      <w:r w:rsidRPr="00B10AA8">
        <w:rPr>
          <w:rFonts w:ascii="Arial" w:eastAsia="Times New Roman" w:hAnsi="Arial" w:cs="Helvetica"/>
          <w:color w:val="252525"/>
          <w:szCs w:val="16"/>
        </w:rPr>
        <w:t>disc</w:t>
      </w:r>
      <w:proofErr w:type="gramEnd"/>
      <w:r w:rsidRPr="00B10AA8">
        <w:rPr>
          <w:rFonts w:ascii="Arial" w:eastAsia="Times New Roman" w:hAnsi="Arial" w:cs="Helvetica"/>
          <w:color w:val="252525"/>
          <w:szCs w:val="16"/>
        </w:rPr>
        <w:t xml:space="preserve"> and drum systems.</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Demonstrate how to check the condition of a vehicl</w:t>
      </w:r>
      <w:r w:rsidRPr="00B10AA8">
        <w:rPr>
          <w:rFonts w:ascii="Arial" w:eastAsia="Times New Roman" w:hAnsi="Arial" w:cs="Helvetica"/>
          <w:color w:val="252525"/>
          <w:szCs w:val="16"/>
        </w:rPr>
        <w:t>e</w:t>
      </w:r>
      <w:r w:rsidRPr="00B10AA8">
        <w:rPr>
          <w:rFonts w:ascii="Arial" w:eastAsia="Times New Roman" w:hAnsi="Arial" w:cs="Helvetica"/>
          <w:color w:val="252525"/>
          <w:szCs w:val="16"/>
        </w:rPr>
        <w:t>’</w:t>
      </w:r>
      <w:r w:rsidRPr="00B10AA8">
        <w:rPr>
          <w:rFonts w:ascii="Arial" w:eastAsia="Times New Roman" w:hAnsi="Arial" w:cs="Helvetica"/>
          <w:color w:val="252525"/>
          <w:szCs w:val="16"/>
        </w:rPr>
        <w:t>s brake system. After checking, make recommendations for repairs (if necessary).</w:t>
      </w:r>
    </w:p>
    <w:p w:rsidR="00E82EE1" w:rsidRPr="00B10AA8" w:rsidRDefault="00B10AA8" w:rsidP="00E82EE1">
      <w:pPr>
        <w:numPr>
          <w:ilvl w:val="0"/>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 xml:space="preserve">Do </w:t>
      </w:r>
      <w:r w:rsidRPr="00B10AA8">
        <w:rPr>
          <w:rFonts w:ascii="Arial" w:eastAsia="Times New Roman" w:hAnsi="Arial" w:cs="Helvetica"/>
          <w:color w:val="252525"/>
          <w:szCs w:val="16"/>
          <w:u w:val="single"/>
        </w:rPr>
        <w:t>TWO</w:t>
      </w:r>
      <w:r w:rsidRPr="00B10AA8">
        <w:rPr>
          <w:rFonts w:ascii="Arial" w:eastAsia="Times New Roman" w:hAnsi="Arial" w:cs="Helvetica"/>
          <w:color w:val="252525"/>
          <w:szCs w:val="16"/>
        </w:rPr>
        <w:t xml:space="preserve"> of the following:</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Determine the value of three different vehicles you are interested in purchasing. One must be new and one must be used; the third vehicle can be new</w:t>
      </w:r>
      <w:r w:rsidRPr="00B10AA8">
        <w:rPr>
          <w:rFonts w:ascii="Arial" w:eastAsia="Times New Roman" w:hAnsi="Arial" w:cs="Helvetica"/>
          <w:color w:val="252525"/>
          <w:szCs w:val="16"/>
        </w:rPr>
        <w:t xml:space="preserve"> or used. For each vehicle, find out the requirements and cost of automobile insurance to include basic liability and options for collision, comprehensive, towing, and rental car. </w:t>
      </w:r>
      <w:r>
        <w:rPr>
          <w:rFonts w:ascii="Arial" w:eastAsia="Times New Roman" w:hAnsi="Arial" w:cs="Helvetica"/>
          <w:color w:val="252525"/>
          <w:szCs w:val="16"/>
        </w:rPr>
        <w:t>(2 hours)</w:t>
      </w:r>
      <w:r w:rsidRPr="00B10AA8">
        <w:rPr>
          <w:rFonts w:ascii="Arial" w:eastAsia="Times New Roman" w:hAnsi="Arial" w:cs="Helvetica"/>
          <w:color w:val="252525"/>
          <w:szCs w:val="16"/>
        </w:rPr>
        <w:br/>
      </w:r>
      <w:r w:rsidRPr="00B10AA8">
        <w:rPr>
          <w:rFonts w:ascii="Arial" w:eastAsia="Times New Roman" w:hAnsi="Arial" w:cs="Helvetica"/>
          <w:color w:val="252525"/>
          <w:szCs w:val="16"/>
        </w:rPr>
        <w:t>operating cost per mile for each vehicle, and discuss what you learn with y</w:t>
      </w:r>
      <w:r w:rsidRPr="00B10AA8">
        <w:rPr>
          <w:rFonts w:ascii="Arial" w:eastAsia="Times New Roman" w:hAnsi="Arial" w:cs="Helvetica"/>
          <w:color w:val="252525"/>
          <w:szCs w:val="16"/>
        </w:rPr>
        <w:t>our counselor.</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 xml:space="preserve">Choose a car cleaner and wax product for a vehicle you want to clean. Explain clear-coat paint and the precautions necessary for care. Clean the vehicle, both inside and out, and wax the exterior. Use a vinyl and rubber </w:t>
      </w:r>
      <w:proofErr w:type="spellStart"/>
      <w:r w:rsidRPr="00B10AA8">
        <w:rPr>
          <w:rFonts w:ascii="Arial" w:eastAsia="Times New Roman" w:hAnsi="Arial" w:cs="Helvetica"/>
          <w:color w:val="252525"/>
          <w:szCs w:val="16"/>
        </w:rPr>
        <w:t>protectant</w:t>
      </w:r>
      <w:proofErr w:type="spellEnd"/>
      <w:r w:rsidRPr="00B10AA8">
        <w:rPr>
          <w:rFonts w:ascii="Arial" w:eastAsia="Times New Roman" w:hAnsi="Arial" w:cs="Helvetica"/>
          <w:color w:val="252525"/>
          <w:szCs w:val="16"/>
        </w:rPr>
        <w:t xml:space="preserve"> (on vinyl </w:t>
      </w:r>
      <w:r w:rsidRPr="00B10AA8">
        <w:rPr>
          <w:rFonts w:ascii="Arial" w:eastAsia="Times New Roman" w:hAnsi="Arial" w:cs="Helvetica"/>
          <w:color w:val="252525"/>
          <w:szCs w:val="16"/>
        </w:rPr>
        <w:t xml:space="preserve">tops, rubber door seals, sidewalls, etc.) and explain the importance of this </w:t>
      </w:r>
      <w:proofErr w:type="spellStart"/>
      <w:r w:rsidRPr="00B10AA8">
        <w:rPr>
          <w:rFonts w:ascii="Arial" w:eastAsia="Times New Roman" w:hAnsi="Arial" w:cs="Helvetica"/>
          <w:color w:val="252525"/>
          <w:szCs w:val="16"/>
        </w:rPr>
        <w:t>protectant</w:t>
      </w:r>
      <w:proofErr w:type="spellEnd"/>
      <w:proofErr w:type="gramStart"/>
      <w:r w:rsidRPr="00B10AA8">
        <w:rPr>
          <w:rFonts w:ascii="Arial" w:eastAsia="Times New Roman" w:hAnsi="Arial" w:cs="Helvetica"/>
          <w:color w:val="252525"/>
          <w:szCs w:val="16"/>
        </w:rPr>
        <w:t>.</w:t>
      </w:r>
      <w:r w:rsidRPr="00B10AA8">
        <w:rPr>
          <w:rFonts w:ascii="Arial" w:eastAsia="Times New Roman" w:hAnsi="Arial" w:cs="Helvetica"/>
          <w:color w:val="252525"/>
          <w:szCs w:val="16"/>
        </w:rPr>
        <w:t>(</w:t>
      </w:r>
      <w:proofErr w:type="gramEnd"/>
      <w:r w:rsidRPr="00B10AA8">
        <w:rPr>
          <w:rFonts w:ascii="Arial" w:eastAsia="Times New Roman" w:hAnsi="Arial" w:cs="Helvetica"/>
          <w:i/>
          <w:color w:val="252525"/>
          <w:szCs w:val="16"/>
        </w:rPr>
        <w:t xml:space="preserve">You will need to document a </w:t>
      </w:r>
      <w:r w:rsidRPr="00B10AA8">
        <w:rPr>
          <w:rFonts w:ascii="Arial" w:eastAsia="Times New Roman" w:hAnsi="Arial" w:cs="Helvetica"/>
          <w:i/>
          <w:color w:val="252525"/>
          <w:szCs w:val="16"/>
        </w:rPr>
        <w:t>“</w:t>
      </w:r>
      <w:r w:rsidRPr="00B10AA8">
        <w:rPr>
          <w:rFonts w:ascii="Arial" w:eastAsia="Times New Roman" w:hAnsi="Arial" w:cs="Helvetica"/>
          <w:i/>
          <w:color w:val="252525"/>
          <w:szCs w:val="16"/>
        </w:rPr>
        <w:t>before</w:t>
      </w:r>
      <w:r w:rsidRPr="00B10AA8">
        <w:rPr>
          <w:rFonts w:ascii="Arial" w:eastAsia="Times New Roman" w:hAnsi="Arial" w:cs="Helvetica"/>
          <w:i/>
          <w:color w:val="252525"/>
          <w:szCs w:val="16"/>
        </w:rPr>
        <w:t>”</w:t>
      </w:r>
      <w:r w:rsidRPr="00B10AA8">
        <w:rPr>
          <w:rFonts w:ascii="Arial" w:eastAsia="Times New Roman" w:hAnsi="Arial" w:cs="Helvetica"/>
          <w:i/>
          <w:color w:val="252525"/>
          <w:szCs w:val="16"/>
        </w:rPr>
        <w:t xml:space="preserve"> and </w:t>
      </w:r>
      <w:r w:rsidRPr="00B10AA8">
        <w:rPr>
          <w:rFonts w:ascii="Arial" w:eastAsia="Times New Roman" w:hAnsi="Arial" w:cs="Helvetica"/>
          <w:i/>
          <w:color w:val="252525"/>
          <w:szCs w:val="16"/>
        </w:rPr>
        <w:t>“</w:t>
      </w:r>
      <w:r w:rsidRPr="00B10AA8">
        <w:rPr>
          <w:rFonts w:ascii="Arial" w:eastAsia="Times New Roman" w:hAnsi="Arial" w:cs="Helvetica"/>
          <w:i/>
          <w:color w:val="252525"/>
          <w:szCs w:val="16"/>
        </w:rPr>
        <w:t>after</w:t>
      </w:r>
      <w:r w:rsidRPr="00B10AA8">
        <w:rPr>
          <w:rFonts w:ascii="Arial" w:eastAsia="Times New Roman" w:hAnsi="Arial" w:cs="Helvetica"/>
          <w:i/>
          <w:color w:val="252525"/>
          <w:szCs w:val="16"/>
        </w:rPr>
        <w:t>”</w:t>
      </w:r>
      <w:r w:rsidRPr="00B10AA8">
        <w:rPr>
          <w:rFonts w:ascii="Arial" w:eastAsia="Times New Roman" w:hAnsi="Arial" w:cs="Helvetica"/>
          <w:i/>
          <w:color w:val="252525"/>
          <w:szCs w:val="16"/>
        </w:rPr>
        <w:t xml:space="preserve"> photo of this experience.)</w:t>
      </w:r>
      <w:r>
        <w:rPr>
          <w:rFonts w:ascii="Arial" w:eastAsia="Times New Roman" w:hAnsi="Arial" w:cs="Helvetica"/>
          <w:i/>
          <w:color w:val="252525"/>
          <w:szCs w:val="16"/>
        </w:rPr>
        <w:t xml:space="preserve"> </w:t>
      </w:r>
      <w:r>
        <w:rPr>
          <w:rFonts w:ascii="Arial" w:eastAsia="Times New Roman" w:hAnsi="Arial" w:cs="Helvetica"/>
          <w:color w:val="252525"/>
          <w:szCs w:val="16"/>
        </w:rPr>
        <w:t>(3 hours)</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Locate the manufacturer</w:t>
      </w:r>
      <w:r w:rsidRPr="00B10AA8">
        <w:rPr>
          <w:rFonts w:ascii="Arial" w:eastAsia="Times New Roman" w:hAnsi="Arial" w:cs="Helvetica"/>
          <w:color w:val="252525"/>
          <w:szCs w:val="16"/>
        </w:rPr>
        <w:t>’</w:t>
      </w:r>
      <w:r w:rsidRPr="00B10AA8">
        <w:rPr>
          <w:rFonts w:ascii="Arial" w:eastAsia="Times New Roman" w:hAnsi="Arial" w:cs="Helvetica"/>
          <w:color w:val="252525"/>
          <w:szCs w:val="16"/>
        </w:rPr>
        <w:t>s jack. Use the jack to demonstrate how to engage the jack correctl</w:t>
      </w:r>
      <w:r w:rsidRPr="00B10AA8">
        <w:rPr>
          <w:rFonts w:ascii="Arial" w:eastAsia="Times New Roman" w:hAnsi="Arial" w:cs="Helvetica"/>
          <w:color w:val="252525"/>
          <w:szCs w:val="16"/>
        </w:rPr>
        <w:t xml:space="preserve">y on the vehicle, </w:t>
      </w:r>
      <w:proofErr w:type="gramStart"/>
      <w:r w:rsidRPr="00B10AA8">
        <w:rPr>
          <w:rFonts w:ascii="Arial" w:eastAsia="Times New Roman" w:hAnsi="Arial" w:cs="Helvetica"/>
          <w:color w:val="252525"/>
          <w:szCs w:val="16"/>
        </w:rPr>
        <w:t>then</w:t>
      </w:r>
      <w:proofErr w:type="gramEnd"/>
      <w:r w:rsidRPr="00B10AA8">
        <w:rPr>
          <w:rFonts w:ascii="Arial" w:eastAsia="Times New Roman" w:hAnsi="Arial" w:cs="Helvetica"/>
          <w:color w:val="252525"/>
          <w:szCs w:val="16"/>
        </w:rPr>
        <w:t xml:space="preserve"> change a tire correctly.</w:t>
      </w:r>
      <w:r>
        <w:rPr>
          <w:rFonts w:ascii="Arial" w:eastAsia="Times New Roman" w:hAnsi="Arial" w:cs="Helvetica"/>
          <w:color w:val="252525"/>
          <w:szCs w:val="16"/>
        </w:rPr>
        <w:t xml:space="preserve"> (1 hour)</w:t>
      </w:r>
    </w:p>
    <w:p w:rsidR="00E82EE1" w:rsidRPr="00B10AA8" w:rsidRDefault="00B10AA8" w:rsidP="00E82EE1">
      <w:pPr>
        <w:numPr>
          <w:ilvl w:val="1"/>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Perform an oil filter and oil change on a vehicle. Explain how to properly dispose of the used oil and filter.</w:t>
      </w:r>
      <w:r>
        <w:rPr>
          <w:rFonts w:ascii="Arial" w:eastAsia="Times New Roman" w:hAnsi="Arial" w:cs="Helvetica"/>
          <w:color w:val="252525"/>
          <w:szCs w:val="16"/>
        </w:rPr>
        <w:t xml:space="preserve"> (1.5 hours)</w:t>
      </w:r>
    </w:p>
    <w:p w:rsidR="00E82EE1" w:rsidRPr="00B10AA8" w:rsidRDefault="00B10AA8" w:rsidP="00E82EE1">
      <w:pPr>
        <w:numPr>
          <w:ilvl w:val="0"/>
          <w:numId w:val="1"/>
        </w:numPr>
        <w:spacing w:before="100" w:beforeAutospacing="1" w:after="100" w:afterAutospacing="1"/>
        <w:jc w:val="left"/>
        <w:rPr>
          <w:rFonts w:ascii="Arial" w:eastAsia="Times New Roman" w:hAnsi="Arial" w:cs="Helvetica"/>
          <w:color w:val="252525"/>
          <w:szCs w:val="16"/>
        </w:rPr>
      </w:pPr>
      <w:r w:rsidRPr="00B10AA8">
        <w:rPr>
          <w:rFonts w:ascii="Arial" w:eastAsia="Times New Roman" w:hAnsi="Arial" w:cs="Helvetica"/>
          <w:color w:val="252525"/>
          <w:szCs w:val="16"/>
        </w:rPr>
        <w:t>Find out about three career opportunities in the automotive industry. Pick one and find out the e</w:t>
      </w:r>
      <w:r w:rsidRPr="00B10AA8">
        <w:rPr>
          <w:rFonts w:ascii="Arial" w:eastAsia="Times New Roman" w:hAnsi="Arial" w:cs="Helvetica"/>
          <w:color w:val="252525"/>
          <w:szCs w:val="16"/>
        </w:rPr>
        <w:t>ducation, training, and experience required for this profession. Discuss this with your counselor, and explain why this profession might interest you.</w:t>
      </w:r>
      <w:r>
        <w:rPr>
          <w:rFonts w:ascii="Arial" w:eastAsia="Times New Roman" w:hAnsi="Arial" w:cs="Helvetica"/>
          <w:color w:val="252525"/>
          <w:szCs w:val="16"/>
        </w:rPr>
        <w:t xml:space="preserve"> (1.5 hours)</w:t>
      </w:r>
    </w:p>
    <w:p w:rsidR="005320E8" w:rsidRPr="00B10AA8" w:rsidRDefault="00B10AA8">
      <w:pPr>
        <w:rPr>
          <w:rFonts w:ascii="Arial" w:hAnsi="Arial"/>
        </w:rPr>
      </w:pPr>
    </w:p>
    <w:p w:rsidR="00AB27BC" w:rsidRPr="00B10AA8" w:rsidRDefault="00B10AA8">
      <w:pPr>
        <w:rPr>
          <w:rFonts w:ascii="Arial" w:hAnsi="Arial"/>
        </w:rPr>
      </w:pPr>
      <w:r w:rsidRPr="00B10AA8">
        <w:rPr>
          <w:rFonts w:ascii="Arial" w:hAnsi="Arial"/>
        </w:rPr>
        <w:t>** Much of the requirements in this project will require documentation by either picture or video record</w:t>
      </w:r>
      <w:r w:rsidRPr="00B10AA8">
        <w:rPr>
          <w:rFonts w:ascii="Arial" w:hAnsi="Arial"/>
        </w:rPr>
        <w:t>ing.  In order to make sure that know where and how the above systems work you will need to explain those to me. Video would be a fantastic way to accomplish this.</w:t>
      </w:r>
      <w:r w:rsidRPr="00B10AA8">
        <w:rPr>
          <w:rFonts w:ascii="Arial" w:hAnsi="Arial"/>
        </w:rPr>
        <w:t xml:space="preserve"> Anywhere you are asked to </w:t>
      </w:r>
      <w:r w:rsidRPr="00B10AA8">
        <w:rPr>
          <w:rFonts w:ascii="Arial" w:hAnsi="Arial"/>
        </w:rPr>
        <w:t>“</w:t>
      </w:r>
      <w:r w:rsidRPr="00B10AA8">
        <w:rPr>
          <w:rFonts w:ascii="Arial" w:hAnsi="Arial"/>
        </w:rPr>
        <w:t>explain</w:t>
      </w:r>
      <w:r w:rsidRPr="00B10AA8">
        <w:rPr>
          <w:rFonts w:ascii="Arial" w:hAnsi="Arial"/>
        </w:rPr>
        <w:t>”</w:t>
      </w:r>
      <w:r w:rsidRPr="00B10AA8">
        <w:rPr>
          <w:rFonts w:ascii="Arial" w:hAnsi="Arial"/>
        </w:rPr>
        <w:t xml:space="preserve"> something you may use written explanation to do so in a </w:t>
      </w:r>
      <w:r w:rsidRPr="00B10AA8">
        <w:rPr>
          <w:rFonts w:ascii="Arial" w:hAnsi="Arial"/>
        </w:rPr>
        <w:t>project book that will be turned in.</w:t>
      </w:r>
      <w:r w:rsidRPr="00B10AA8">
        <w:rPr>
          <w:rFonts w:ascii="Arial" w:hAnsi="Arial"/>
        </w:rPr>
        <w:t>**</w:t>
      </w:r>
    </w:p>
    <w:sectPr w:rsidR="00AB27BC" w:rsidRPr="00B10AA8" w:rsidSect="00B10AA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AA8" w:rsidRDefault="00B10AA8" w:rsidP="00E82EE1">
      <w:r>
        <w:separator/>
      </w:r>
    </w:p>
  </w:endnote>
  <w:endnote w:type="continuationSeparator" w:id="0">
    <w:p w:rsidR="00B10AA8" w:rsidRDefault="00B10AA8" w:rsidP="00E82E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EE1" w:rsidRDefault="00B10AA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EE1" w:rsidRDefault="00B10AA8">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EE1" w:rsidRDefault="00B10AA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AA8" w:rsidRDefault="00B10AA8" w:rsidP="00E82EE1">
      <w:r>
        <w:separator/>
      </w:r>
    </w:p>
  </w:footnote>
  <w:footnote w:type="continuationSeparator" w:id="0">
    <w:p w:rsidR="00B10AA8" w:rsidRDefault="00B10AA8" w:rsidP="00E82EE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EE1" w:rsidRDefault="00B10AA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EE1" w:rsidRDefault="00B10AA8">
    <w:pPr>
      <w:pStyle w:val="Header"/>
    </w:pPr>
    <w:r>
      <w:t>AUTOMOTIVE MAINTENANCE</w:t>
    </w:r>
  </w:p>
  <w:p w:rsidR="00E82EE1" w:rsidRDefault="00B10AA8">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EE1" w:rsidRDefault="00B10AA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02461"/>
    <w:multiLevelType w:val="multilevel"/>
    <w:tmpl w:val="B60697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stylePaneFormatFilter w:val="5024"/>
  <w:defaultTabStop w:val="720"/>
  <w:characterSpacingControl w:val="doNotCompress"/>
  <w:hdrShapeDefaults>
    <o:shapedefaults v:ext="edit" spidmax="2050"/>
  </w:hdrShapeDefaults>
  <w:footnotePr>
    <w:footnote w:id="-1"/>
    <w:footnote w:id="0"/>
  </w:footnotePr>
  <w:endnotePr>
    <w:endnote w:id="-1"/>
    <w:endnote w:id="0"/>
  </w:endnotePr>
  <w:compat/>
  <w:rsids>
    <w:rsid w:val="00B10AA8"/>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E8"/>
    <w:pPr>
      <w:jc w:val="center"/>
    </w:pPr>
    <w:rPr>
      <w:sz w:val="22"/>
      <w:szCs w:val="22"/>
    </w:rPr>
  </w:style>
  <w:style w:type="paragraph" w:styleId="Heading2">
    <w:name w:val="heading 2"/>
    <w:basedOn w:val="Normal"/>
    <w:link w:val="Heading2Char"/>
    <w:uiPriority w:val="9"/>
    <w:qFormat/>
    <w:rsid w:val="00E82EE1"/>
    <w:pPr>
      <w:spacing w:before="100" w:beforeAutospacing="1" w:after="100" w:afterAutospacing="1"/>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2E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2EE1"/>
    <w:pPr>
      <w:spacing w:before="100" w:beforeAutospacing="1" w:after="100" w:afterAutospacing="1"/>
      <w:jc w:val="left"/>
    </w:pPr>
    <w:rPr>
      <w:rFonts w:ascii="Times New Roman" w:eastAsia="Times New Roman" w:hAnsi="Times New Roman"/>
      <w:sz w:val="24"/>
      <w:szCs w:val="24"/>
    </w:rPr>
  </w:style>
  <w:style w:type="character" w:styleId="Strong">
    <w:name w:val="Strong"/>
    <w:basedOn w:val="DefaultParagraphFont"/>
    <w:uiPriority w:val="22"/>
    <w:qFormat/>
    <w:rsid w:val="00E82EE1"/>
    <w:rPr>
      <w:b/>
      <w:bCs/>
    </w:rPr>
  </w:style>
  <w:style w:type="paragraph" w:styleId="Header">
    <w:name w:val="header"/>
    <w:basedOn w:val="Normal"/>
    <w:link w:val="HeaderChar"/>
    <w:uiPriority w:val="99"/>
    <w:unhideWhenUsed/>
    <w:rsid w:val="00E82EE1"/>
    <w:pPr>
      <w:tabs>
        <w:tab w:val="center" w:pos="4680"/>
        <w:tab w:val="right" w:pos="9360"/>
      </w:tabs>
    </w:pPr>
  </w:style>
  <w:style w:type="character" w:customStyle="1" w:styleId="HeaderChar">
    <w:name w:val="Header Char"/>
    <w:basedOn w:val="DefaultParagraphFont"/>
    <w:link w:val="Header"/>
    <w:uiPriority w:val="99"/>
    <w:rsid w:val="00E82EE1"/>
  </w:style>
  <w:style w:type="paragraph" w:styleId="Footer">
    <w:name w:val="footer"/>
    <w:basedOn w:val="Normal"/>
    <w:link w:val="FooterChar"/>
    <w:uiPriority w:val="99"/>
    <w:semiHidden/>
    <w:unhideWhenUsed/>
    <w:rsid w:val="00E82EE1"/>
    <w:pPr>
      <w:tabs>
        <w:tab w:val="center" w:pos="4680"/>
        <w:tab w:val="right" w:pos="9360"/>
      </w:tabs>
    </w:pPr>
  </w:style>
  <w:style w:type="character" w:customStyle="1" w:styleId="FooterChar">
    <w:name w:val="Footer Char"/>
    <w:basedOn w:val="DefaultParagraphFont"/>
    <w:link w:val="Footer"/>
    <w:uiPriority w:val="99"/>
    <w:semiHidden/>
    <w:rsid w:val="00E82EE1"/>
  </w:style>
  <w:style w:type="paragraph" w:styleId="BalloonText">
    <w:name w:val="Balloon Text"/>
    <w:basedOn w:val="Normal"/>
    <w:link w:val="BalloonTextChar"/>
    <w:uiPriority w:val="99"/>
    <w:semiHidden/>
    <w:unhideWhenUsed/>
    <w:rsid w:val="00E82EE1"/>
    <w:rPr>
      <w:rFonts w:ascii="Tahoma" w:hAnsi="Tahoma" w:cs="Tahoma"/>
      <w:sz w:val="16"/>
      <w:szCs w:val="16"/>
    </w:rPr>
  </w:style>
  <w:style w:type="character" w:customStyle="1" w:styleId="BalloonTextChar">
    <w:name w:val="Balloon Text Char"/>
    <w:basedOn w:val="DefaultParagraphFont"/>
    <w:link w:val="BalloonText"/>
    <w:uiPriority w:val="99"/>
    <w:semiHidden/>
    <w:rsid w:val="00E82E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6926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berstarling:Desktop:Alternative%20SAE%20Projects:Automotive%20Mainte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Automotive Maintenance.dot</Template>
  <TotalTime>7</TotalTime>
  <Pages>3</Pages>
  <Words>959</Words>
  <Characters>5468</Characters>
  <Application>Microsoft Macintosh Word</Application>
  <DocSecurity>0</DocSecurity>
  <Lines>45</Lines>
  <Paragraphs>10</Paragraphs>
  <ScaleCrop>false</ScaleCrop>
  <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Starling</dc:creator>
  <cp:keywords/>
  <cp:lastModifiedBy>Camber Starling</cp:lastModifiedBy>
  <cp:revision>1</cp:revision>
  <dcterms:created xsi:type="dcterms:W3CDTF">2014-09-08T13:31:00Z</dcterms:created>
  <dcterms:modified xsi:type="dcterms:W3CDTF">2014-09-08T13:38:00Z</dcterms:modified>
</cp:coreProperties>
</file>