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922" w:rsidRPr="00CC510F" w:rsidRDefault="00F25D28" w:rsidP="00467922">
      <w:p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 xml:space="preserve">In working through the Forestry </w:t>
      </w:r>
      <w:r>
        <w:rPr>
          <w:rFonts w:ascii="Helvetica" w:eastAsia="Times New Roman" w:hAnsi="Helvetica" w:cs="Helvetica"/>
          <w:color w:val="252525"/>
        </w:rPr>
        <w:t xml:space="preserve">SAE you will </w:t>
      </w:r>
      <w:r w:rsidRPr="00CC510F">
        <w:rPr>
          <w:rFonts w:ascii="Helvetica" w:eastAsia="Times New Roman" w:hAnsi="Helvetica" w:cs="Helvetica"/>
          <w:color w:val="252525"/>
        </w:rPr>
        <w:t>explore the remarkable complexity of a forest and identify many species of trees and plants and the roles they play in a forest's life cycle. They will also discover some of the resources forests provide to humans and come to understand that people have a very large part to play in sustaining the health of forests.</w:t>
      </w:r>
    </w:p>
    <w:p w:rsidR="00467922" w:rsidRPr="00CC510F" w:rsidRDefault="00F25D28" w:rsidP="00467922">
      <w:pPr>
        <w:spacing w:before="100" w:beforeAutospacing="1" w:after="100" w:afterAutospacing="1"/>
        <w:jc w:val="left"/>
        <w:outlineLvl w:val="1"/>
        <w:rPr>
          <w:rFonts w:ascii="Helvetica" w:eastAsia="Times New Roman" w:hAnsi="Helvetica" w:cs="Helvetica"/>
          <w:b/>
          <w:bCs/>
          <w:color w:val="1F4361"/>
        </w:rPr>
      </w:pPr>
      <w:r w:rsidRPr="00CC510F">
        <w:rPr>
          <w:rFonts w:ascii="Helvetica" w:eastAsia="Times New Roman" w:hAnsi="Helvetica" w:cs="Helvetica"/>
          <w:b/>
          <w:bCs/>
          <w:color w:val="1F4361"/>
        </w:rPr>
        <w:t>Requirements</w:t>
      </w:r>
    </w:p>
    <w:p w:rsidR="00467922" w:rsidRPr="00CC510F" w:rsidRDefault="00F25D28" w:rsidP="00467922">
      <w:pPr>
        <w:numPr>
          <w:ilvl w:val="0"/>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Prepare a field notebook, make a collection, and identify 15 species of trees, wild shrubs, or vines in a local forested area. Write a description in which you identify and discuss the following:</w:t>
      </w:r>
      <w:r>
        <w:rPr>
          <w:rFonts w:ascii="Helvetica" w:eastAsia="Times New Roman" w:hAnsi="Helvetica" w:cs="Helvetica"/>
          <w:color w:val="252525"/>
        </w:rPr>
        <w:t xml:space="preserve"> (1 hour per tree sample with a-e information)</w:t>
      </w:r>
    </w:p>
    <w:p w:rsid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Include the following information on each leaf you collected</w:t>
      </w:r>
    </w:p>
    <w:p w:rsidR="00CC510F" w:rsidRDefault="00F25D28" w:rsidP="00CC51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Common Name (ex. White Oak)</w:t>
      </w:r>
    </w:p>
    <w:p w:rsidR="00CC510F" w:rsidRDefault="00F25D28" w:rsidP="00CC51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 xml:space="preserve">Scientific Name (ex. </w:t>
      </w:r>
      <w:proofErr w:type="spellStart"/>
      <w:r w:rsidRPr="00CC510F">
        <w:rPr>
          <w:rFonts w:ascii="Helvetica" w:eastAsia="Times New Roman" w:hAnsi="Helvetica" w:cs="Helvetica"/>
          <w:i/>
          <w:color w:val="252525"/>
        </w:rPr>
        <w:t>Quercus</w:t>
      </w:r>
      <w:proofErr w:type="spellEnd"/>
      <w:r w:rsidRPr="00CC510F">
        <w:rPr>
          <w:rFonts w:ascii="Helvetica" w:eastAsia="Times New Roman" w:hAnsi="Helvetica" w:cs="Helvetica"/>
          <w:i/>
          <w:color w:val="252525"/>
        </w:rPr>
        <w:t xml:space="preserve"> alba</w:t>
      </w:r>
      <w:r>
        <w:rPr>
          <w:rFonts w:ascii="Helvetica" w:eastAsia="Times New Roman" w:hAnsi="Helvetica" w:cs="Helvetica"/>
          <w:i/>
          <w:color w:val="252525"/>
        </w:rPr>
        <w:t xml:space="preserve"> </w:t>
      </w:r>
      <w:r>
        <w:rPr>
          <w:rFonts w:ascii="Helvetica" w:eastAsia="Times New Roman" w:hAnsi="Helvetica" w:cs="Helvetica"/>
          <w:color w:val="252525"/>
        </w:rPr>
        <w:t xml:space="preserve">or </w:t>
      </w:r>
      <w:proofErr w:type="spellStart"/>
      <w:r w:rsidRPr="00CC510F">
        <w:rPr>
          <w:rFonts w:ascii="Helvetica" w:eastAsia="Times New Roman" w:hAnsi="Helvetica" w:cs="Helvetica"/>
          <w:color w:val="252525"/>
          <w:u w:val="single"/>
        </w:rPr>
        <w:t>Quercus</w:t>
      </w:r>
      <w:proofErr w:type="spellEnd"/>
      <w:r w:rsidRPr="00CC510F">
        <w:rPr>
          <w:rFonts w:ascii="Helvetica" w:eastAsia="Times New Roman" w:hAnsi="Helvetica" w:cs="Helvetica"/>
          <w:color w:val="252525"/>
          <w:u w:val="single"/>
        </w:rPr>
        <w:t xml:space="preserve"> alba</w:t>
      </w:r>
      <w:r>
        <w:rPr>
          <w:rFonts w:ascii="Helvetica" w:eastAsia="Times New Roman" w:hAnsi="Helvetica" w:cs="Helvetica"/>
          <w:color w:val="252525"/>
        </w:rPr>
        <w:t>)</w:t>
      </w:r>
    </w:p>
    <w:p w:rsidR="00CC510F" w:rsidRDefault="00F25D28" w:rsidP="00CC51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Most common use/purpose for this tree species (furniture, wildlife food, etc.)</w:t>
      </w:r>
    </w:p>
    <w:p w:rsidR="00CC510F" w:rsidRDefault="00F25D28" w:rsidP="00CC51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Where you collected it from.</w:t>
      </w:r>
    </w:p>
    <w:p w:rsidR="00CC510F" w:rsidRDefault="00F25D28" w:rsidP="00CC51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Date (day/month/year)</w:t>
      </w:r>
    </w:p>
    <w:p w:rsidR="00CC510F" w:rsidRDefault="00F25D28" w:rsidP="00CC510F">
      <w:pPr>
        <w:numPr>
          <w:ilvl w:val="2"/>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Tree habitat ( where growing)</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characteristics of leaf, twig, cone, or fruiting bodies</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habitat in which these trees, shrubs, or vines are found</w:t>
      </w:r>
    </w:p>
    <w:p w:rsidR="00467922"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important ways each tree, shrub, or vine is used by humans or wildlife and whether the species is native or was introduced to the area. If it is not native, explain whether it is considered invasive or potentially invasive.</w:t>
      </w:r>
    </w:p>
    <w:p w:rsidR="00CC510F"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Pr>
          <w:rFonts w:ascii="Helvetica" w:eastAsia="Times New Roman" w:hAnsi="Helvetica" w:cs="Helvetica"/>
          <w:color w:val="252525"/>
        </w:rPr>
        <w:t>Include a GIS map, or Google Earth map of the area you collected the specimens from.</w:t>
      </w:r>
    </w:p>
    <w:p w:rsidR="00467922" w:rsidRPr="00CC510F" w:rsidRDefault="00F25D28" w:rsidP="00467922">
      <w:pPr>
        <w:numPr>
          <w:ilvl w:val="0"/>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Do the following:</w:t>
      </w:r>
      <w:r>
        <w:rPr>
          <w:rFonts w:ascii="Helvetica" w:eastAsia="Times New Roman" w:hAnsi="Helvetica" w:cs="Helvetica"/>
          <w:color w:val="252525"/>
        </w:rPr>
        <w:t xml:space="preserve"> (.25 per contributor)</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Describe the contributions forests make to:</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Our economy in the form of products</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Our social well-being, including recreation</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Soil protection and increased fertility</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Clean water</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Clean air (carbon cycling, sequestration)</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Wildlife habitat</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Fisheries habitat</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Threatened and endangered species of plants and animals</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Tell which watershed or other source your community relies on for its water supply.</w:t>
      </w:r>
      <w:r>
        <w:rPr>
          <w:rFonts w:ascii="Helvetica" w:eastAsia="Times New Roman" w:hAnsi="Helvetica" w:cs="Helvetica"/>
          <w:color w:val="252525"/>
        </w:rPr>
        <w:t xml:space="preserve"> (.25 hours)</w:t>
      </w:r>
    </w:p>
    <w:p w:rsidR="00467922" w:rsidRPr="00CC510F" w:rsidRDefault="00F25D28" w:rsidP="00467922">
      <w:pPr>
        <w:numPr>
          <w:ilvl w:val="0"/>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Describe what forest management means, including the following:</w:t>
      </w:r>
      <w:r>
        <w:rPr>
          <w:rFonts w:ascii="Helvetica" w:eastAsia="Times New Roman" w:hAnsi="Helvetica" w:cs="Helvetica"/>
          <w:color w:val="252525"/>
        </w:rPr>
        <w:t xml:space="preserve"> (.25 per description)</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Multiple-use management</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Sustainable forest management</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 xml:space="preserve">Even-aged and uneven-aged management and the </w:t>
      </w:r>
      <w:proofErr w:type="spellStart"/>
      <w:r w:rsidRPr="00CC510F">
        <w:rPr>
          <w:rFonts w:ascii="Helvetica" w:eastAsia="Times New Roman" w:hAnsi="Helvetica" w:cs="Helvetica"/>
          <w:color w:val="252525"/>
        </w:rPr>
        <w:t>silvicultural</w:t>
      </w:r>
      <w:proofErr w:type="spellEnd"/>
      <w:r w:rsidRPr="00CC510F">
        <w:rPr>
          <w:rFonts w:ascii="Helvetica" w:eastAsia="Times New Roman" w:hAnsi="Helvetica" w:cs="Helvetica"/>
          <w:color w:val="252525"/>
        </w:rPr>
        <w:t xml:space="preserve"> systems associated with each</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Intermediate cuttings</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role of prescribed burning and related forest-management practices</w:t>
      </w:r>
    </w:p>
    <w:p w:rsidR="00467922" w:rsidRPr="00CC510F" w:rsidRDefault="00F25D28" w:rsidP="00467922">
      <w:pPr>
        <w:numPr>
          <w:ilvl w:val="0"/>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 xml:space="preserve">With your parent's and </w:t>
      </w:r>
      <w:proofErr w:type="spellStart"/>
      <w:r>
        <w:rPr>
          <w:rFonts w:ascii="Helvetica" w:eastAsia="Times New Roman" w:hAnsi="Helvetica" w:cs="Helvetica"/>
          <w:color w:val="252525"/>
        </w:rPr>
        <w:t>teachers</w:t>
      </w:r>
      <w:r w:rsidRPr="00CC510F">
        <w:rPr>
          <w:rFonts w:ascii="Helvetica" w:eastAsia="Times New Roman" w:hAnsi="Helvetica" w:cs="Helvetica"/>
          <w:color w:val="252525"/>
        </w:rPr>
        <w:t>'s</w:t>
      </w:r>
      <w:proofErr w:type="spellEnd"/>
      <w:r w:rsidRPr="00CC510F">
        <w:rPr>
          <w:rFonts w:ascii="Helvetica" w:eastAsia="Times New Roman" w:hAnsi="Helvetica" w:cs="Helvetica"/>
          <w:color w:val="252525"/>
        </w:rPr>
        <w:t xml:space="preserve"> approval, do ONE of the following:</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Visit a managed public or private forest area with the manager or a forester who is familiar with it. Write a brief report describing the type of forest, the management objectives, and the forestry techniques used to achieve the objectives.</w:t>
      </w:r>
      <w:r>
        <w:rPr>
          <w:rFonts w:ascii="Helvetica" w:eastAsia="Times New Roman" w:hAnsi="Helvetica" w:cs="Helvetica"/>
          <w:color w:val="252525"/>
        </w:rPr>
        <w:t xml:space="preserve"> (3 hours)</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With a knowledgeable individual, visit a logging operation or wood-using manufacturing plant. Write a brief report describing the following:</w:t>
      </w:r>
      <w:r w:rsidR="005C4694">
        <w:rPr>
          <w:rFonts w:ascii="Helvetica" w:eastAsia="Times New Roman" w:hAnsi="Helvetica" w:cs="Helvetica"/>
          <w:color w:val="252525"/>
        </w:rPr>
        <w:t xml:space="preserve"> (3 hours)</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species and size of trees being harvested or used and the location of the harvest area or manufacturer</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origin of the forest or stands of trees being utilized (e.g., planted or natural)</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 xml:space="preserve">The forest's </w:t>
      </w:r>
      <w:proofErr w:type="spellStart"/>
      <w:r w:rsidRPr="00CC510F">
        <w:rPr>
          <w:rFonts w:ascii="Helvetica" w:eastAsia="Times New Roman" w:hAnsi="Helvetica" w:cs="Helvetica"/>
          <w:color w:val="252525"/>
        </w:rPr>
        <w:t>successional</w:t>
      </w:r>
      <w:proofErr w:type="spellEnd"/>
      <w:r w:rsidRPr="00CC510F">
        <w:rPr>
          <w:rFonts w:ascii="Helvetica" w:eastAsia="Times New Roman" w:hAnsi="Helvetica" w:cs="Helvetica"/>
          <w:color w:val="252525"/>
        </w:rPr>
        <w:t xml:space="preserve"> stage. What is its future?</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Where the trees are coming from (land ownership) or where they are going (type of mill or processing plant)</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The products that are made from the trees</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How the products are made and used</w:t>
      </w:r>
    </w:p>
    <w:p w:rsidR="00467922" w:rsidRPr="00CC510F" w:rsidRDefault="00F25D28" w:rsidP="00467922">
      <w:pPr>
        <w:numPr>
          <w:ilvl w:val="2"/>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How waste materials from the logging operation or manufacturing plant are disposed of or utilized</w:t>
      </w:r>
    </w:p>
    <w:p w:rsidR="00467922"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Take part in a forest-fire prevention campaign in cooperation with your local fire warden, state wildfire agency, forester, or counselor. Write a brief report describing the campaign, how it will help prevent wildfires, and your part in it.</w:t>
      </w:r>
      <w:r w:rsidR="005C4694">
        <w:rPr>
          <w:rFonts w:ascii="Helvetica" w:eastAsia="Times New Roman" w:hAnsi="Helvetica" w:cs="Helvetica"/>
          <w:color w:val="252525"/>
        </w:rPr>
        <w:t xml:space="preserve"> (3 hours)</w:t>
      </w:r>
    </w:p>
    <w:p w:rsidR="00940F07" w:rsidRPr="00CC510F" w:rsidRDefault="00F25D28" w:rsidP="00940F07">
      <w:pPr>
        <w:spacing w:before="100" w:beforeAutospacing="1" w:after="100" w:afterAutospacing="1"/>
        <w:ind w:left="1440"/>
        <w:jc w:val="left"/>
        <w:rPr>
          <w:rFonts w:ascii="Helvetica" w:eastAsia="Times New Roman" w:hAnsi="Helvetica" w:cs="Helvetica"/>
          <w:color w:val="252525"/>
        </w:rPr>
      </w:pPr>
      <w:r>
        <w:rPr>
          <w:rFonts w:ascii="Helvetica" w:eastAsia="Times New Roman" w:hAnsi="Helvetica" w:cs="Helvetica"/>
          <w:color w:val="252525"/>
        </w:rPr>
        <w:t>** You may want to contact our county’s extension Agents for Natural Resources and Urban Forestry**</w:t>
      </w:r>
    </w:p>
    <w:p w:rsidR="00467922" w:rsidRPr="00CC510F" w:rsidRDefault="00F25D28" w:rsidP="00467922">
      <w:pPr>
        <w:numPr>
          <w:ilvl w:val="0"/>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Do the following:</w:t>
      </w:r>
      <w:r w:rsidR="005C4694">
        <w:rPr>
          <w:rFonts w:ascii="Helvetica" w:eastAsia="Times New Roman" w:hAnsi="Helvetica" w:cs="Helvetica"/>
          <w:color w:val="252525"/>
        </w:rPr>
        <w:t xml:space="preserve"> (.25 hours each)</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Describe the consequences to forests that result from FIVE of the following elements: wildfire, absence of fire, insects, tree diseases, air pollution, overgrazing, deer or other wildlife overpopulation, improper harvest, and urbanization.</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Explain what can be done to reduce the consequences you discussed in 6a.</w:t>
      </w:r>
    </w:p>
    <w:p w:rsidR="00467922" w:rsidRPr="00CC510F" w:rsidRDefault="00F25D28" w:rsidP="00467922">
      <w:pPr>
        <w:numPr>
          <w:ilvl w:val="1"/>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Describe what you should do if you discover a forest fire and how a professional firefighting crew might control it. Name your state or local wildfire control agency.</w:t>
      </w:r>
    </w:p>
    <w:p w:rsidR="00467922" w:rsidRPr="00CC510F" w:rsidRDefault="00F25D28" w:rsidP="00467922">
      <w:pPr>
        <w:numPr>
          <w:ilvl w:val="0"/>
          <w:numId w:val="1"/>
        </w:numPr>
        <w:spacing w:before="100" w:beforeAutospacing="1" w:after="100" w:afterAutospacing="1"/>
        <w:jc w:val="left"/>
        <w:rPr>
          <w:rFonts w:ascii="Helvetica" w:eastAsia="Times New Roman" w:hAnsi="Helvetica" w:cs="Helvetica"/>
          <w:color w:val="252525"/>
        </w:rPr>
      </w:pPr>
      <w:r w:rsidRPr="00CC510F">
        <w:rPr>
          <w:rFonts w:ascii="Helvetica" w:eastAsia="Times New Roman" w:hAnsi="Helvetica" w:cs="Helvetica"/>
          <w:color w:val="252525"/>
        </w:rPr>
        <w:t>Visit one or more local foresters and write a brief report about the person (or persons). Or, write about a forester's occupation including the education, qualifications, career opportunities, and duties related to forestry.</w:t>
      </w:r>
      <w:r w:rsidR="005C4694">
        <w:rPr>
          <w:rFonts w:ascii="Helvetica" w:eastAsia="Times New Roman" w:hAnsi="Helvetica" w:cs="Helvetica"/>
          <w:color w:val="252525"/>
        </w:rPr>
        <w:t xml:space="preserve"> (2 hours)</w:t>
      </w:r>
    </w:p>
    <w:p w:rsidR="005320E8" w:rsidRPr="00CC510F" w:rsidRDefault="005C4694"/>
    <w:sectPr w:rsidR="005320E8" w:rsidRPr="00CC510F" w:rsidSect="005320E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5D28" w:rsidRDefault="00F25D28" w:rsidP="00467922">
      <w:r>
        <w:separator/>
      </w:r>
    </w:p>
  </w:endnote>
  <w:endnote w:type="continuationSeparator" w:id="0">
    <w:p w:rsidR="00F25D28" w:rsidRDefault="00F25D28" w:rsidP="004679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2" w:rsidRDefault="005C469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2" w:rsidRDefault="005C4694">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2" w:rsidRDefault="005C469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5D28" w:rsidRDefault="00F25D28" w:rsidP="00467922">
      <w:r>
        <w:separator/>
      </w:r>
    </w:p>
  </w:footnote>
  <w:footnote w:type="continuationSeparator" w:id="0">
    <w:p w:rsidR="00F25D28" w:rsidRDefault="00F25D28" w:rsidP="00467922">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2" w:rsidRDefault="005C469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2" w:rsidRDefault="00F25D28">
    <w:pPr>
      <w:pStyle w:val="Header"/>
    </w:pPr>
    <w:r>
      <w:t>FORESTRY</w:t>
    </w:r>
  </w:p>
  <w:p w:rsidR="00467922" w:rsidRDefault="005C4694">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922" w:rsidRDefault="005C4694">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86444B"/>
    <w:multiLevelType w:val="multilevel"/>
    <w:tmpl w:val="EDF465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attachedTemplate r:id="rId1"/>
  <w:stylePaneFormatFilter w:val="1004"/>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C34EC1"/>
    <w:rsid w:val="005C4694"/>
    <w:rsid w:val="00C34EC1"/>
    <w:rsid w:val="00F25D28"/>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0E8"/>
    <w:pPr>
      <w:jc w:val="center"/>
    </w:pPr>
    <w:rPr>
      <w:sz w:val="22"/>
      <w:szCs w:val="22"/>
    </w:rPr>
  </w:style>
  <w:style w:type="paragraph" w:styleId="Heading2">
    <w:name w:val="heading 2"/>
    <w:basedOn w:val="Normal"/>
    <w:link w:val="Heading2Char"/>
    <w:uiPriority w:val="9"/>
    <w:qFormat/>
    <w:rsid w:val="00467922"/>
    <w:pPr>
      <w:spacing w:before="100" w:beforeAutospacing="1" w:after="100" w:afterAutospacing="1"/>
      <w:jc w:val="left"/>
      <w:outlineLvl w:val="1"/>
    </w:pPr>
    <w:rPr>
      <w:rFonts w:ascii="Times New Roman" w:eastAsia="Times New Roman" w:hAnsi="Times New Roman"/>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46792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467922"/>
    <w:pPr>
      <w:spacing w:before="100" w:beforeAutospacing="1" w:after="100" w:afterAutospacing="1"/>
      <w:jc w:val="left"/>
    </w:pPr>
    <w:rPr>
      <w:rFonts w:ascii="Times New Roman" w:eastAsia="Times New Roman" w:hAnsi="Times New Roman"/>
      <w:sz w:val="24"/>
      <w:szCs w:val="24"/>
    </w:rPr>
  </w:style>
  <w:style w:type="paragraph" w:styleId="Header">
    <w:name w:val="header"/>
    <w:basedOn w:val="Normal"/>
    <w:link w:val="HeaderChar"/>
    <w:uiPriority w:val="99"/>
    <w:unhideWhenUsed/>
    <w:rsid w:val="00467922"/>
    <w:pPr>
      <w:tabs>
        <w:tab w:val="center" w:pos="4680"/>
        <w:tab w:val="right" w:pos="9360"/>
      </w:tabs>
    </w:pPr>
  </w:style>
  <w:style w:type="character" w:customStyle="1" w:styleId="HeaderChar">
    <w:name w:val="Header Char"/>
    <w:basedOn w:val="DefaultParagraphFont"/>
    <w:link w:val="Header"/>
    <w:uiPriority w:val="99"/>
    <w:rsid w:val="00467922"/>
  </w:style>
  <w:style w:type="paragraph" w:styleId="Footer">
    <w:name w:val="footer"/>
    <w:basedOn w:val="Normal"/>
    <w:link w:val="FooterChar"/>
    <w:uiPriority w:val="99"/>
    <w:semiHidden/>
    <w:unhideWhenUsed/>
    <w:rsid w:val="00467922"/>
    <w:pPr>
      <w:tabs>
        <w:tab w:val="center" w:pos="4680"/>
        <w:tab w:val="right" w:pos="9360"/>
      </w:tabs>
    </w:pPr>
  </w:style>
  <w:style w:type="character" w:customStyle="1" w:styleId="FooterChar">
    <w:name w:val="Footer Char"/>
    <w:basedOn w:val="DefaultParagraphFont"/>
    <w:link w:val="Footer"/>
    <w:uiPriority w:val="99"/>
    <w:semiHidden/>
    <w:rsid w:val="00467922"/>
  </w:style>
  <w:style w:type="paragraph" w:styleId="BalloonText">
    <w:name w:val="Balloon Text"/>
    <w:basedOn w:val="Normal"/>
    <w:link w:val="BalloonTextChar"/>
    <w:uiPriority w:val="99"/>
    <w:semiHidden/>
    <w:unhideWhenUsed/>
    <w:rsid w:val="00467922"/>
    <w:rPr>
      <w:rFonts w:ascii="Tahoma" w:hAnsi="Tahoma" w:cs="Tahoma"/>
      <w:sz w:val="16"/>
      <w:szCs w:val="16"/>
    </w:rPr>
  </w:style>
  <w:style w:type="character" w:customStyle="1" w:styleId="BalloonTextChar">
    <w:name w:val="Balloon Text Char"/>
    <w:basedOn w:val="DefaultParagraphFont"/>
    <w:link w:val="BalloonText"/>
    <w:uiPriority w:val="99"/>
    <w:semiHidden/>
    <w:rsid w:val="004679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7867590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amberstarling:Desktop:Alternative%20SAE%20Projects:Forestr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Forestry.dot</Template>
  <TotalTime>2</TotalTime>
  <Pages>2</Pages>
  <Words>610</Words>
  <Characters>3478</Characters>
  <Application>Microsoft Macintosh Word</Application>
  <DocSecurity>0</DocSecurity>
  <Lines>28</Lines>
  <Paragraphs>6</Paragraphs>
  <ScaleCrop>false</ScaleCrop>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Camber Starling</dc:creator>
  <cp:keywords/>
  <cp:lastModifiedBy>Camber Starling</cp:lastModifiedBy>
  <cp:revision>2</cp:revision>
  <dcterms:created xsi:type="dcterms:W3CDTF">2014-09-09T16:48:00Z</dcterms:created>
  <dcterms:modified xsi:type="dcterms:W3CDTF">2014-09-09T16:48:00Z</dcterms:modified>
</cp:coreProperties>
</file>