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AE" w:rsidRPr="00447B74" w:rsidRDefault="007801F3" w:rsidP="00A070AE">
      <w:p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Orienteering, the use of map and compass to find locations and plan a journey, has been a vital skill for humans for thousands of years. Orienteering is also a recognized sport at the Olympic Games, and thousands of people participate in the sport each yea</w:t>
      </w:r>
      <w:r w:rsidRPr="00447B74">
        <w:rPr>
          <w:rFonts w:ascii="Helvetica" w:eastAsia="Times New Roman" w:hAnsi="Helvetica" w:cs="Helvetica"/>
          <w:color w:val="252525"/>
        </w:rPr>
        <w:t>r in local clubs and competitions.</w:t>
      </w:r>
    </w:p>
    <w:p w:rsidR="00A070AE" w:rsidRPr="00447B74" w:rsidRDefault="007801F3" w:rsidP="00A070AE">
      <w:pPr>
        <w:spacing w:before="100" w:beforeAutospacing="1" w:after="100" w:afterAutospacing="1"/>
        <w:jc w:val="left"/>
        <w:outlineLvl w:val="1"/>
        <w:rPr>
          <w:rFonts w:ascii="Helvetica" w:eastAsia="Times New Roman" w:hAnsi="Helvetica" w:cs="Helvetica"/>
          <w:b/>
          <w:bCs/>
          <w:color w:val="1F4361"/>
        </w:rPr>
      </w:pPr>
      <w:r w:rsidRPr="00447B74">
        <w:rPr>
          <w:rFonts w:ascii="Helvetica" w:eastAsia="Times New Roman" w:hAnsi="Helvetica" w:cs="Helvetica"/>
          <w:b/>
          <w:bCs/>
          <w:color w:val="1F4361"/>
        </w:rPr>
        <w:t>Requirements</w:t>
      </w:r>
    </w:p>
    <w:p w:rsidR="009B7FBB" w:rsidRDefault="007801F3" w:rsidP="00A070AE">
      <w:pPr>
        <w:numPr>
          <w:ilvl w:val="0"/>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Show that you know first aid for the types of injuries that could occur while orienteering, including cuts, scratches, blisters, snakebite, insect stings, tick bites, heat and cold reactions (sunburn, heatstr</w:t>
      </w:r>
      <w:r w:rsidRPr="00447B74">
        <w:rPr>
          <w:rFonts w:ascii="Helvetica" w:eastAsia="Times New Roman" w:hAnsi="Helvetica" w:cs="Helvetica"/>
          <w:color w:val="252525"/>
        </w:rPr>
        <w:t xml:space="preserve">oke, heat exhaustion, hypothermia), and dehydration. </w:t>
      </w:r>
      <w:r>
        <w:rPr>
          <w:rFonts w:ascii="Helvetica" w:eastAsia="Times New Roman" w:hAnsi="Helvetica" w:cs="Helvetica"/>
          <w:color w:val="252525"/>
        </w:rPr>
        <w:t xml:space="preserve"> (.5 hours)</w:t>
      </w:r>
    </w:p>
    <w:p w:rsidR="00A070AE" w:rsidRPr="00447B74" w:rsidRDefault="007801F3" w:rsidP="00A070AE">
      <w:pPr>
        <w:numPr>
          <w:ilvl w:val="0"/>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 xml:space="preserve">Explain to your </w:t>
      </w:r>
      <w:r>
        <w:rPr>
          <w:rFonts w:ascii="Helvetica" w:eastAsia="Times New Roman" w:hAnsi="Helvetica" w:cs="Helvetica"/>
          <w:color w:val="252525"/>
        </w:rPr>
        <w:t>teacher</w:t>
      </w:r>
      <w:r w:rsidRPr="00447B74">
        <w:rPr>
          <w:rFonts w:ascii="Helvetica" w:eastAsia="Times New Roman" w:hAnsi="Helvetica" w:cs="Helvetica"/>
          <w:color w:val="252525"/>
        </w:rPr>
        <w:t xml:space="preserve"> why you should be able to identify poisonous plants and poisonous animals that are found in your area.</w:t>
      </w:r>
      <w:r>
        <w:rPr>
          <w:rFonts w:ascii="Helvetica" w:eastAsia="Times New Roman" w:hAnsi="Helvetica" w:cs="Helvetica"/>
          <w:color w:val="252525"/>
        </w:rPr>
        <w:t xml:space="preserve"> (.5 hours)</w:t>
      </w:r>
    </w:p>
    <w:p w:rsidR="00A070AE" w:rsidRPr="00447B74" w:rsidRDefault="007801F3" w:rsidP="00A070AE">
      <w:pPr>
        <w:numPr>
          <w:ilvl w:val="0"/>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Explain what orienteering is.</w:t>
      </w:r>
      <w:r>
        <w:rPr>
          <w:rFonts w:ascii="Helvetica" w:eastAsia="Times New Roman" w:hAnsi="Helvetica" w:cs="Helvetica"/>
          <w:color w:val="252525"/>
        </w:rPr>
        <w:t xml:space="preserve"> (.5 hours)</w:t>
      </w:r>
    </w:p>
    <w:p w:rsidR="00A070AE" w:rsidRPr="00447B74" w:rsidRDefault="007801F3" w:rsidP="00A070AE">
      <w:pPr>
        <w:numPr>
          <w:ilvl w:val="0"/>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Do the following:</w:t>
      </w:r>
      <w:r>
        <w:rPr>
          <w:rFonts w:ascii="Helvetica" w:eastAsia="Times New Roman" w:hAnsi="Helvetica" w:cs="Helvetica"/>
          <w:color w:val="252525"/>
        </w:rPr>
        <w:t xml:space="preserve"> </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Explain how a compass works</w:t>
      </w:r>
      <w:r w:rsidRPr="00447B74">
        <w:rPr>
          <w:rFonts w:ascii="Helvetica" w:eastAsia="Times New Roman" w:hAnsi="Helvetica" w:cs="Helvetica"/>
          <w:color w:val="252525"/>
        </w:rPr>
        <w:t>. Describe the features of an orienteering compass.</w:t>
      </w:r>
      <w:r>
        <w:rPr>
          <w:rFonts w:ascii="Helvetica" w:eastAsia="Times New Roman" w:hAnsi="Helvetica" w:cs="Helvetica"/>
          <w:color w:val="252525"/>
        </w:rPr>
        <w:t xml:space="preserve"> (.5 hours)</w:t>
      </w:r>
    </w:p>
    <w:p w:rsidR="00A070AE"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In the field, show how to take a compass bearing and follow it.</w:t>
      </w:r>
      <w:r>
        <w:rPr>
          <w:rFonts w:ascii="Helvetica" w:eastAsia="Times New Roman" w:hAnsi="Helvetica" w:cs="Helvetica"/>
          <w:color w:val="252525"/>
        </w:rPr>
        <w:t xml:space="preserve"> (.5 hours)</w:t>
      </w:r>
    </w:p>
    <w:p w:rsidR="009B7FBB" w:rsidRPr="00447B74" w:rsidRDefault="007801F3" w:rsidP="009B7FBB">
      <w:pPr>
        <w:numPr>
          <w:ilvl w:val="2"/>
          <w:numId w:val="3"/>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This can be done after school or during class downtime.</w:t>
      </w:r>
    </w:p>
    <w:p w:rsidR="00A070AE" w:rsidRPr="00447B74" w:rsidRDefault="007801F3" w:rsidP="00A070AE">
      <w:pPr>
        <w:numPr>
          <w:ilvl w:val="0"/>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Do the following:</w:t>
      </w:r>
      <w:r>
        <w:rPr>
          <w:rFonts w:ascii="Helvetica" w:eastAsia="Times New Roman" w:hAnsi="Helvetica" w:cs="Helvetica"/>
          <w:color w:val="252525"/>
        </w:rPr>
        <w:t xml:space="preserve"> (2 hours)</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Explain how a topographic map shows terrain features. Point out a</w:t>
      </w:r>
      <w:r w:rsidRPr="00447B74">
        <w:rPr>
          <w:rFonts w:ascii="Helvetica" w:eastAsia="Times New Roman" w:hAnsi="Helvetica" w:cs="Helvetica"/>
          <w:color w:val="252525"/>
        </w:rPr>
        <w:t>nd name five terrain features on a map and in the field.</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Point out and name 10 symbols on a topographic map.</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Explain the meaning of declination. Tell why you must consider declination when using map and compass together.</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Show a topographic map with magneti</w:t>
      </w:r>
      <w:r w:rsidRPr="00447B74">
        <w:rPr>
          <w:rFonts w:ascii="Helvetica" w:eastAsia="Times New Roman" w:hAnsi="Helvetica" w:cs="Helvetica"/>
          <w:color w:val="252525"/>
        </w:rPr>
        <w:t>c north-south lines.</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Show how to measure distances on a map using an orienteering compass.</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Show how to orient a map using a compass.</w:t>
      </w:r>
    </w:p>
    <w:p w:rsidR="00A070AE" w:rsidRPr="00447B74" w:rsidRDefault="007801F3" w:rsidP="00A070AE">
      <w:pPr>
        <w:numPr>
          <w:ilvl w:val="0"/>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 xml:space="preserve">Set up a 100-meter pace course. Determine </w:t>
      </w:r>
      <w:proofErr w:type="gramStart"/>
      <w:r w:rsidRPr="00447B74">
        <w:rPr>
          <w:rFonts w:ascii="Helvetica" w:eastAsia="Times New Roman" w:hAnsi="Helvetica" w:cs="Helvetica"/>
          <w:color w:val="252525"/>
        </w:rPr>
        <w:t>your</w:t>
      </w:r>
      <w:proofErr w:type="gramEnd"/>
      <w:r w:rsidRPr="00447B74">
        <w:rPr>
          <w:rFonts w:ascii="Helvetica" w:eastAsia="Times New Roman" w:hAnsi="Helvetica" w:cs="Helvetica"/>
          <w:color w:val="252525"/>
        </w:rPr>
        <w:t xml:space="preserve"> walking and running pace for 100 meters. Tell why it is important to pace-co</w:t>
      </w:r>
      <w:r w:rsidRPr="00447B74">
        <w:rPr>
          <w:rFonts w:ascii="Helvetica" w:eastAsia="Times New Roman" w:hAnsi="Helvetica" w:cs="Helvetica"/>
          <w:color w:val="252525"/>
        </w:rPr>
        <w:t>unt.</w:t>
      </w:r>
      <w:r>
        <w:rPr>
          <w:rFonts w:ascii="Helvetica" w:eastAsia="Times New Roman" w:hAnsi="Helvetica" w:cs="Helvetica"/>
          <w:color w:val="252525"/>
        </w:rPr>
        <w:t xml:space="preserve"> (2 hours)</w:t>
      </w:r>
    </w:p>
    <w:p w:rsidR="00A070AE" w:rsidRPr="00447B74" w:rsidRDefault="007801F3" w:rsidP="00A070AE">
      <w:pPr>
        <w:numPr>
          <w:ilvl w:val="0"/>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Do the following:</w:t>
      </w:r>
      <w:r>
        <w:rPr>
          <w:rFonts w:ascii="Helvetica" w:eastAsia="Times New Roman" w:hAnsi="Helvetica" w:cs="Helvetica"/>
          <w:color w:val="252525"/>
        </w:rPr>
        <w:t xml:space="preserve"> (1.5 hours)</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Identify 20 international control description symbols. Tell the meaning of each symbol.</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Show a control description sheet and explain the information provided.</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Explain the following terms and tell when you would use them: attack point</w:t>
      </w:r>
      <w:r w:rsidRPr="00447B74">
        <w:rPr>
          <w:rFonts w:ascii="Helvetica" w:eastAsia="Times New Roman" w:hAnsi="Helvetica" w:cs="Helvetica"/>
          <w:color w:val="252525"/>
        </w:rPr>
        <w:t>, collecting feature, catching feature, aiming off, contouring, reading ahead, handrail, relocation, rough versus fine orienteering.</w:t>
      </w:r>
    </w:p>
    <w:p w:rsidR="00A070AE" w:rsidRPr="00447B74" w:rsidRDefault="007801F3" w:rsidP="00A070AE">
      <w:pPr>
        <w:numPr>
          <w:ilvl w:val="0"/>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Do ONE of the following:</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Set up a cross-country course that is at least 2,000 meters long with at least five control markers. Prepare the master map and control description sheet.</w:t>
      </w:r>
      <w:r>
        <w:rPr>
          <w:rFonts w:ascii="Helvetica" w:eastAsia="Times New Roman" w:hAnsi="Helvetica" w:cs="Helvetica"/>
          <w:color w:val="252525"/>
        </w:rPr>
        <w:t xml:space="preserve"> (5 hours)</w:t>
      </w:r>
    </w:p>
    <w:p w:rsidR="00A070AE" w:rsidRPr="00447B74" w:rsidRDefault="007801F3" w:rsidP="00A070AE">
      <w:pPr>
        <w:numPr>
          <w:ilvl w:val="1"/>
          <w:numId w:val="3"/>
        </w:numPr>
        <w:spacing w:before="100" w:beforeAutospacing="1" w:after="100" w:afterAutospacing="1"/>
        <w:jc w:val="left"/>
        <w:rPr>
          <w:rFonts w:ascii="Helvetica" w:eastAsia="Times New Roman" w:hAnsi="Helvetica" w:cs="Helvetica"/>
          <w:color w:val="252525"/>
        </w:rPr>
      </w:pPr>
      <w:r w:rsidRPr="00447B74">
        <w:rPr>
          <w:rFonts w:ascii="Helvetica" w:eastAsia="Times New Roman" w:hAnsi="Helvetica" w:cs="Helvetica"/>
          <w:color w:val="252525"/>
        </w:rPr>
        <w:t>Set up a score orienteering course with at least 12 control poin</w:t>
      </w:r>
      <w:r w:rsidRPr="00447B74">
        <w:rPr>
          <w:rFonts w:ascii="Helvetica" w:eastAsia="Times New Roman" w:hAnsi="Helvetica" w:cs="Helvetica"/>
          <w:color w:val="252525"/>
        </w:rPr>
        <w:t>ts and a time limit of at least 60 minutes. Set point values for each control. Prepare the master map and control description sheet.</w:t>
      </w:r>
      <w:r>
        <w:rPr>
          <w:rFonts w:ascii="Helvetica" w:eastAsia="Times New Roman" w:hAnsi="Helvetica" w:cs="Helvetica"/>
          <w:color w:val="252525"/>
        </w:rPr>
        <w:t xml:space="preserve"> (5 hours)</w:t>
      </w:r>
    </w:p>
    <w:p w:rsidR="00A070AE" w:rsidRPr="009B7FBB" w:rsidRDefault="007801F3" w:rsidP="009B7FBB">
      <w:pPr>
        <w:numPr>
          <w:ilvl w:val="0"/>
          <w:numId w:val="3"/>
        </w:numPr>
        <w:spacing w:before="100" w:beforeAutospacing="1" w:after="100" w:afterAutospacing="1"/>
        <w:jc w:val="left"/>
        <w:rPr>
          <w:rFonts w:ascii="Helvetica" w:eastAsia="Times New Roman" w:hAnsi="Helvetica" w:cs="Helvetica"/>
          <w:color w:val="252525"/>
        </w:rPr>
      </w:pPr>
      <w:r w:rsidRPr="009B7FBB">
        <w:rPr>
          <w:rFonts w:ascii="Helvetica" w:eastAsia="Times New Roman" w:hAnsi="Helvetica" w:cs="Helvetica"/>
          <w:color w:val="252525"/>
        </w:rPr>
        <w:t xml:space="preserve">Teach orienteering techniques to your </w:t>
      </w:r>
      <w:r w:rsidRPr="009B7FBB">
        <w:rPr>
          <w:rFonts w:ascii="Helvetica" w:eastAsia="Times New Roman" w:hAnsi="Helvetica" w:cs="Helvetica"/>
          <w:color w:val="252525"/>
        </w:rPr>
        <w:t>class. Act as an official during an orienteering event. This may be during the runnin</w:t>
      </w:r>
      <w:r w:rsidRPr="009B7FBB">
        <w:rPr>
          <w:rFonts w:ascii="Helvetica" w:eastAsia="Times New Roman" w:hAnsi="Helvetica" w:cs="Helvetica"/>
          <w:color w:val="252525"/>
        </w:rPr>
        <w:t>g of the course you set up for requirement 9.</w:t>
      </w:r>
      <w:r>
        <w:rPr>
          <w:rFonts w:ascii="Helvetica" w:eastAsia="Times New Roman" w:hAnsi="Helvetica" w:cs="Helvetica"/>
          <w:color w:val="252525"/>
        </w:rPr>
        <w:t xml:space="preserve"> (8 hours)</w:t>
      </w:r>
    </w:p>
    <w:p w:rsidR="005320E8" w:rsidRPr="00447B74" w:rsidRDefault="007801F3"/>
    <w:sectPr w:rsidR="005320E8" w:rsidRPr="00447B74"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F3" w:rsidRDefault="007801F3" w:rsidP="00BB534F">
      <w:r>
        <w:separator/>
      </w:r>
    </w:p>
  </w:endnote>
  <w:endnote w:type="continuationSeparator" w:id="0">
    <w:p w:rsidR="007801F3" w:rsidRDefault="007801F3" w:rsidP="00BB5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AE" w:rsidRDefault="007801F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AE" w:rsidRDefault="007801F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AE" w:rsidRDefault="007801F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F3" w:rsidRDefault="007801F3" w:rsidP="00BB534F">
      <w:r>
        <w:separator/>
      </w:r>
    </w:p>
  </w:footnote>
  <w:footnote w:type="continuationSeparator" w:id="0">
    <w:p w:rsidR="007801F3" w:rsidRDefault="007801F3" w:rsidP="00BB53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AE" w:rsidRDefault="007801F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AE" w:rsidRDefault="007801F3">
    <w:pPr>
      <w:pStyle w:val="Header"/>
    </w:pPr>
    <w:r>
      <w:t>ORIENTEERING</w:t>
    </w:r>
  </w:p>
  <w:p w:rsidR="004C33DE" w:rsidRDefault="007801F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AE" w:rsidRDefault="007801F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F78"/>
    <w:multiLevelType w:val="multilevel"/>
    <w:tmpl w:val="22269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85E9F"/>
    <w:multiLevelType w:val="multilevel"/>
    <w:tmpl w:val="8B84A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5B7BD0"/>
    <w:multiLevelType w:val="multilevel"/>
    <w:tmpl w:val="7AF0B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7801F3"/>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BB534F"/>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3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34F"/>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B534F"/>
    <w:rPr>
      <w:b/>
      <w:bCs/>
    </w:rPr>
  </w:style>
  <w:style w:type="character" w:customStyle="1" w:styleId="apple-converted-space">
    <w:name w:val="apple-converted-space"/>
    <w:basedOn w:val="DefaultParagraphFont"/>
    <w:rsid w:val="00BB534F"/>
  </w:style>
  <w:style w:type="character" w:styleId="Emphasis">
    <w:name w:val="Emphasis"/>
    <w:basedOn w:val="DefaultParagraphFont"/>
    <w:uiPriority w:val="20"/>
    <w:qFormat/>
    <w:rsid w:val="00BB534F"/>
    <w:rPr>
      <w:i/>
      <w:iCs/>
    </w:rPr>
  </w:style>
  <w:style w:type="paragraph" w:styleId="Header">
    <w:name w:val="header"/>
    <w:basedOn w:val="Normal"/>
    <w:link w:val="HeaderChar"/>
    <w:uiPriority w:val="99"/>
    <w:unhideWhenUsed/>
    <w:rsid w:val="00BB534F"/>
    <w:pPr>
      <w:tabs>
        <w:tab w:val="center" w:pos="4680"/>
        <w:tab w:val="right" w:pos="9360"/>
      </w:tabs>
    </w:pPr>
  </w:style>
  <w:style w:type="character" w:customStyle="1" w:styleId="HeaderChar">
    <w:name w:val="Header Char"/>
    <w:basedOn w:val="DefaultParagraphFont"/>
    <w:link w:val="Header"/>
    <w:uiPriority w:val="99"/>
    <w:rsid w:val="00BB534F"/>
  </w:style>
  <w:style w:type="paragraph" w:styleId="Footer">
    <w:name w:val="footer"/>
    <w:basedOn w:val="Normal"/>
    <w:link w:val="FooterChar"/>
    <w:uiPriority w:val="99"/>
    <w:semiHidden/>
    <w:unhideWhenUsed/>
    <w:rsid w:val="00BB534F"/>
    <w:pPr>
      <w:tabs>
        <w:tab w:val="center" w:pos="4680"/>
        <w:tab w:val="right" w:pos="9360"/>
      </w:tabs>
    </w:pPr>
  </w:style>
  <w:style w:type="character" w:customStyle="1" w:styleId="FooterChar">
    <w:name w:val="Footer Char"/>
    <w:basedOn w:val="DefaultParagraphFont"/>
    <w:link w:val="Footer"/>
    <w:uiPriority w:val="99"/>
    <w:semiHidden/>
    <w:rsid w:val="00BB534F"/>
  </w:style>
  <w:style w:type="paragraph" w:styleId="BalloonText">
    <w:name w:val="Balloon Text"/>
    <w:basedOn w:val="Normal"/>
    <w:link w:val="BalloonTextChar"/>
    <w:uiPriority w:val="99"/>
    <w:semiHidden/>
    <w:unhideWhenUsed/>
    <w:rsid w:val="00BB534F"/>
    <w:rPr>
      <w:rFonts w:ascii="Tahoma" w:hAnsi="Tahoma" w:cs="Tahoma"/>
      <w:sz w:val="16"/>
      <w:szCs w:val="16"/>
    </w:rPr>
  </w:style>
  <w:style w:type="character" w:customStyle="1" w:styleId="BalloonTextChar">
    <w:name w:val="Balloon Text Char"/>
    <w:basedOn w:val="DefaultParagraphFont"/>
    <w:link w:val="BalloonText"/>
    <w:uiPriority w:val="99"/>
    <w:semiHidden/>
    <w:rsid w:val="00BB5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627110">
      <w:bodyDiv w:val="1"/>
      <w:marLeft w:val="0"/>
      <w:marRight w:val="0"/>
      <w:marTop w:val="0"/>
      <w:marBottom w:val="0"/>
      <w:divBdr>
        <w:top w:val="none" w:sz="0" w:space="0" w:color="auto"/>
        <w:left w:val="none" w:sz="0" w:space="0" w:color="auto"/>
        <w:bottom w:val="none" w:sz="0" w:space="0" w:color="auto"/>
        <w:right w:val="none" w:sz="0" w:space="0" w:color="auto"/>
      </w:divBdr>
    </w:div>
    <w:div w:id="355084449">
      <w:bodyDiv w:val="1"/>
      <w:marLeft w:val="0"/>
      <w:marRight w:val="0"/>
      <w:marTop w:val="0"/>
      <w:marBottom w:val="0"/>
      <w:divBdr>
        <w:top w:val="none" w:sz="0" w:space="0" w:color="auto"/>
        <w:left w:val="none" w:sz="0" w:space="0" w:color="auto"/>
        <w:bottom w:val="none" w:sz="0" w:space="0" w:color="auto"/>
        <w:right w:val="none" w:sz="0" w:space="0" w:color="auto"/>
      </w:divBdr>
    </w:div>
    <w:div w:id="12626897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Oriente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Orienteering.dot</Template>
  <TotalTime>2</TotalTime>
  <Pages>1</Pages>
  <Words>377</Words>
  <Characters>2149</Characters>
  <Application>Microsoft Macintosh Word</Application>
  <DocSecurity>0</DocSecurity>
  <Lines>17</Lines>
  <Paragraphs>4</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2014-09-08T18:54:00Z</dcterms:created>
  <dcterms:modified xsi:type="dcterms:W3CDTF">2014-09-08T18:56:00Z</dcterms:modified>
</cp:coreProperties>
</file>