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7A3" w:rsidRPr="00550FB1" w:rsidRDefault="00550FB1" w:rsidP="00A367A3">
      <w:pPr>
        <w:spacing w:before="100" w:beforeAutospacing="1" w:after="100" w:afterAutospacing="1"/>
        <w:jc w:val="left"/>
        <w:outlineLvl w:val="1"/>
        <w:rPr>
          <w:rFonts w:ascii="Helvetica" w:eastAsia="Times New Roman" w:hAnsi="Helvetica" w:cs="Helvetica"/>
          <w:b/>
          <w:bCs/>
          <w:color w:val="1F4361"/>
        </w:rPr>
      </w:pPr>
      <w:r w:rsidRPr="00550FB1">
        <w:rPr>
          <w:rFonts w:ascii="Helvetica" w:eastAsia="Times New Roman" w:hAnsi="Helvetica" w:cs="Helvetica"/>
          <w:b/>
          <w:bCs/>
          <w:color w:val="1F4361"/>
        </w:rPr>
        <w:t>Requirements</w:t>
      </w:r>
    </w:p>
    <w:p w:rsidR="00A367A3" w:rsidRPr="00550FB1" w:rsidRDefault="00550FB1" w:rsidP="00A367A3">
      <w:pPr>
        <w:numPr>
          <w:ilvl w:val="0"/>
          <w:numId w:val="13"/>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Before starting work on any other r</w:t>
      </w:r>
      <w:r w:rsidRPr="00550FB1">
        <w:rPr>
          <w:rFonts w:ascii="Helvetica" w:eastAsia="Times New Roman" w:hAnsi="Helvetica" w:cs="Helvetica"/>
          <w:color w:val="252525"/>
        </w:rPr>
        <w:t>equirements for this project</w:t>
      </w:r>
      <w:r w:rsidRPr="00550FB1">
        <w:rPr>
          <w:rFonts w:ascii="Helvetica" w:eastAsia="Times New Roman" w:hAnsi="Helvetica" w:cs="Helvetica"/>
          <w:color w:val="252525"/>
        </w:rPr>
        <w:t xml:space="preserve">, write in your own words the meaning of sustainability. Explain how you think conservation and stewardship of our natural resources relate </w:t>
      </w:r>
      <w:r w:rsidRPr="00550FB1">
        <w:rPr>
          <w:rFonts w:ascii="Helvetica" w:eastAsia="Times New Roman" w:hAnsi="Helvetica" w:cs="Helvetica"/>
          <w:color w:val="252525"/>
        </w:rPr>
        <w:t>to sustainability. Have a group</w:t>
      </w:r>
      <w:r w:rsidRPr="00550FB1">
        <w:rPr>
          <w:rFonts w:ascii="Helvetica" w:eastAsia="Times New Roman" w:hAnsi="Helvetica" w:cs="Helvetica"/>
          <w:color w:val="252525"/>
        </w:rPr>
        <w:t xml:space="preserve"> meeting,</w:t>
      </w:r>
      <w:r w:rsidRPr="00550FB1">
        <w:rPr>
          <w:rFonts w:ascii="Helvetica" w:eastAsia="Times New Roman" w:hAnsi="Helvetica" w:cs="Helvetica"/>
          <w:color w:val="252525"/>
        </w:rPr>
        <w:t xml:space="preserve"> and ask </w:t>
      </w:r>
      <w:r w:rsidRPr="00550FB1">
        <w:rPr>
          <w:rFonts w:ascii="Helvetica" w:eastAsia="Times New Roman" w:hAnsi="Helvetica" w:cs="Helvetica"/>
          <w:color w:val="252525"/>
        </w:rPr>
        <w:t>them</w:t>
      </w:r>
      <w:r w:rsidRPr="00550FB1">
        <w:rPr>
          <w:rFonts w:ascii="Helvetica" w:eastAsia="Times New Roman" w:hAnsi="Helvetica" w:cs="Helvetica"/>
          <w:color w:val="252525"/>
        </w:rPr>
        <w:t xml:space="preserve"> to write down what they think sustainability means. Be sure to take notes. You will need this information again for requirement 5. (.25 hours)</w:t>
      </w:r>
    </w:p>
    <w:p w:rsidR="00A367A3" w:rsidRPr="00550FB1" w:rsidRDefault="00550FB1" w:rsidP="00A367A3">
      <w:pPr>
        <w:numPr>
          <w:ilvl w:val="0"/>
          <w:numId w:val="13"/>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Do the following:</w:t>
      </w:r>
    </w:p>
    <w:p w:rsidR="00A367A3" w:rsidRPr="00550FB1" w:rsidRDefault="00550FB1" w:rsidP="00A367A3">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b/>
          <w:bCs/>
          <w:color w:val="252525"/>
        </w:rPr>
        <w:t>Water.</w:t>
      </w:r>
      <w:r w:rsidRPr="00550FB1">
        <w:rPr>
          <w:rFonts w:ascii="Helvetica" w:eastAsia="Times New Roman" w:hAnsi="Helvetica" w:cs="Helvetica"/>
          <w:color w:val="252525"/>
        </w:rPr>
        <w:t> </w:t>
      </w:r>
      <w:proofErr w:type="gramStart"/>
      <w:r w:rsidRPr="00550FB1">
        <w:rPr>
          <w:rFonts w:ascii="Helvetica" w:eastAsia="Times New Roman" w:hAnsi="Helvetica" w:cs="Helvetica"/>
          <w:color w:val="252525"/>
        </w:rPr>
        <w:t>Do A AND either B OR C.</w:t>
      </w:r>
      <w:proofErr w:type="gramEnd"/>
    </w:p>
    <w:p w:rsidR="002F0185" w:rsidRPr="00550FB1" w:rsidRDefault="00550FB1" w:rsidP="00A367A3">
      <w:pPr>
        <w:numPr>
          <w:ilvl w:val="1"/>
          <w:numId w:val="13"/>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Develop and implement a plan that attempts to reduce your fami</w:t>
      </w:r>
      <w:r w:rsidRPr="00550FB1">
        <w:rPr>
          <w:rFonts w:ascii="Helvetica" w:eastAsia="Times New Roman" w:hAnsi="Helvetica" w:cs="Helvetica"/>
          <w:color w:val="252525"/>
        </w:rPr>
        <w:t>ly's water usage. Examine your family's water bills reflecting usage for three months (past or current). As a family, choose three ways to help reduce consumption. Implement those ideas for one month. Share what you learn with your teacher</w:t>
      </w:r>
      <w:r w:rsidRPr="00550FB1">
        <w:rPr>
          <w:rFonts w:ascii="Helvetica" w:eastAsia="Times New Roman" w:hAnsi="Helvetica" w:cs="Helvetica"/>
          <w:color w:val="252525"/>
        </w:rPr>
        <w:t xml:space="preserve">, and tell how </w:t>
      </w:r>
      <w:r w:rsidRPr="00550FB1">
        <w:rPr>
          <w:rFonts w:ascii="Helvetica" w:eastAsia="Times New Roman" w:hAnsi="Helvetica" w:cs="Helvetica"/>
          <w:color w:val="252525"/>
        </w:rPr>
        <w:t>your plan affected your family's water usage. (2 hours)</w:t>
      </w:r>
    </w:p>
    <w:p w:rsidR="002F0185" w:rsidRPr="00550FB1" w:rsidRDefault="00550FB1" w:rsidP="002F0185">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br/>
      </w:r>
      <w:r w:rsidRPr="00550FB1">
        <w:rPr>
          <w:rFonts w:ascii="Helvetica" w:eastAsia="Times New Roman" w:hAnsi="Helvetica" w:cs="Helvetica"/>
          <w:b/>
          <w:bCs/>
          <w:color w:val="252525"/>
        </w:rPr>
        <w:t>OR</w:t>
      </w:r>
      <w:r w:rsidRPr="00550FB1">
        <w:rPr>
          <w:rFonts w:ascii="Helvetica" w:eastAsia="Times New Roman" w:hAnsi="Helvetica" w:cs="Helvetica"/>
          <w:b/>
          <w:bCs/>
          <w:color w:val="252525"/>
        </w:rPr>
        <w:br/>
      </w:r>
      <w:r w:rsidRPr="00550FB1">
        <w:rPr>
          <w:rFonts w:ascii="Helvetica" w:eastAsia="Times New Roman" w:hAnsi="Helvetica" w:cs="Helvetica"/>
          <w:i/>
          <w:iCs/>
          <w:color w:val="252525"/>
        </w:rPr>
        <w:t>(</w:t>
      </w:r>
      <w:r w:rsidRPr="00550FB1">
        <w:rPr>
          <w:rFonts w:ascii="Helvetica" w:eastAsia="Times New Roman" w:hAnsi="Helvetica" w:cs="Helvetica"/>
          <w:i/>
          <w:iCs/>
          <w:color w:val="252525"/>
        </w:rPr>
        <w:t xml:space="preserve">Since water bills are </w:t>
      </w:r>
      <w:r w:rsidRPr="00550FB1">
        <w:rPr>
          <w:rFonts w:ascii="Helvetica" w:eastAsia="Times New Roman" w:hAnsi="Helvetica" w:cs="Helvetica"/>
          <w:i/>
          <w:iCs/>
          <w:color w:val="252525"/>
        </w:rPr>
        <w:t>not always accessible, any student</w:t>
      </w:r>
      <w:r w:rsidRPr="00550FB1">
        <w:rPr>
          <w:rFonts w:ascii="Helvetica" w:eastAsia="Times New Roman" w:hAnsi="Helvetica" w:cs="Helvetica"/>
          <w:i/>
          <w:iCs/>
          <w:color w:val="252525"/>
        </w:rPr>
        <w:t xml:space="preserve"> who wishes to, may use the following as an alternative to 2A above.</w:t>
      </w:r>
      <w:r w:rsidRPr="00550FB1">
        <w:rPr>
          <w:rFonts w:ascii="Helvetica" w:eastAsia="Times New Roman" w:hAnsi="Helvetica" w:cs="Helvetica"/>
          <w:i/>
          <w:iCs/>
          <w:color w:val="252525"/>
        </w:rPr>
        <w:t>)</w:t>
      </w:r>
      <w:r w:rsidRPr="00550FB1">
        <w:rPr>
          <w:rFonts w:ascii="Helvetica" w:eastAsia="Times New Roman" w:hAnsi="Helvetica" w:cs="Helvetica"/>
          <w:i/>
          <w:iCs/>
          <w:color w:val="252525"/>
        </w:rPr>
        <w:t xml:space="preserve"> </w:t>
      </w:r>
    </w:p>
    <w:p w:rsidR="00A367A3" w:rsidRPr="00550FB1" w:rsidRDefault="00550FB1" w:rsidP="002F0185">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Develop and implement a plan that attempts to reduce your family's water usage</w:t>
      </w:r>
      <w:r w:rsidRPr="00550FB1">
        <w:rPr>
          <w:rFonts w:ascii="Helvetica" w:eastAsia="Times New Roman" w:hAnsi="Helvetica" w:cs="Helvetica"/>
          <w:color w:val="252525"/>
        </w:rPr>
        <w:t>. As a family, discuss water usage. To aid in your discussion, if past water bills are available, you may choose to examine a few. As a family, choose three ways to help reduce water consumption. Implement those ideas for one month. Share wh</w:t>
      </w:r>
      <w:r w:rsidRPr="00550FB1">
        <w:rPr>
          <w:rFonts w:ascii="Helvetica" w:eastAsia="Times New Roman" w:hAnsi="Helvetica" w:cs="Helvetica"/>
          <w:color w:val="252525"/>
        </w:rPr>
        <w:t>at you learn wi</w:t>
      </w:r>
      <w:r w:rsidRPr="00550FB1">
        <w:rPr>
          <w:rFonts w:ascii="Helvetica" w:eastAsia="Times New Roman" w:hAnsi="Helvetica" w:cs="Helvetica"/>
          <w:color w:val="252525"/>
        </w:rPr>
        <w:t>th your teacher</w:t>
      </w:r>
      <w:r w:rsidRPr="00550FB1">
        <w:rPr>
          <w:rFonts w:ascii="Helvetica" w:eastAsia="Times New Roman" w:hAnsi="Helvetica" w:cs="Helvetica"/>
          <w:color w:val="252525"/>
        </w:rPr>
        <w:t>, and tell how you think your plan affected your family's water usage.</w:t>
      </w:r>
      <w:r w:rsidRPr="00550FB1">
        <w:rPr>
          <w:rFonts w:ascii="Helvetica" w:eastAsia="Times New Roman" w:hAnsi="Helvetica" w:cs="Helvetica"/>
          <w:color w:val="252525"/>
        </w:rPr>
        <w:t xml:space="preserve"> Did it work? Did you water usage go down? How so? (2 hours)</w:t>
      </w:r>
    </w:p>
    <w:p w:rsidR="00A367A3" w:rsidRPr="00550FB1" w:rsidRDefault="00550FB1" w:rsidP="00A367A3">
      <w:pPr>
        <w:numPr>
          <w:ilvl w:val="1"/>
          <w:numId w:val="13"/>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 xml:space="preserve">Using a diagram you have created, explain to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xml:space="preserve"> how your household gets its clean water from a natural source </w:t>
      </w:r>
      <w:r w:rsidRPr="00550FB1">
        <w:rPr>
          <w:rFonts w:ascii="Helvetica" w:eastAsia="Times New Roman" w:hAnsi="Helvetica" w:cs="Helvetica"/>
          <w:color w:val="252525"/>
        </w:rPr>
        <w:t>and what happens with the water after you use it. Include water that goes down the kitchen, bathroom, and laundry drains, and any runoff from watering the yard or washing the car. Tell two ways to preserve your family's access to clean water in the future. (.5 hours)</w:t>
      </w:r>
    </w:p>
    <w:p w:rsidR="00A367A3" w:rsidRPr="00550FB1" w:rsidRDefault="00550FB1" w:rsidP="00A367A3">
      <w:pPr>
        <w:numPr>
          <w:ilvl w:val="1"/>
          <w:numId w:val="13"/>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 xml:space="preserve">Discuss with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xml:space="preserve"> two areas in the world that have been affected by drought over the last three years. For each area, identify a water conservation practice (successful or unsuccessful) that has been used. Tell whether the practice was effective a</w:t>
      </w:r>
      <w:r w:rsidRPr="00550FB1">
        <w:rPr>
          <w:rFonts w:ascii="Helvetica" w:eastAsia="Times New Roman" w:hAnsi="Helvetica" w:cs="Helvetica"/>
          <w:color w:val="252525"/>
        </w:rPr>
        <w:t>nd why. Discuss what water conservation practice you would have tried and why. (.5 hours)</w:t>
      </w:r>
    </w:p>
    <w:p w:rsidR="00A367A3" w:rsidRPr="00550FB1" w:rsidRDefault="00550FB1" w:rsidP="00A367A3">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b/>
          <w:bCs/>
          <w:color w:val="252525"/>
        </w:rPr>
        <w:t>Food.</w:t>
      </w:r>
      <w:r w:rsidRPr="00550FB1">
        <w:rPr>
          <w:rFonts w:ascii="Helvetica" w:eastAsia="Times New Roman" w:hAnsi="Helvetica" w:cs="Helvetica"/>
          <w:color w:val="252525"/>
        </w:rPr>
        <w:t> </w:t>
      </w:r>
      <w:proofErr w:type="gramStart"/>
      <w:r w:rsidRPr="00550FB1">
        <w:rPr>
          <w:rFonts w:ascii="Helvetica" w:eastAsia="Times New Roman" w:hAnsi="Helvetica" w:cs="Helvetica"/>
          <w:color w:val="252525"/>
        </w:rPr>
        <w:t>Do A AND either B OR C.</w:t>
      </w:r>
      <w:proofErr w:type="gramEnd"/>
    </w:p>
    <w:p w:rsidR="00A367A3" w:rsidRPr="00550FB1" w:rsidRDefault="00550FB1" w:rsidP="002F0185">
      <w:pPr>
        <w:numPr>
          <w:ilvl w:val="0"/>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Develop and implement a plan that attempts to reduce your household food waste. Establish a baseline and then track and record your results for two</w:t>
      </w:r>
      <w:r w:rsidRPr="00550FB1">
        <w:rPr>
          <w:rFonts w:ascii="Helvetica" w:eastAsia="Times New Roman" w:hAnsi="Helvetica" w:cs="Helvetica"/>
          <w:color w:val="252525"/>
        </w:rPr>
        <w:t xml:space="preserve"> weeks. Report your results to your family and </w:t>
      </w:r>
      <w:r w:rsidRPr="00550FB1">
        <w:rPr>
          <w:rFonts w:ascii="Helvetica" w:eastAsia="Times New Roman" w:hAnsi="Helvetica" w:cs="Helvetica"/>
          <w:color w:val="252525"/>
        </w:rPr>
        <w:t>teacher</w:t>
      </w:r>
      <w:r w:rsidRPr="00550FB1">
        <w:rPr>
          <w:rFonts w:ascii="Helvetica" w:eastAsia="Times New Roman" w:hAnsi="Helvetica" w:cs="Helvetica"/>
          <w:color w:val="252525"/>
        </w:rPr>
        <w:t>. (2 hours)</w:t>
      </w:r>
    </w:p>
    <w:p w:rsidR="00A367A3" w:rsidRPr="00550FB1" w:rsidRDefault="00550FB1" w:rsidP="002F0185">
      <w:pPr>
        <w:numPr>
          <w:ilvl w:val="0"/>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Discuss with your teacher</w:t>
      </w:r>
      <w:r w:rsidRPr="00550FB1">
        <w:rPr>
          <w:rFonts w:ascii="Helvetica" w:eastAsia="Times New Roman" w:hAnsi="Helvetica" w:cs="Helvetica"/>
          <w:color w:val="252525"/>
        </w:rPr>
        <w:t xml:space="preserve"> the ways individuals, families, and communities can create their own food sources (potted plants, family garden, rooftop garden, neighborhood or community garden). Tell how</w:t>
      </w:r>
      <w:r w:rsidRPr="00550FB1">
        <w:rPr>
          <w:rFonts w:ascii="Helvetica" w:eastAsia="Times New Roman" w:hAnsi="Helvetica" w:cs="Helvetica"/>
          <w:color w:val="252525"/>
        </w:rPr>
        <w:t xml:space="preserve"> this plan might contribute to a more sustainable way of life if practiced globally. (.5 hours)</w:t>
      </w:r>
    </w:p>
    <w:p w:rsidR="00A367A3" w:rsidRPr="00550FB1" w:rsidRDefault="00550FB1" w:rsidP="002F0185">
      <w:pPr>
        <w:numPr>
          <w:ilvl w:val="0"/>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 xml:space="preserve">Discuss with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xml:space="preserve"> factors that limit the availability of food and food production in different regions of the world. Tell three ways these factors influence the su</w:t>
      </w:r>
      <w:r w:rsidRPr="00550FB1">
        <w:rPr>
          <w:rFonts w:ascii="Helvetica" w:eastAsia="Times New Roman" w:hAnsi="Helvetica" w:cs="Helvetica"/>
          <w:color w:val="252525"/>
        </w:rPr>
        <w:t>stainability of worldwide food supplies. (.5 hours)</w:t>
      </w:r>
    </w:p>
    <w:p w:rsidR="00A367A3" w:rsidRPr="00550FB1" w:rsidRDefault="00550FB1" w:rsidP="00A367A3">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b/>
          <w:bCs/>
          <w:color w:val="252525"/>
        </w:rPr>
        <w:t>Community.</w:t>
      </w:r>
      <w:r w:rsidRPr="00550FB1">
        <w:rPr>
          <w:rFonts w:ascii="Helvetica" w:eastAsia="Times New Roman" w:hAnsi="Helvetica" w:cs="Helvetica"/>
          <w:color w:val="252525"/>
        </w:rPr>
        <w:t> </w:t>
      </w:r>
      <w:proofErr w:type="gramStart"/>
      <w:r w:rsidRPr="00550FB1">
        <w:rPr>
          <w:rFonts w:ascii="Helvetica" w:eastAsia="Times New Roman" w:hAnsi="Helvetica" w:cs="Helvetica"/>
          <w:color w:val="252525"/>
        </w:rPr>
        <w:t>Do A AND either B OR C.</w:t>
      </w:r>
      <w:proofErr w:type="gramEnd"/>
    </w:p>
    <w:p w:rsidR="00A367A3" w:rsidRPr="00550FB1" w:rsidRDefault="00550FB1" w:rsidP="002F0185">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Draw a rough sketch depicting how you would design a sustainable community. Share your sketch with your teacher</w:t>
      </w:r>
      <w:r w:rsidRPr="00550FB1">
        <w:rPr>
          <w:rFonts w:ascii="Helvetica" w:eastAsia="Times New Roman" w:hAnsi="Helvetica" w:cs="Helvetica"/>
          <w:color w:val="252525"/>
        </w:rPr>
        <w:t xml:space="preserve">, and explain how the housing, work locations, shops, schools, and </w:t>
      </w:r>
      <w:r w:rsidRPr="00550FB1">
        <w:rPr>
          <w:rFonts w:ascii="Helvetica" w:eastAsia="Times New Roman" w:hAnsi="Helvetica" w:cs="Helvetica"/>
          <w:color w:val="252525"/>
        </w:rPr>
        <w:t xml:space="preserve">transportation systems affect energy, pollution, natural resources, and the economy of the community. </w:t>
      </w:r>
      <w:r w:rsidRPr="00550FB1">
        <w:rPr>
          <w:rFonts w:ascii="Helvetica" w:eastAsia="Times New Roman" w:hAnsi="Helvetica" w:cs="Helvetica"/>
          <w:color w:val="252525"/>
          <w:szCs w:val="16"/>
        </w:rPr>
        <w:t>(1 hour)</w:t>
      </w:r>
    </w:p>
    <w:p w:rsidR="00A367A3" w:rsidRPr="00550FB1" w:rsidRDefault="00550FB1" w:rsidP="002F0185">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With your parent's permission and your teacher</w:t>
      </w:r>
      <w:r w:rsidRPr="00550FB1">
        <w:rPr>
          <w:rFonts w:ascii="Helvetica" w:eastAsia="Times New Roman" w:hAnsi="Helvetica" w:cs="Helvetica"/>
          <w:color w:val="252525"/>
        </w:rPr>
        <w:t>'s approval, interview a local architect, engineer, contractor, or building materials supplier. Find out t</w:t>
      </w:r>
      <w:r w:rsidRPr="00550FB1">
        <w:rPr>
          <w:rFonts w:ascii="Helvetica" w:eastAsia="Times New Roman" w:hAnsi="Helvetica" w:cs="Helvetica"/>
          <w:color w:val="252525"/>
        </w:rPr>
        <w:t>he factors that are considered when using sustainable materials in renovating or building a home. Share what you learn with your teacher</w:t>
      </w:r>
      <w:r w:rsidRPr="00550FB1">
        <w:rPr>
          <w:rFonts w:ascii="Helvetica" w:eastAsia="Times New Roman" w:hAnsi="Helvetica" w:cs="Helvetica"/>
          <w:color w:val="252525"/>
        </w:rPr>
        <w:t xml:space="preserve">. </w:t>
      </w:r>
      <w:r w:rsidRPr="00550FB1">
        <w:rPr>
          <w:rFonts w:ascii="Helvetica" w:eastAsia="Times New Roman" w:hAnsi="Helvetica" w:cs="Helvetica"/>
          <w:color w:val="252525"/>
          <w:szCs w:val="16"/>
        </w:rPr>
        <w:t>(1 hour)</w:t>
      </w:r>
    </w:p>
    <w:p w:rsidR="00A367A3" w:rsidRPr="00550FB1" w:rsidRDefault="00550FB1" w:rsidP="002F0185">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Review a current housing needs assessment for your town, city, county, or state. Discuss with your teacher</w:t>
      </w:r>
      <w:r w:rsidRPr="00550FB1">
        <w:rPr>
          <w:rFonts w:ascii="Helvetica" w:eastAsia="Times New Roman" w:hAnsi="Helvetica" w:cs="Helvetica"/>
          <w:color w:val="252525"/>
        </w:rPr>
        <w:t xml:space="preserve"> how bir</w:t>
      </w:r>
      <w:r w:rsidRPr="00550FB1">
        <w:rPr>
          <w:rFonts w:ascii="Helvetica" w:eastAsia="Times New Roman" w:hAnsi="Helvetica" w:cs="Helvetica"/>
          <w:color w:val="252525"/>
        </w:rPr>
        <w:t xml:space="preserve">th and death rates affect sufficient housing, and how a lack of housing—or too much housing—can influence the sustainability of a local or global area. </w:t>
      </w:r>
      <w:r w:rsidRPr="00550FB1">
        <w:rPr>
          <w:rFonts w:ascii="Helvetica" w:eastAsia="Times New Roman" w:hAnsi="Helvetica" w:cs="Helvetica"/>
          <w:color w:val="252525"/>
          <w:szCs w:val="16"/>
        </w:rPr>
        <w:t>(1 hour)</w:t>
      </w:r>
    </w:p>
    <w:p w:rsidR="00A367A3" w:rsidRPr="00550FB1" w:rsidRDefault="00550FB1" w:rsidP="00A367A3">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b/>
          <w:bCs/>
          <w:color w:val="252525"/>
        </w:rPr>
        <w:t>Energy.</w:t>
      </w:r>
      <w:r w:rsidRPr="00550FB1">
        <w:rPr>
          <w:rFonts w:ascii="Helvetica" w:eastAsia="Times New Roman" w:hAnsi="Helvetica" w:cs="Helvetica"/>
          <w:color w:val="252525"/>
        </w:rPr>
        <w:t> D</w:t>
      </w:r>
      <w:r w:rsidRPr="00550FB1">
        <w:rPr>
          <w:rFonts w:ascii="Helvetica" w:eastAsia="Times New Roman" w:hAnsi="Helvetica" w:cs="Helvetica"/>
          <w:color w:val="252525"/>
        </w:rPr>
        <w:t>o D AND either E OR F</w:t>
      </w:r>
      <w:r w:rsidRPr="00550FB1">
        <w:rPr>
          <w:rFonts w:ascii="Helvetica" w:eastAsia="Times New Roman" w:hAnsi="Helvetica" w:cs="Helvetica"/>
          <w:color w:val="252525"/>
        </w:rPr>
        <w:t>.</w:t>
      </w:r>
    </w:p>
    <w:p w:rsidR="00A367A3" w:rsidRPr="00550FB1" w:rsidRDefault="00550FB1" w:rsidP="00C977C1">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Learn about the sustainability of different energy sources, including fo</w:t>
      </w:r>
      <w:r w:rsidRPr="00550FB1">
        <w:rPr>
          <w:rFonts w:ascii="Helvetica" w:eastAsia="Times New Roman" w:hAnsi="Helvetica" w:cs="Helvetica"/>
          <w:color w:val="252525"/>
        </w:rPr>
        <w:t>ssil fuels, solar, wind, nuclear, hydropower, and geothermal. Find out how the production and consumption of each of these energy sources affects the environment and what the term "carbon footprint" means. Discuss what you learn with your teacher</w:t>
      </w:r>
      <w:r w:rsidRPr="00550FB1">
        <w:rPr>
          <w:rFonts w:ascii="Helvetica" w:eastAsia="Times New Roman" w:hAnsi="Helvetica" w:cs="Helvetica"/>
          <w:color w:val="252525"/>
        </w:rPr>
        <w:t>, and ex</w:t>
      </w:r>
      <w:r w:rsidRPr="00550FB1">
        <w:rPr>
          <w:rFonts w:ascii="Helvetica" w:eastAsia="Times New Roman" w:hAnsi="Helvetica" w:cs="Helvetica"/>
          <w:color w:val="252525"/>
        </w:rPr>
        <w:t>plain how you think your family can reduce its carbon footprint. (2 hours)</w:t>
      </w:r>
    </w:p>
    <w:p w:rsidR="00C977C1" w:rsidRPr="00550FB1" w:rsidRDefault="00550FB1" w:rsidP="00C977C1">
      <w:pPr>
        <w:numPr>
          <w:ilvl w:val="2"/>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Use the following websites to find your household’s carbon footprint.</w:t>
      </w:r>
    </w:p>
    <w:p w:rsidR="00C977C1" w:rsidRPr="00550FB1" w:rsidRDefault="00550FB1" w:rsidP="00C977C1">
      <w:pPr>
        <w:numPr>
          <w:ilvl w:val="3"/>
          <w:numId w:val="15"/>
        </w:numPr>
        <w:spacing w:before="100" w:beforeAutospacing="1" w:after="100" w:afterAutospacing="1"/>
        <w:jc w:val="left"/>
        <w:rPr>
          <w:rFonts w:ascii="Helvetica" w:eastAsia="Times New Roman" w:hAnsi="Helvetica" w:cs="Helvetica"/>
          <w:color w:val="252525"/>
        </w:rPr>
      </w:pPr>
      <w:hyperlink r:id="rId8" w:history="1">
        <w:r w:rsidRPr="00550FB1">
          <w:rPr>
            <w:rStyle w:val="Hyperlink"/>
            <w:rFonts w:ascii="Helvetica" w:eastAsia="Times New Roman" w:hAnsi="Helvetica" w:cs="Helvetica"/>
          </w:rPr>
          <w:t>http://www.epa.gov/climatechange/ghgemissions/</w:t>
        </w:r>
      </w:hyperlink>
    </w:p>
    <w:p w:rsidR="00C977C1" w:rsidRPr="00550FB1" w:rsidRDefault="00550FB1" w:rsidP="00C977C1">
      <w:pPr>
        <w:numPr>
          <w:ilvl w:val="3"/>
          <w:numId w:val="15"/>
        </w:numPr>
        <w:spacing w:before="100" w:beforeAutospacing="1" w:after="100" w:afterAutospacing="1"/>
        <w:jc w:val="left"/>
        <w:rPr>
          <w:rFonts w:ascii="Helvetica" w:eastAsia="Times New Roman" w:hAnsi="Helvetica" w:cs="Helvetica"/>
          <w:color w:val="252525"/>
        </w:rPr>
      </w:pPr>
      <w:hyperlink r:id="rId9" w:history="1">
        <w:r w:rsidRPr="00550FB1">
          <w:rPr>
            <w:rStyle w:val="Hyperlink"/>
            <w:rFonts w:ascii="Helvetica" w:eastAsia="Times New Roman" w:hAnsi="Helvetica" w:cs="Helvetica"/>
          </w:rPr>
          <w:t>http://www.footprintnetwork.org/en/index.php/GFN/page/calculators/</w:t>
        </w:r>
      </w:hyperlink>
    </w:p>
    <w:p w:rsidR="00C977C1" w:rsidRPr="00550FB1" w:rsidRDefault="00550FB1" w:rsidP="00C977C1">
      <w:pPr>
        <w:numPr>
          <w:ilvl w:val="3"/>
          <w:numId w:val="15"/>
        </w:numPr>
        <w:spacing w:before="100" w:beforeAutospacing="1" w:after="100" w:afterAutospacing="1"/>
        <w:jc w:val="left"/>
        <w:rPr>
          <w:rFonts w:ascii="Helvetica" w:eastAsia="Times New Roman" w:hAnsi="Helvetica" w:cs="Helvetica"/>
          <w:color w:val="252525"/>
        </w:rPr>
      </w:pPr>
      <w:hyperlink r:id="rId10" w:history="1">
        <w:r w:rsidRPr="00550FB1">
          <w:rPr>
            <w:rStyle w:val="Hyperlink"/>
            <w:rFonts w:ascii="Helvetica" w:eastAsia="Times New Roman" w:hAnsi="Helvetica" w:cs="Helvetica"/>
          </w:rPr>
          <w:t>http://www.whatsmycarbonfootprint.com/calculate.ht</w:t>
        </w:r>
        <w:r w:rsidRPr="00550FB1">
          <w:rPr>
            <w:rStyle w:val="Hyperlink"/>
            <w:rFonts w:ascii="Helvetica" w:eastAsia="Times New Roman" w:hAnsi="Helvetica" w:cs="Helvetica"/>
          </w:rPr>
          <w:t>m</w:t>
        </w:r>
      </w:hyperlink>
      <w:r w:rsidRPr="00550FB1">
        <w:rPr>
          <w:rFonts w:ascii="Helvetica" w:eastAsia="Times New Roman" w:hAnsi="Helvetica" w:cs="Helvetica"/>
          <w:color w:val="252525"/>
        </w:rPr>
        <w:t xml:space="preserve"> </w:t>
      </w:r>
    </w:p>
    <w:p w:rsidR="00A367A3" w:rsidRPr="00550FB1" w:rsidRDefault="00550FB1" w:rsidP="00C977C1">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Develop and implement a plan that attempts to reduce consumption for one of your family's household utilities. Examine your family's bills for that utility reflecting usage for three months (past or current). As a family, choose three ways to help redu</w:t>
      </w:r>
      <w:r w:rsidRPr="00550FB1">
        <w:rPr>
          <w:rFonts w:ascii="Helvetica" w:eastAsia="Times New Roman" w:hAnsi="Helvetica" w:cs="Helvetica"/>
          <w:color w:val="252525"/>
        </w:rPr>
        <w:t xml:space="preserve">ce consumption and be a better steward of this resource. Implement those ideas for one month. Share what you learn with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xml:space="preserve">, and tell how your plan affected your family's usage. </w:t>
      </w:r>
      <w:r w:rsidRPr="00550FB1">
        <w:rPr>
          <w:rFonts w:ascii="Helvetica" w:eastAsia="Times New Roman" w:hAnsi="Helvetica" w:cs="Helvetica"/>
          <w:color w:val="252525"/>
          <w:szCs w:val="16"/>
        </w:rPr>
        <w:t>(1 hour)</w:t>
      </w:r>
    </w:p>
    <w:p w:rsidR="00A367A3" w:rsidRPr="00550FB1" w:rsidRDefault="00550FB1" w:rsidP="00C977C1">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 xml:space="preserve">Evaluate your family's fuel and transportation usage. Review your </w:t>
      </w:r>
      <w:proofErr w:type="gramStart"/>
      <w:r w:rsidRPr="00550FB1">
        <w:rPr>
          <w:rFonts w:ascii="Helvetica" w:eastAsia="Times New Roman" w:hAnsi="Helvetica" w:cs="Helvetica"/>
          <w:color w:val="252525"/>
        </w:rPr>
        <w:t>fam</w:t>
      </w:r>
      <w:r w:rsidRPr="00550FB1">
        <w:rPr>
          <w:rFonts w:ascii="Helvetica" w:eastAsia="Times New Roman" w:hAnsi="Helvetica" w:cs="Helvetica"/>
          <w:color w:val="252525"/>
        </w:rPr>
        <w:t>ily's</w:t>
      </w:r>
      <w:proofErr w:type="gramEnd"/>
      <w:r w:rsidRPr="00550FB1">
        <w:rPr>
          <w:rFonts w:ascii="Helvetica" w:eastAsia="Times New Roman" w:hAnsi="Helvetica" w:cs="Helvetica"/>
          <w:color w:val="252525"/>
        </w:rPr>
        <w:t xml:space="preserve"> transportation-related bills (gasoline, diesel, electric, public transportation, etc.) reflecting usage for three months (past or current). As a family, choose three ways to help reduce consumption and be a better steward of this resource. Implement </w:t>
      </w:r>
      <w:r w:rsidRPr="00550FB1">
        <w:rPr>
          <w:rFonts w:ascii="Helvetica" w:eastAsia="Times New Roman" w:hAnsi="Helvetica" w:cs="Helvetica"/>
          <w:color w:val="252525"/>
        </w:rPr>
        <w:t xml:space="preserve">those ideas for one month. Share what you learn with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xml:space="preserve">, and tell how your plan affected your family's transportation habits. </w:t>
      </w:r>
      <w:r w:rsidRPr="00550FB1">
        <w:rPr>
          <w:rFonts w:ascii="Helvetica" w:eastAsia="Times New Roman" w:hAnsi="Helvetica" w:cs="Helvetica"/>
          <w:color w:val="252525"/>
          <w:szCs w:val="16"/>
        </w:rPr>
        <w:t>(1 hour)</w:t>
      </w:r>
    </w:p>
    <w:p w:rsidR="00A367A3" w:rsidRPr="00550FB1" w:rsidRDefault="00550FB1" w:rsidP="00A367A3">
      <w:p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b/>
          <w:bCs/>
          <w:color w:val="252525"/>
        </w:rPr>
        <w:t>Stuff.</w:t>
      </w:r>
      <w:r w:rsidRPr="00550FB1">
        <w:rPr>
          <w:rFonts w:ascii="Helvetica" w:eastAsia="Times New Roman" w:hAnsi="Helvetica" w:cs="Helvetica"/>
          <w:color w:val="252525"/>
        </w:rPr>
        <w:t> </w:t>
      </w:r>
      <w:r w:rsidRPr="00550FB1">
        <w:rPr>
          <w:rFonts w:ascii="Helvetica" w:eastAsia="Times New Roman" w:hAnsi="Helvetica" w:cs="Helvetica"/>
          <w:color w:val="252525"/>
        </w:rPr>
        <w:t>Do G AND either H OR I</w:t>
      </w:r>
      <w:r w:rsidRPr="00550FB1">
        <w:rPr>
          <w:rFonts w:ascii="Helvetica" w:eastAsia="Times New Roman" w:hAnsi="Helvetica" w:cs="Helvetica"/>
          <w:color w:val="252525"/>
        </w:rPr>
        <w:t>.</w:t>
      </w:r>
    </w:p>
    <w:p w:rsidR="00A367A3" w:rsidRPr="00550FB1" w:rsidRDefault="00550FB1" w:rsidP="00C977C1">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 xml:space="preserve">Keep a log of the "stuff" your family purchases (excluding food items) for two weeks. In </w:t>
      </w:r>
      <w:r w:rsidRPr="00550FB1">
        <w:rPr>
          <w:rFonts w:ascii="Helvetica" w:eastAsia="Times New Roman" w:hAnsi="Helvetica" w:cs="Helvetica"/>
          <w:color w:val="252525"/>
        </w:rPr>
        <w:t>your log, categorize each purchase as an essential need (such as soap) or a desirable want (such</w:t>
      </w:r>
      <w:r w:rsidRPr="00550FB1">
        <w:rPr>
          <w:rFonts w:ascii="Helvetica" w:eastAsia="Times New Roman" w:hAnsi="Helvetica" w:cs="Helvetica"/>
          <w:color w:val="252525"/>
        </w:rPr>
        <w:t xml:space="preserve"> as a DVD). Share what you learned</w:t>
      </w:r>
      <w:r w:rsidRPr="00550FB1">
        <w:rPr>
          <w:rFonts w:ascii="Helvetica" w:eastAsia="Times New Roman" w:hAnsi="Helvetica" w:cs="Helvetica"/>
          <w:color w:val="252525"/>
        </w:rPr>
        <w:t>. (1 hour)</w:t>
      </w:r>
    </w:p>
    <w:p w:rsidR="00A367A3" w:rsidRPr="00550FB1" w:rsidRDefault="00550FB1" w:rsidP="00C977C1">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 xml:space="preserve">Plan a project that involves the participation of your family to identify the "stuff" your family no longer needs. Complete </w:t>
      </w:r>
      <w:r w:rsidRPr="00550FB1">
        <w:rPr>
          <w:rFonts w:ascii="Helvetica" w:eastAsia="Times New Roman" w:hAnsi="Helvetica" w:cs="Helvetica"/>
          <w:color w:val="252525"/>
        </w:rPr>
        <w:t>your project by donating, repurposing, or recycling these items.</w:t>
      </w:r>
      <w:r>
        <w:rPr>
          <w:rFonts w:ascii="Helvetica" w:eastAsia="Times New Roman" w:hAnsi="Helvetica" w:cs="Helvetica"/>
          <w:color w:val="252525"/>
        </w:rPr>
        <w:t xml:space="preserve"> </w:t>
      </w:r>
      <w:r w:rsidRPr="00550FB1">
        <w:rPr>
          <w:rFonts w:ascii="Helvetica" w:eastAsia="Times New Roman" w:hAnsi="Helvetica" w:cs="Helvetica"/>
          <w:color w:val="252525"/>
        </w:rPr>
        <w:t>(1 hour)</w:t>
      </w:r>
    </w:p>
    <w:p w:rsidR="002230CC" w:rsidRPr="00550FB1" w:rsidRDefault="00550FB1" w:rsidP="002230CC">
      <w:pPr>
        <w:numPr>
          <w:ilvl w:val="2"/>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What did you get rid of?</w:t>
      </w:r>
    </w:p>
    <w:p w:rsidR="002230CC" w:rsidRPr="00550FB1" w:rsidRDefault="00550FB1" w:rsidP="002230CC">
      <w:pPr>
        <w:numPr>
          <w:ilvl w:val="2"/>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Did you donate, sell, repurpose, etc.?</w:t>
      </w:r>
    </w:p>
    <w:p w:rsidR="002230CC" w:rsidRPr="00550FB1" w:rsidRDefault="00550FB1" w:rsidP="002230CC">
      <w:pPr>
        <w:numPr>
          <w:ilvl w:val="2"/>
          <w:numId w:val="15"/>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Where did you donate if you did?</w:t>
      </w:r>
    </w:p>
    <w:p w:rsidR="00A367A3" w:rsidRPr="00550FB1" w:rsidRDefault="00550FB1" w:rsidP="00C977C1">
      <w:pPr>
        <w:numPr>
          <w:ilvl w:val="1"/>
          <w:numId w:val="15"/>
        </w:numPr>
        <w:spacing w:before="100" w:beforeAutospacing="1" w:after="100" w:afterAutospacing="1"/>
        <w:ind w:left="1440"/>
        <w:jc w:val="left"/>
        <w:rPr>
          <w:rFonts w:ascii="Helvetica" w:eastAsia="Times New Roman" w:hAnsi="Helvetica" w:cs="Helvetica"/>
          <w:color w:val="252525"/>
        </w:rPr>
      </w:pPr>
      <w:r w:rsidRPr="00550FB1">
        <w:rPr>
          <w:rFonts w:ascii="Helvetica" w:eastAsia="Times New Roman" w:hAnsi="Helvetica" w:cs="Helvetica"/>
          <w:color w:val="252525"/>
        </w:rPr>
        <w:t xml:space="preserve">Discuss with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xml:space="preserve"> how having too much "stuff" affects you, your family, and your commu</w:t>
      </w:r>
      <w:r w:rsidRPr="00550FB1">
        <w:rPr>
          <w:rFonts w:ascii="Helvetica" w:eastAsia="Times New Roman" w:hAnsi="Helvetica" w:cs="Helvetica"/>
          <w:color w:val="252525"/>
        </w:rPr>
        <w:t>nity. Include the following: the financial impact, time spent, maintenance, health, storage, and waste. Include in your discussion the practices that can be used to avoid accumulating too much "stuff."</w:t>
      </w:r>
      <w:r>
        <w:rPr>
          <w:rFonts w:ascii="Helvetica" w:eastAsia="Times New Roman" w:hAnsi="Helvetica" w:cs="Helvetica"/>
          <w:color w:val="252525"/>
        </w:rPr>
        <w:t xml:space="preserve"> </w:t>
      </w:r>
      <w:r w:rsidRPr="00550FB1">
        <w:rPr>
          <w:rFonts w:ascii="Helvetica" w:eastAsia="Times New Roman" w:hAnsi="Helvetica" w:cs="Helvetica"/>
          <w:color w:val="252525"/>
        </w:rPr>
        <w:t>(1 hour)</w:t>
      </w:r>
    </w:p>
    <w:p w:rsidR="00C977C1" w:rsidRPr="00550FB1" w:rsidRDefault="00550FB1" w:rsidP="00C977C1">
      <w:pPr>
        <w:spacing w:before="100" w:beforeAutospacing="1" w:after="100" w:afterAutospacing="1"/>
        <w:ind w:left="1440"/>
        <w:jc w:val="left"/>
        <w:rPr>
          <w:rFonts w:ascii="Helvetica" w:eastAsia="Times New Roman" w:hAnsi="Helvetica" w:cs="Helvetica"/>
          <w:color w:val="252525"/>
        </w:rPr>
      </w:pPr>
    </w:p>
    <w:p w:rsidR="00A367A3" w:rsidRPr="00550FB1" w:rsidRDefault="00550FB1" w:rsidP="00A367A3">
      <w:pPr>
        <w:numPr>
          <w:ilvl w:val="0"/>
          <w:numId w:val="14"/>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Explore TWO of the following categories. Have a discu</w:t>
      </w:r>
      <w:r w:rsidRPr="00550FB1">
        <w:rPr>
          <w:rFonts w:ascii="Helvetica" w:eastAsia="Times New Roman" w:hAnsi="Helvetica" w:cs="Helvetica"/>
          <w:color w:val="252525"/>
        </w:rPr>
        <w:t>ssion with your family</w:t>
      </w:r>
      <w:r w:rsidRPr="00550FB1">
        <w:rPr>
          <w:rFonts w:ascii="Helvetica" w:eastAsia="Times New Roman" w:hAnsi="Helvetica" w:cs="Helvetica"/>
          <w:color w:val="252525"/>
        </w:rPr>
        <w:t>, teacher, or class</w:t>
      </w:r>
      <w:r w:rsidRPr="00550FB1">
        <w:rPr>
          <w:rFonts w:ascii="Helvetica" w:eastAsia="Times New Roman" w:hAnsi="Helvetica" w:cs="Helvetica"/>
          <w:color w:val="252525"/>
        </w:rPr>
        <w:t xml:space="preserve"> about the two you select. In your discussion, include your observations, and best and worst practices. Share what you learn with your teacher</w:t>
      </w:r>
      <w:r w:rsidRPr="00550FB1">
        <w:rPr>
          <w:rFonts w:ascii="Helvetica" w:eastAsia="Times New Roman" w:hAnsi="Helvetica" w:cs="Helvetica"/>
          <w:color w:val="252525"/>
        </w:rPr>
        <w:t>.</w:t>
      </w:r>
      <w:r>
        <w:rPr>
          <w:rFonts w:ascii="Helvetica" w:eastAsia="Times New Roman" w:hAnsi="Helvetica" w:cs="Helvetica"/>
          <w:color w:val="252525"/>
        </w:rPr>
        <w:t xml:space="preserve"> </w:t>
      </w:r>
      <w:r w:rsidRPr="00550FB1">
        <w:rPr>
          <w:rFonts w:ascii="Helvetica" w:eastAsia="Times New Roman" w:hAnsi="Helvetica" w:cs="Helvetica"/>
          <w:color w:val="252525"/>
        </w:rPr>
        <w:t>(1 hour</w:t>
      </w:r>
      <w:r>
        <w:rPr>
          <w:rFonts w:ascii="Helvetica" w:eastAsia="Times New Roman" w:hAnsi="Helvetica" w:cs="Helvetica"/>
          <w:color w:val="252525"/>
        </w:rPr>
        <w:t xml:space="preserve"> each</w:t>
      </w:r>
      <w:r w:rsidRPr="00550FB1">
        <w:rPr>
          <w:rFonts w:ascii="Helvetica" w:eastAsia="Times New Roman" w:hAnsi="Helvetica" w:cs="Helvetica"/>
          <w:color w:val="252525"/>
        </w:rPr>
        <w:t>)</w:t>
      </w:r>
    </w:p>
    <w:p w:rsidR="00A367A3" w:rsidRPr="00550FB1" w:rsidRDefault="00550FB1" w:rsidP="002230CC">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b/>
          <w:bCs/>
          <w:color w:val="252525"/>
        </w:rPr>
        <w:t>Plastic waste.</w:t>
      </w:r>
      <w:r w:rsidRPr="00550FB1">
        <w:rPr>
          <w:rFonts w:ascii="Helvetica" w:eastAsia="Times New Roman" w:hAnsi="Helvetica" w:cs="Helvetica"/>
          <w:color w:val="252525"/>
        </w:rPr>
        <w:t> Discuss the impact plastic waste has on the environmen</w:t>
      </w:r>
      <w:r w:rsidRPr="00550FB1">
        <w:rPr>
          <w:rFonts w:ascii="Helvetica" w:eastAsia="Times New Roman" w:hAnsi="Helvetica" w:cs="Helvetica"/>
          <w:color w:val="252525"/>
        </w:rPr>
        <w:t>t (land, water, air). Learn about the number system for plastic recyclables, and determine which plastics are more commonly recycled. Find out what the trash vortex is and how it was formed.</w:t>
      </w:r>
    </w:p>
    <w:p w:rsidR="00A367A3" w:rsidRPr="00550FB1" w:rsidRDefault="00550FB1" w:rsidP="00A367A3">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b/>
          <w:bCs/>
          <w:color w:val="252525"/>
        </w:rPr>
        <w:t>Electronic waste.</w:t>
      </w:r>
      <w:r w:rsidRPr="00550FB1">
        <w:rPr>
          <w:rFonts w:ascii="Helvetica" w:eastAsia="Times New Roman" w:hAnsi="Helvetica" w:cs="Helvetica"/>
          <w:color w:val="252525"/>
        </w:rPr>
        <w:t> Choose three electronic devices in your househo</w:t>
      </w:r>
      <w:r w:rsidRPr="00550FB1">
        <w:rPr>
          <w:rFonts w:ascii="Helvetica" w:eastAsia="Times New Roman" w:hAnsi="Helvetica" w:cs="Helvetica"/>
          <w:color w:val="252525"/>
        </w:rPr>
        <w:t>ld. Find out the average lifespan of each, what happens to these devices once they pass their useful life, and whether they can be recycled in whole or part. Discuss the impact of electronic waste on the environment.</w:t>
      </w:r>
    </w:p>
    <w:p w:rsidR="00A367A3" w:rsidRPr="00550FB1" w:rsidRDefault="00550FB1" w:rsidP="00A367A3">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b/>
          <w:bCs/>
          <w:color w:val="252525"/>
        </w:rPr>
        <w:t>Food waste.</w:t>
      </w:r>
      <w:r w:rsidRPr="00550FB1">
        <w:rPr>
          <w:rFonts w:ascii="Helvetica" w:eastAsia="Times New Roman" w:hAnsi="Helvetica" w:cs="Helvetica"/>
          <w:color w:val="252525"/>
        </w:rPr>
        <w:t> Learn about the value of co</w:t>
      </w:r>
      <w:r w:rsidRPr="00550FB1">
        <w:rPr>
          <w:rFonts w:ascii="Helvetica" w:eastAsia="Times New Roman" w:hAnsi="Helvetica" w:cs="Helvetica"/>
          <w:color w:val="252525"/>
        </w:rPr>
        <w:t>mposting and how to start a compost pile. Start a compost pile appropriate for your living situation. Tell what can be done with the compost when it is ready for use.</w:t>
      </w:r>
    </w:p>
    <w:p w:rsidR="00A367A3" w:rsidRPr="00550FB1" w:rsidRDefault="00550FB1" w:rsidP="00A367A3">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b/>
          <w:bCs/>
          <w:color w:val="252525"/>
        </w:rPr>
        <w:t>Species decline.</w:t>
      </w:r>
      <w:r w:rsidRPr="00550FB1">
        <w:rPr>
          <w:rFonts w:ascii="Helvetica" w:eastAsia="Times New Roman" w:hAnsi="Helvetica" w:cs="Helvetica"/>
          <w:color w:val="252525"/>
        </w:rPr>
        <w:t> Explain the term species (plant or animal) decline. Discuss the human ac</w:t>
      </w:r>
      <w:r w:rsidRPr="00550FB1">
        <w:rPr>
          <w:rFonts w:ascii="Helvetica" w:eastAsia="Times New Roman" w:hAnsi="Helvetica" w:cs="Helvetica"/>
          <w:color w:val="252525"/>
        </w:rPr>
        <w:t>tivities that contribute to species decline, what can be done to help reverse the decline, and its impact on a sustainable environment.</w:t>
      </w:r>
    </w:p>
    <w:p w:rsidR="00A367A3" w:rsidRPr="00550FB1" w:rsidRDefault="00550FB1" w:rsidP="00A367A3">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b/>
          <w:bCs/>
          <w:color w:val="252525"/>
        </w:rPr>
        <w:t>World population.</w:t>
      </w:r>
      <w:r w:rsidRPr="00550FB1">
        <w:rPr>
          <w:rFonts w:ascii="Helvetica" w:eastAsia="Times New Roman" w:hAnsi="Helvetica" w:cs="Helvetica"/>
          <w:color w:val="252525"/>
        </w:rPr>
        <w:t> Learn how the world's population affects the sustainability of Earth. Discuss three human activities t</w:t>
      </w:r>
      <w:r w:rsidRPr="00550FB1">
        <w:rPr>
          <w:rFonts w:ascii="Helvetica" w:eastAsia="Times New Roman" w:hAnsi="Helvetica" w:cs="Helvetica"/>
          <w:color w:val="252525"/>
        </w:rPr>
        <w:t>hat may contribute to putting Earth at risk, now and in the future.</w:t>
      </w:r>
    </w:p>
    <w:p w:rsidR="00A367A3" w:rsidRPr="00550FB1" w:rsidRDefault="00550FB1" w:rsidP="00A367A3">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b/>
          <w:bCs/>
          <w:color w:val="252525"/>
        </w:rPr>
        <w:t>Climate change.</w:t>
      </w:r>
      <w:r w:rsidRPr="00550FB1">
        <w:rPr>
          <w:rFonts w:ascii="Helvetica" w:eastAsia="Times New Roman" w:hAnsi="Helvetica" w:cs="Helvetica"/>
          <w:color w:val="252525"/>
        </w:rPr>
        <w:t xml:space="preserve"> Find a world map that shows the pattern of temperature change for a period of at least 100 years. Share this map with your </w:t>
      </w:r>
      <w:r w:rsidRPr="00550FB1">
        <w:rPr>
          <w:rFonts w:ascii="Helvetica" w:eastAsia="Times New Roman" w:hAnsi="Helvetica" w:cs="Helvetica"/>
          <w:color w:val="252525"/>
        </w:rPr>
        <w:t>teacher</w:t>
      </w:r>
      <w:r w:rsidRPr="00550FB1">
        <w:rPr>
          <w:rFonts w:ascii="Helvetica" w:eastAsia="Times New Roman" w:hAnsi="Helvetica" w:cs="Helvetica"/>
          <w:color w:val="252525"/>
        </w:rPr>
        <w:t>, and discuss three factors that scientist</w:t>
      </w:r>
      <w:r w:rsidRPr="00550FB1">
        <w:rPr>
          <w:rFonts w:ascii="Helvetica" w:eastAsia="Times New Roman" w:hAnsi="Helvetica" w:cs="Helvetica"/>
          <w:color w:val="252525"/>
        </w:rPr>
        <w:t>s believe affect the global weather and temperature.</w:t>
      </w:r>
    </w:p>
    <w:p w:rsidR="00A367A3" w:rsidRPr="00550FB1" w:rsidRDefault="00550FB1" w:rsidP="00A367A3">
      <w:pPr>
        <w:numPr>
          <w:ilvl w:val="0"/>
          <w:numId w:val="14"/>
        </w:numPr>
        <w:spacing w:before="100" w:beforeAutospacing="1" w:after="100" w:afterAutospacing="1"/>
        <w:jc w:val="left"/>
        <w:rPr>
          <w:rFonts w:ascii="Helvetica" w:eastAsia="Times New Roman" w:hAnsi="Helvetica" w:cs="Helvetica"/>
          <w:color w:val="252525"/>
        </w:rPr>
      </w:pPr>
      <w:r w:rsidRPr="00550FB1">
        <w:rPr>
          <w:rFonts w:ascii="Helvetica" w:eastAsia="Times New Roman" w:hAnsi="Helvetica" w:cs="Helvetica"/>
          <w:color w:val="252525"/>
        </w:rPr>
        <w:t>Do the following:</w:t>
      </w:r>
      <w:r>
        <w:rPr>
          <w:rFonts w:ascii="Helvetica" w:eastAsia="Times New Roman" w:hAnsi="Helvetica" w:cs="Helvetica"/>
          <w:color w:val="252525"/>
        </w:rPr>
        <w:t xml:space="preserve"> </w:t>
      </w:r>
      <w:r w:rsidRPr="00550FB1">
        <w:rPr>
          <w:rFonts w:ascii="Helvetica" w:eastAsia="Times New Roman" w:hAnsi="Helvetica" w:cs="Helvetica"/>
          <w:color w:val="252525"/>
        </w:rPr>
        <w:t>(1 hour</w:t>
      </w:r>
      <w:r>
        <w:rPr>
          <w:rFonts w:ascii="Helvetica" w:eastAsia="Times New Roman" w:hAnsi="Helvetica" w:cs="Helvetica"/>
          <w:color w:val="252525"/>
        </w:rPr>
        <w:t xml:space="preserve"> each</w:t>
      </w:r>
      <w:r w:rsidRPr="00550FB1">
        <w:rPr>
          <w:rFonts w:ascii="Helvetica" w:eastAsia="Times New Roman" w:hAnsi="Helvetica" w:cs="Helvetica"/>
          <w:color w:val="252525"/>
        </w:rPr>
        <w:t>)</w:t>
      </w:r>
    </w:p>
    <w:p w:rsidR="00A367A3" w:rsidRPr="00550FB1" w:rsidRDefault="00550FB1" w:rsidP="002230CC">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color w:val="252525"/>
        </w:rPr>
        <w:t>After completing requirements 1 through 4, have a family meeting. Discuss what your family has learned about what it means to be a sustainable citizen. Talk about the behavioral changes</w:t>
      </w:r>
      <w:r w:rsidRPr="00550FB1">
        <w:rPr>
          <w:rFonts w:ascii="Helvetica" w:eastAsia="Times New Roman" w:hAnsi="Helvetica" w:cs="Helvetica"/>
          <w:color w:val="252525"/>
        </w:rPr>
        <w:t xml:space="preserve"> and life choices your family can make to live more s</w:t>
      </w:r>
      <w:r w:rsidRPr="00550FB1">
        <w:rPr>
          <w:rFonts w:ascii="Helvetica" w:eastAsia="Times New Roman" w:hAnsi="Helvetica" w:cs="Helvetica"/>
          <w:color w:val="252525"/>
        </w:rPr>
        <w:t>ustainably. Share what you learned by writing a reflective paper about what your family decided</w:t>
      </w:r>
      <w:r w:rsidRPr="00550FB1">
        <w:rPr>
          <w:rFonts w:ascii="Helvetica" w:eastAsia="Times New Roman" w:hAnsi="Helvetica" w:cs="Helvetica"/>
          <w:color w:val="252525"/>
        </w:rPr>
        <w:t>.</w:t>
      </w:r>
    </w:p>
    <w:p w:rsidR="002230CC" w:rsidRPr="00550FB1" w:rsidRDefault="00550FB1" w:rsidP="002230CC">
      <w:pPr>
        <w:numPr>
          <w:ilvl w:val="1"/>
          <w:numId w:val="14"/>
        </w:numPr>
        <w:spacing w:before="100" w:beforeAutospacing="1" w:after="100" w:afterAutospacing="1"/>
        <w:ind w:left="1440" w:hanging="360"/>
        <w:jc w:val="left"/>
        <w:rPr>
          <w:rFonts w:ascii="Helvetica" w:eastAsia="Times New Roman" w:hAnsi="Helvetica" w:cs="Helvetica"/>
          <w:color w:val="252525"/>
        </w:rPr>
      </w:pPr>
      <w:r w:rsidRPr="00550FB1">
        <w:rPr>
          <w:rFonts w:ascii="Helvetica" w:eastAsia="Times New Roman" w:hAnsi="Helvetica" w:cs="Helvetica"/>
          <w:color w:val="252525"/>
        </w:rPr>
        <w:t>Come up with an idea that your FFA Chapter can do to create more sustainability and bring it up to the FFA</w:t>
      </w:r>
      <w:r w:rsidRPr="00550FB1">
        <w:rPr>
          <w:rFonts w:ascii="Helvetica" w:eastAsia="Times New Roman" w:hAnsi="Helvetica" w:cs="Helvetica"/>
          <w:color w:val="252525"/>
        </w:rPr>
        <w:t xml:space="preserve"> Officer team to adopt and try.</w:t>
      </w:r>
    </w:p>
    <w:p w:rsidR="005320E8" w:rsidRPr="00550FB1" w:rsidRDefault="00550FB1" w:rsidP="002230CC">
      <w:pPr>
        <w:numPr>
          <w:ilvl w:val="0"/>
          <w:numId w:val="14"/>
        </w:numPr>
        <w:spacing w:before="100" w:beforeAutospacing="1" w:after="100" w:afterAutospacing="1"/>
        <w:jc w:val="left"/>
      </w:pPr>
      <w:r w:rsidRPr="00550FB1">
        <w:rPr>
          <w:rFonts w:ascii="Helvetica" w:eastAsia="Times New Roman" w:hAnsi="Helvetica" w:cs="Helvetica"/>
          <w:color w:val="252525"/>
        </w:rPr>
        <w:t xml:space="preserve">Learn about career opportunities in the sustainability field. Pick one and find out the education, training, and experience required. </w:t>
      </w:r>
      <w:r>
        <w:rPr>
          <w:rFonts w:ascii="Helvetica" w:eastAsia="Times New Roman" w:hAnsi="Helvetica" w:cs="Helvetica"/>
          <w:color w:val="252525"/>
        </w:rPr>
        <w:t xml:space="preserve"> (2 hours)</w:t>
      </w:r>
    </w:p>
    <w:sectPr w:rsidR="005320E8" w:rsidRPr="00550FB1" w:rsidSect="005320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FB1" w:rsidRDefault="00550FB1" w:rsidP="00BB534F">
      <w:r>
        <w:separator/>
      </w:r>
    </w:p>
  </w:endnote>
  <w:endnote w:type="continuationSeparator" w:id="0">
    <w:p w:rsidR="00550FB1" w:rsidRDefault="00550FB1" w:rsidP="00BB53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3" w:rsidRDefault="00550FB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3" w:rsidRDefault="00550FB1">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3" w:rsidRDefault="00550FB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FB1" w:rsidRDefault="00550FB1" w:rsidP="00BB534F">
      <w:r>
        <w:separator/>
      </w:r>
    </w:p>
  </w:footnote>
  <w:footnote w:type="continuationSeparator" w:id="0">
    <w:p w:rsidR="00550FB1" w:rsidRDefault="00550FB1"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3" w:rsidRDefault="00550FB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3" w:rsidRDefault="00550FB1">
    <w:pPr>
      <w:pStyle w:val="Header"/>
    </w:pPr>
    <w:r>
      <w:t>SUSTAINABILITY</w:t>
    </w:r>
  </w:p>
  <w:p w:rsidR="00A367A3" w:rsidRDefault="00550FB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7A3" w:rsidRDefault="00550FB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077E"/>
    <w:multiLevelType w:val="multilevel"/>
    <w:tmpl w:val="2C58A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213541"/>
    <w:multiLevelType w:val="multilevel"/>
    <w:tmpl w:val="685608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52083"/>
    <w:multiLevelType w:val="multilevel"/>
    <w:tmpl w:val="363C2E5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127039B"/>
    <w:multiLevelType w:val="multilevel"/>
    <w:tmpl w:val="18CA4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F1D73"/>
    <w:multiLevelType w:val="multilevel"/>
    <w:tmpl w:val="DD1E85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AC7C4F"/>
    <w:multiLevelType w:val="multilevel"/>
    <w:tmpl w:val="928A2D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DC0382"/>
    <w:multiLevelType w:val="hybridMultilevel"/>
    <w:tmpl w:val="A87C3ECC"/>
    <w:lvl w:ilvl="0" w:tplc="0AD03246">
      <w:start w:val="1"/>
      <w:numFmt w:val="upperLetter"/>
      <w:lvlText w:val="%1."/>
      <w:lvlJc w:val="left"/>
      <w:pPr>
        <w:ind w:left="1440" w:hanging="360"/>
      </w:pPr>
      <w:rPr>
        <w:rFonts w:hint="default"/>
      </w:rPr>
    </w:lvl>
    <w:lvl w:ilvl="1" w:tplc="64626008">
      <w:start w:val="1"/>
      <w:numFmt w:val="upperLetter"/>
      <w:lvlText w:val="%2."/>
      <w:lvlJc w:val="left"/>
      <w:pPr>
        <w:ind w:left="2160" w:hanging="360"/>
      </w:pPr>
      <w:rPr>
        <w:rFonts w:ascii="Helvetica" w:eastAsia="Times New Roman" w:hAnsi="Helvetica" w:cs="Helvetica"/>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0"/>
  </w:num>
  <w:num w:numId="4">
    <w:abstractNumId w:val="2"/>
  </w:num>
  <w:num w:numId="5">
    <w:abstractNumId w:val="1"/>
  </w:num>
  <w:num w:numId="6">
    <w:abstractNumId w:val="6"/>
  </w:num>
  <w:num w:numId="7">
    <w:abstractNumId w:val="8"/>
  </w:num>
  <w:num w:numId="8">
    <w:abstractNumId w:val="8"/>
    <w:lvlOverride w:ilvl="2">
      <w:lvl w:ilvl="2">
        <w:numFmt w:val="bullet"/>
        <w:lvlText w:val=""/>
        <w:lvlJc w:val="left"/>
        <w:pPr>
          <w:tabs>
            <w:tab w:val="num" w:pos="2160"/>
          </w:tabs>
          <w:ind w:left="2160" w:hanging="360"/>
        </w:pPr>
        <w:rPr>
          <w:rFonts w:ascii="Wingdings" w:hAnsi="Wingdings" w:hint="default"/>
          <w:sz w:val="20"/>
        </w:rPr>
      </w:lvl>
    </w:lvlOverride>
  </w:num>
  <w:num w:numId="9">
    <w:abstractNumId w:val="9"/>
  </w:num>
  <w:num w:numId="10">
    <w:abstractNumId w:val="9"/>
    <w:lvlOverride w:ilvl="1">
      <w:lvl w:ilvl="1">
        <w:numFmt w:val="decimal"/>
        <w:lvlText w:val="%2."/>
        <w:lvlJc w:val="left"/>
      </w:lvl>
    </w:lvlOverride>
  </w:num>
  <w:num w:numId="11">
    <w:abstractNumId w:val="9"/>
    <w:lvlOverride w:ilvl="1">
      <w:lvl w:ilvl="1">
        <w:numFmt w:val="lowerLetter"/>
        <w:lvlText w:val="%2."/>
        <w:lvlJc w:val="left"/>
      </w:lvl>
    </w:lvlOverride>
  </w:num>
  <w:num w:numId="12">
    <w:abstractNumId w:val="4"/>
  </w:num>
  <w:num w:numId="13">
    <w:abstractNumId w:val="5"/>
  </w:num>
  <w:num w:numId="14">
    <w:abstractNumId w:val="5"/>
    <w:lvlOverride w:ilvl="1">
      <w:lvl w:ilvl="1">
        <w:start w:val="1"/>
        <w:numFmt w:val="lowerLetter"/>
        <w:lvlText w:val="%2."/>
        <w:lvlJc w:val="left"/>
        <w:rPr>
          <w:rFonts w:ascii="Helvetica" w:eastAsia="Times New Roman" w:hAnsi="Helvetica" w:cs="Helvetica"/>
        </w:rPr>
      </w:lvl>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550FB1"/>
  </w:rsids>
  <m:mathPr>
    <m:mathFont m:val="Tms Rm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6356C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906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 w:type="character" w:customStyle="1" w:styleId="Heading4Char">
    <w:name w:val="Heading 4 Char"/>
    <w:basedOn w:val="DefaultParagraphFont"/>
    <w:link w:val="Heading4"/>
    <w:uiPriority w:val="9"/>
    <w:semiHidden/>
    <w:rsid w:val="00890688"/>
    <w:rPr>
      <w:rFonts w:ascii="Calibri" w:eastAsia="Times New Roman" w:hAnsi="Calibri" w:cs="Times New Roman"/>
      <w:b/>
      <w:bCs/>
      <w:sz w:val="28"/>
      <w:szCs w:val="28"/>
    </w:rPr>
  </w:style>
  <w:style w:type="character" w:customStyle="1" w:styleId="Heading3Char">
    <w:name w:val="Heading 3 Char"/>
    <w:basedOn w:val="DefaultParagraphFont"/>
    <w:link w:val="Heading3"/>
    <w:uiPriority w:val="9"/>
    <w:semiHidden/>
    <w:rsid w:val="006356C5"/>
    <w:rPr>
      <w:rFonts w:ascii="Cambria" w:eastAsia="Times New Roman" w:hAnsi="Cambria" w:cs="Times New Roman"/>
      <w:b/>
      <w:bCs/>
      <w:sz w:val="26"/>
      <w:szCs w:val="26"/>
    </w:rPr>
  </w:style>
  <w:style w:type="character" w:styleId="Hyperlink">
    <w:name w:val="Hyperlink"/>
    <w:basedOn w:val="DefaultParagraphFont"/>
    <w:uiPriority w:val="99"/>
    <w:unhideWhenUsed/>
    <w:rsid w:val="00C977C1"/>
    <w:rPr>
      <w:color w:val="0000FF"/>
      <w:u w:val="single"/>
    </w:rPr>
  </w:style>
</w:styles>
</file>

<file path=word/webSettings.xml><?xml version="1.0" encoding="utf-8"?>
<w:webSettings xmlns:r="http://schemas.openxmlformats.org/officeDocument/2006/relationships" xmlns:w="http://schemas.openxmlformats.org/wordprocessingml/2006/main">
  <w:divs>
    <w:div w:id="153181654">
      <w:bodyDiv w:val="1"/>
      <w:marLeft w:val="0"/>
      <w:marRight w:val="0"/>
      <w:marTop w:val="0"/>
      <w:marBottom w:val="0"/>
      <w:divBdr>
        <w:top w:val="none" w:sz="0" w:space="0" w:color="auto"/>
        <w:left w:val="none" w:sz="0" w:space="0" w:color="auto"/>
        <w:bottom w:val="none" w:sz="0" w:space="0" w:color="auto"/>
        <w:right w:val="none" w:sz="0" w:space="0" w:color="auto"/>
      </w:divBdr>
    </w:div>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379937637">
      <w:bodyDiv w:val="1"/>
      <w:marLeft w:val="0"/>
      <w:marRight w:val="0"/>
      <w:marTop w:val="0"/>
      <w:marBottom w:val="0"/>
      <w:divBdr>
        <w:top w:val="none" w:sz="0" w:space="0" w:color="auto"/>
        <w:left w:val="none" w:sz="0" w:space="0" w:color="auto"/>
        <w:bottom w:val="none" w:sz="0" w:space="0" w:color="auto"/>
        <w:right w:val="none" w:sz="0" w:space="0" w:color="auto"/>
      </w:divBdr>
    </w:div>
    <w:div w:id="429086516">
      <w:bodyDiv w:val="1"/>
      <w:marLeft w:val="0"/>
      <w:marRight w:val="0"/>
      <w:marTop w:val="0"/>
      <w:marBottom w:val="0"/>
      <w:divBdr>
        <w:top w:val="none" w:sz="0" w:space="0" w:color="auto"/>
        <w:left w:val="none" w:sz="0" w:space="0" w:color="auto"/>
        <w:bottom w:val="none" w:sz="0" w:space="0" w:color="auto"/>
        <w:right w:val="none" w:sz="0" w:space="0" w:color="auto"/>
      </w:divBdr>
    </w:div>
    <w:div w:id="1046179456">
      <w:bodyDiv w:val="1"/>
      <w:marLeft w:val="0"/>
      <w:marRight w:val="0"/>
      <w:marTop w:val="0"/>
      <w:marBottom w:val="0"/>
      <w:divBdr>
        <w:top w:val="none" w:sz="0" w:space="0" w:color="auto"/>
        <w:left w:val="none" w:sz="0" w:space="0" w:color="auto"/>
        <w:bottom w:val="none" w:sz="0" w:space="0" w:color="auto"/>
        <w:right w:val="none" w:sz="0" w:space="0" w:color="auto"/>
      </w:divBdr>
    </w:div>
    <w:div w:id="1095438153">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300922063">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 w:id="1906993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pa.gov/climatechange/ghgemissions/" TargetMode="External"/><Relationship Id="rId9" Type="http://schemas.openxmlformats.org/officeDocument/2006/relationships/hyperlink" Target="http://www.footprintnetwork.org/en/index.php/GFN/page/calculators/" TargetMode="External"/><Relationship Id="rId10" Type="http://schemas.openxmlformats.org/officeDocument/2006/relationships/hyperlink" Target="http://www.whatsmycarbonfootprint.com/calculat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Sustainabi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CE923-183F-3F45-99E7-7173C313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Sustainability.dot</Template>
  <TotalTime>3</TotalTime>
  <Pages>4</Pages>
  <Words>1273</Words>
  <Characters>7260</Characters>
  <Application>Microsoft Macintosh Word</Application>
  <DocSecurity>0</DocSecurity>
  <Lines>60</Lines>
  <Paragraphs>14</Paragraphs>
  <ScaleCrop>false</ScaleCrop>
  <Company/>
  <LinksUpToDate>false</LinksUpToDate>
  <CharactersWithSpaces>8915</CharactersWithSpaces>
  <SharedDoc>false</SharedDoc>
  <HLinks>
    <vt:vector size="18" baseType="variant">
      <vt:variant>
        <vt:i4>7536675</vt:i4>
      </vt:variant>
      <vt:variant>
        <vt:i4>6</vt:i4>
      </vt:variant>
      <vt:variant>
        <vt:i4>0</vt:i4>
      </vt:variant>
      <vt:variant>
        <vt:i4>5</vt:i4>
      </vt:variant>
      <vt:variant>
        <vt:lpwstr>http://www.whatsmycarbonfootprint.com/calculate.htm</vt:lpwstr>
      </vt:variant>
      <vt:variant>
        <vt:lpwstr/>
      </vt:variant>
      <vt:variant>
        <vt:i4>3211299</vt:i4>
      </vt:variant>
      <vt:variant>
        <vt:i4>3</vt:i4>
      </vt:variant>
      <vt:variant>
        <vt:i4>0</vt:i4>
      </vt:variant>
      <vt:variant>
        <vt:i4>5</vt:i4>
      </vt:variant>
      <vt:variant>
        <vt:lpwstr>http://www.footprintnetwork.org/en/index.php/GFN/page/calculators/</vt:lpwstr>
      </vt:variant>
      <vt:variant>
        <vt:lpwstr/>
      </vt:variant>
      <vt:variant>
        <vt:i4>6619258</vt:i4>
      </vt:variant>
      <vt:variant>
        <vt:i4>0</vt:i4>
      </vt:variant>
      <vt:variant>
        <vt:i4>0</vt:i4>
      </vt:variant>
      <vt:variant>
        <vt:i4>5</vt:i4>
      </vt:variant>
      <vt:variant>
        <vt:lpwstr>http://www.epa.gov/climatechange/ghgemissions/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2014-09-09T14:58:00Z</dcterms:created>
  <dcterms:modified xsi:type="dcterms:W3CDTF">2014-09-09T15:01:00Z</dcterms:modified>
</cp:coreProperties>
</file>