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7E" w:rsidRPr="004B7D8D" w:rsidRDefault="0072093C" w:rsidP="00BD467E">
      <w:pPr>
        <w:spacing w:before="100" w:beforeAutospacing="1" w:after="100" w:afterAutospacing="1"/>
        <w:jc w:val="left"/>
        <w:outlineLvl w:val="1"/>
        <w:rPr>
          <w:rFonts w:ascii="Helvetica" w:eastAsia="Times New Roman" w:hAnsi="Helvetica" w:cs="Helvetica"/>
          <w:b/>
          <w:bCs/>
          <w:color w:val="1F4361"/>
        </w:rPr>
      </w:pPr>
      <w:r w:rsidRPr="004B7D8D">
        <w:rPr>
          <w:rFonts w:ascii="Helvetica" w:eastAsia="Times New Roman" w:hAnsi="Helvetica" w:cs="Helvetica"/>
          <w:b/>
          <w:bCs/>
          <w:color w:val="1F4361"/>
        </w:rPr>
        <w:t>Requirements</w:t>
      </w:r>
    </w:p>
    <w:p w:rsidR="00BD467E" w:rsidRPr="004B7D8D" w:rsidRDefault="0072093C" w:rsidP="00BD467E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B7D8D">
        <w:rPr>
          <w:rFonts w:ascii="Helvetica" w:eastAsia="Times New Roman" w:hAnsi="Helvetica" w:cs="Helvetica"/>
          <w:color w:val="252525"/>
        </w:rPr>
        <w:t>Do the following:</w:t>
      </w:r>
      <w:r>
        <w:rPr>
          <w:rFonts w:ascii="Helvetica" w:eastAsia="Times New Roman" w:hAnsi="Helvetica" w:cs="Helvetica"/>
          <w:color w:val="252525"/>
        </w:rPr>
        <w:t xml:space="preserve"> (1 hour)</w:t>
      </w:r>
    </w:p>
    <w:p w:rsidR="00BD467E" w:rsidRPr="004B7D8D" w:rsidRDefault="0072093C" w:rsidP="00BD467E">
      <w:pPr>
        <w:numPr>
          <w:ilvl w:val="1"/>
          <w:numId w:val="16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B7D8D">
        <w:rPr>
          <w:rFonts w:ascii="Helvetica" w:eastAsia="Times New Roman" w:hAnsi="Helvetica" w:cs="Helvetica"/>
          <w:color w:val="252525"/>
        </w:rPr>
        <w:t>Explain the hazards you are most likely to encounter while welding, and what you should do to anticipate, help prevent, mitigate, or lessen these hazards.</w:t>
      </w:r>
    </w:p>
    <w:p w:rsidR="00BD467E" w:rsidRPr="004B7D8D" w:rsidRDefault="0072093C" w:rsidP="00BD467E">
      <w:pPr>
        <w:numPr>
          <w:ilvl w:val="1"/>
          <w:numId w:val="16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B7D8D">
        <w:rPr>
          <w:rFonts w:ascii="Helvetica" w:eastAsia="Times New Roman" w:hAnsi="Helvetica" w:cs="Helvetica"/>
          <w:color w:val="252525"/>
        </w:rPr>
        <w:t>Show that you know first aid for, and the prevention of, injuries or i</w:t>
      </w:r>
      <w:r w:rsidRPr="004B7D8D">
        <w:rPr>
          <w:rFonts w:ascii="Helvetica" w:eastAsia="Times New Roman" w:hAnsi="Helvetica" w:cs="Helvetica"/>
          <w:color w:val="252525"/>
        </w:rPr>
        <w:t>llnesses that could occur while welding, including electrical shock, eye injuries, burns, fume inhalation, dizziness, skin irritation, and exposure to hazardous chemicals, including filler metals and welding gases.</w:t>
      </w:r>
    </w:p>
    <w:p w:rsidR="00BD467E" w:rsidRPr="004B7D8D" w:rsidRDefault="0072093C" w:rsidP="00BD467E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B7D8D">
        <w:rPr>
          <w:rFonts w:ascii="Helvetica" w:eastAsia="Times New Roman" w:hAnsi="Helvetica" w:cs="Helvetica"/>
          <w:color w:val="252525"/>
        </w:rPr>
        <w:t>Do the following:</w:t>
      </w:r>
      <w:r>
        <w:rPr>
          <w:rFonts w:ascii="Helvetica" w:eastAsia="Times New Roman" w:hAnsi="Helvetica" w:cs="Helvetica"/>
          <w:color w:val="252525"/>
        </w:rPr>
        <w:t xml:space="preserve"> (1.5 hour)</w:t>
      </w:r>
    </w:p>
    <w:p w:rsidR="00BD467E" w:rsidRPr="004B7D8D" w:rsidRDefault="0072093C" w:rsidP="00BD467E">
      <w:pPr>
        <w:numPr>
          <w:ilvl w:val="1"/>
          <w:numId w:val="16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D</w:t>
      </w:r>
      <w:r w:rsidRPr="004B7D8D">
        <w:rPr>
          <w:rFonts w:ascii="Helvetica" w:eastAsia="Times New Roman" w:hAnsi="Helvetica" w:cs="Helvetica"/>
          <w:color w:val="252525"/>
        </w:rPr>
        <w:t>isc</w:t>
      </w:r>
      <w:r w:rsidRPr="004B7D8D">
        <w:rPr>
          <w:rFonts w:ascii="Helvetica" w:eastAsia="Times New Roman" w:hAnsi="Helvetica" w:cs="Helvetica"/>
          <w:color w:val="252525"/>
        </w:rPr>
        <w:t>uss general safety precautions and Material Safety Data Sheets related to welding. Explain the importance of the MSDS.</w:t>
      </w:r>
    </w:p>
    <w:p w:rsidR="00BD467E" w:rsidRPr="004B7D8D" w:rsidRDefault="0072093C" w:rsidP="00BD467E">
      <w:pPr>
        <w:numPr>
          <w:ilvl w:val="1"/>
          <w:numId w:val="16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B7D8D">
        <w:rPr>
          <w:rFonts w:ascii="Helvetica" w:eastAsia="Times New Roman" w:hAnsi="Helvetica" w:cs="Helvetica"/>
          <w:color w:val="252525"/>
        </w:rPr>
        <w:t xml:space="preserve">Describe the appropriate safety gear and clothing that must be worn when welding. Then, present yourself properly dressed for welding—in </w:t>
      </w:r>
      <w:r w:rsidRPr="004B7D8D">
        <w:rPr>
          <w:rFonts w:ascii="Helvetica" w:eastAsia="Times New Roman" w:hAnsi="Helvetica" w:cs="Helvetica"/>
          <w:color w:val="252525"/>
        </w:rPr>
        <w:t>protective equipment, clothing, and footwear.</w:t>
      </w:r>
    </w:p>
    <w:p w:rsidR="00BD467E" w:rsidRPr="004B7D8D" w:rsidRDefault="0072093C" w:rsidP="00BD467E">
      <w:pPr>
        <w:numPr>
          <w:ilvl w:val="1"/>
          <w:numId w:val="16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B7D8D">
        <w:rPr>
          <w:rFonts w:ascii="Helvetica" w:eastAsia="Times New Roman" w:hAnsi="Helvetica" w:cs="Helvetica"/>
          <w:color w:val="252525"/>
        </w:rPr>
        <w:t>Explain and demonstrate the proper care and storage of welding equipment, tools, and protective clothing and footwear.</w:t>
      </w:r>
    </w:p>
    <w:p w:rsidR="004B7D8D" w:rsidRDefault="0072093C" w:rsidP="00BD467E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B7D8D">
        <w:rPr>
          <w:rFonts w:ascii="Helvetica" w:eastAsia="Times New Roman" w:hAnsi="Helvetica" w:cs="Helvetica"/>
          <w:color w:val="252525"/>
        </w:rPr>
        <w:t xml:space="preserve">Explain the terms welding, electrode, slag, and oxidation. </w:t>
      </w:r>
      <w:r>
        <w:rPr>
          <w:rFonts w:ascii="Helvetica" w:eastAsia="Times New Roman" w:hAnsi="Helvetica" w:cs="Helvetica"/>
          <w:color w:val="252525"/>
        </w:rPr>
        <w:t xml:space="preserve"> (.25 hours)</w:t>
      </w:r>
    </w:p>
    <w:p w:rsidR="00BD467E" w:rsidRPr="004B7D8D" w:rsidRDefault="0072093C" w:rsidP="00BD467E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B7D8D">
        <w:rPr>
          <w:rFonts w:ascii="Helvetica" w:eastAsia="Times New Roman" w:hAnsi="Helvetica" w:cs="Helvetica"/>
          <w:color w:val="252525"/>
        </w:rPr>
        <w:t>Describe the welding process, h</w:t>
      </w:r>
      <w:r w:rsidRPr="004B7D8D">
        <w:rPr>
          <w:rFonts w:ascii="Helvetica" w:eastAsia="Times New Roman" w:hAnsi="Helvetica" w:cs="Helvetica"/>
          <w:color w:val="252525"/>
        </w:rPr>
        <w:t>ow heat is generated, what kind of filler metal is added (if any), and what protects the molten metal from the atmosphere.</w:t>
      </w:r>
      <w:r>
        <w:rPr>
          <w:rFonts w:ascii="Helvetica" w:eastAsia="Times New Roman" w:hAnsi="Helvetica" w:cs="Helvetica"/>
          <w:color w:val="252525"/>
        </w:rPr>
        <w:t xml:space="preserve"> (1 hour)</w:t>
      </w:r>
    </w:p>
    <w:p w:rsidR="00BD467E" w:rsidRPr="004B7D8D" w:rsidRDefault="0072093C" w:rsidP="00BD467E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B7D8D">
        <w:rPr>
          <w:rFonts w:ascii="Helvetica" w:eastAsia="Times New Roman" w:hAnsi="Helvetica" w:cs="Helvetica"/>
          <w:color w:val="252525"/>
        </w:rPr>
        <w:t>Name the different mechanical and thermal cutting methods. Choose one method and describe how to use the process. Discuss one advanta</w:t>
      </w:r>
      <w:r w:rsidRPr="004B7D8D">
        <w:rPr>
          <w:rFonts w:ascii="Helvetica" w:eastAsia="Times New Roman" w:hAnsi="Helvetica" w:cs="Helvetica"/>
          <w:color w:val="252525"/>
        </w:rPr>
        <w:t>ge and one limitation of this process.</w:t>
      </w:r>
      <w:r>
        <w:rPr>
          <w:rFonts w:ascii="Helvetica" w:eastAsia="Times New Roman" w:hAnsi="Helvetica" w:cs="Helvetica"/>
          <w:color w:val="252525"/>
        </w:rPr>
        <w:t xml:space="preserve"> (1 hour)</w:t>
      </w:r>
    </w:p>
    <w:p w:rsidR="00BD467E" w:rsidRPr="004B7D8D" w:rsidRDefault="0072093C" w:rsidP="00BD467E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B7D8D">
        <w:rPr>
          <w:rFonts w:ascii="Helvetica" w:eastAsia="Times New Roman" w:hAnsi="Helvetica" w:cs="Helvetica"/>
          <w:color w:val="252525"/>
        </w:rPr>
        <w:t>Do the following:</w:t>
      </w:r>
    </w:p>
    <w:p w:rsidR="00BD467E" w:rsidRPr="004B7D8D" w:rsidRDefault="0072093C" w:rsidP="00BD467E">
      <w:pPr>
        <w:numPr>
          <w:ilvl w:val="1"/>
          <w:numId w:val="16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B7D8D">
        <w:rPr>
          <w:rFonts w:ascii="Helvetica" w:eastAsia="Times New Roman" w:hAnsi="Helvetica" w:cs="Helvetica"/>
          <w:color w:val="252525"/>
        </w:rPr>
        <w:t>Select two welding processes, and make a list of the different components of the equipment required for each process. Discuss one advantage and one limitation for each process.</w:t>
      </w:r>
      <w:r>
        <w:rPr>
          <w:rFonts w:ascii="Helvetica" w:eastAsia="Times New Roman" w:hAnsi="Helvetica" w:cs="Helvetica"/>
          <w:color w:val="252525"/>
        </w:rPr>
        <w:t xml:space="preserve"> (1.5 hours)</w:t>
      </w:r>
    </w:p>
    <w:p w:rsidR="00BD467E" w:rsidRPr="004B7D8D" w:rsidRDefault="0072093C" w:rsidP="00BD467E">
      <w:pPr>
        <w:numPr>
          <w:ilvl w:val="1"/>
          <w:numId w:val="16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B7D8D">
        <w:rPr>
          <w:rFonts w:ascii="Helvetica" w:eastAsia="Times New Roman" w:hAnsi="Helvetica" w:cs="Helvetica"/>
          <w:color w:val="252525"/>
        </w:rPr>
        <w:t>Choose one welding pro</w:t>
      </w:r>
      <w:r w:rsidRPr="004B7D8D">
        <w:rPr>
          <w:rFonts w:ascii="Helvetica" w:eastAsia="Times New Roman" w:hAnsi="Helvetica" w:cs="Helvetica"/>
          <w:color w:val="252525"/>
        </w:rPr>
        <w:t xml:space="preserve">cess. Set up the process you have chosen, including gas regulators, work clamps, cables, filler materials, and equipment settings. Have your </w:t>
      </w:r>
      <w:r>
        <w:rPr>
          <w:rFonts w:ascii="Helvetica" w:eastAsia="Times New Roman" w:hAnsi="Helvetica" w:cs="Helvetica"/>
          <w:color w:val="252525"/>
        </w:rPr>
        <w:t>teacher</w:t>
      </w:r>
      <w:r w:rsidRPr="004B7D8D">
        <w:rPr>
          <w:rFonts w:ascii="Helvetica" w:eastAsia="Times New Roman" w:hAnsi="Helvetica" w:cs="Helvetica"/>
          <w:color w:val="252525"/>
        </w:rPr>
        <w:t xml:space="preserve"> inspect and approve the area for the welding process you have chosen.</w:t>
      </w:r>
      <w:r>
        <w:rPr>
          <w:rFonts w:ascii="Helvetica" w:eastAsia="Times New Roman" w:hAnsi="Helvetica" w:cs="Helvetica"/>
          <w:color w:val="252525"/>
        </w:rPr>
        <w:t xml:space="preserve"> You must schedule a time with your teacher to do this. (1.5 hours)</w:t>
      </w:r>
    </w:p>
    <w:p w:rsidR="00BD467E" w:rsidRPr="004B7D8D" w:rsidRDefault="0072093C" w:rsidP="00BD467E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B7D8D">
        <w:rPr>
          <w:rFonts w:ascii="Helvetica" w:eastAsia="Times New Roman" w:hAnsi="Helvetica" w:cs="Helvetica"/>
          <w:color w:val="252525"/>
        </w:rPr>
        <w:t>After successfully com</w:t>
      </w:r>
      <w:r>
        <w:rPr>
          <w:rFonts w:ascii="Helvetica" w:eastAsia="Times New Roman" w:hAnsi="Helvetica" w:cs="Helvetica"/>
          <w:color w:val="252525"/>
        </w:rPr>
        <w:t>pleting require</w:t>
      </w:r>
      <w:r>
        <w:rPr>
          <w:rFonts w:ascii="Helvetica" w:eastAsia="Times New Roman" w:hAnsi="Helvetica" w:cs="Helvetica"/>
          <w:color w:val="252525"/>
        </w:rPr>
        <w:t>ments 1 through 6</w:t>
      </w:r>
      <w:r w:rsidRPr="004B7D8D">
        <w:rPr>
          <w:rFonts w:ascii="Helvetica" w:eastAsia="Times New Roman" w:hAnsi="Helvetica" w:cs="Helvetica"/>
          <w:color w:val="252525"/>
        </w:rPr>
        <w:t>, use the equipment you prepa</w:t>
      </w:r>
      <w:r>
        <w:rPr>
          <w:rFonts w:ascii="Helvetica" w:eastAsia="Times New Roman" w:hAnsi="Helvetica" w:cs="Helvetica"/>
          <w:color w:val="252525"/>
        </w:rPr>
        <w:t>red for the welding process in 6</w:t>
      </w:r>
      <w:r w:rsidRPr="004B7D8D">
        <w:rPr>
          <w:rFonts w:ascii="Helvetica" w:eastAsia="Times New Roman" w:hAnsi="Helvetica" w:cs="Helvetica"/>
          <w:color w:val="252525"/>
        </w:rPr>
        <w:t>b to do the following</w:t>
      </w:r>
      <w:r>
        <w:rPr>
          <w:rFonts w:ascii="Helvetica" w:eastAsia="Times New Roman" w:hAnsi="Helvetica" w:cs="Helvetica"/>
          <w:color w:val="252525"/>
        </w:rPr>
        <w:t>. (You must schedule a time with your teacher to do this.)</w:t>
      </w:r>
      <w:r w:rsidRPr="004B7D8D">
        <w:rPr>
          <w:rFonts w:ascii="Helvetica" w:eastAsia="Times New Roman" w:hAnsi="Helvetica" w:cs="Helvetica"/>
          <w:color w:val="252525"/>
        </w:rPr>
        <w:t>:</w:t>
      </w:r>
      <w:r>
        <w:rPr>
          <w:rFonts w:ascii="Helvetica" w:eastAsia="Times New Roman" w:hAnsi="Helvetica" w:cs="Helvetica"/>
          <w:color w:val="252525"/>
        </w:rPr>
        <w:t xml:space="preserve"> (3 hours)</w:t>
      </w:r>
    </w:p>
    <w:p w:rsidR="00BD467E" w:rsidRPr="004B7D8D" w:rsidRDefault="0072093C" w:rsidP="00BD467E">
      <w:pPr>
        <w:numPr>
          <w:ilvl w:val="1"/>
          <w:numId w:val="16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B7D8D">
        <w:rPr>
          <w:rFonts w:ascii="Helvetica" w:eastAsia="Times New Roman" w:hAnsi="Helvetica" w:cs="Helvetica"/>
          <w:color w:val="252525"/>
        </w:rPr>
        <w:t>Using a metal scribe or soapstone, sketch your initial onto a metal plate, and weld a bead on the plate following the pattern of your initial.</w:t>
      </w:r>
    </w:p>
    <w:p w:rsidR="00BD467E" w:rsidRPr="004B7D8D" w:rsidRDefault="0072093C" w:rsidP="00BD467E">
      <w:pPr>
        <w:numPr>
          <w:ilvl w:val="1"/>
          <w:numId w:val="16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B7D8D">
        <w:rPr>
          <w:rFonts w:ascii="Helvetica" w:eastAsia="Times New Roman" w:hAnsi="Helvetica" w:cs="Helvetica"/>
          <w:color w:val="252525"/>
        </w:rPr>
        <w:t>Cover a smal</w:t>
      </w:r>
      <w:r w:rsidRPr="004B7D8D">
        <w:rPr>
          <w:rFonts w:ascii="Helvetica" w:eastAsia="Times New Roman" w:hAnsi="Helvetica" w:cs="Helvetica"/>
          <w:color w:val="252525"/>
        </w:rPr>
        <w:t>l plate (approximately 3" x 3" x ¼") with weld beads side by side.</w:t>
      </w:r>
    </w:p>
    <w:p w:rsidR="00BD467E" w:rsidRPr="004B7D8D" w:rsidRDefault="0072093C" w:rsidP="00BD467E">
      <w:pPr>
        <w:numPr>
          <w:ilvl w:val="1"/>
          <w:numId w:val="16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B7D8D">
        <w:rPr>
          <w:rFonts w:ascii="Helvetica" w:eastAsia="Times New Roman" w:hAnsi="Helvetica" w:cs="Helvetica"/>
          <w:color w:val="252525"/>
        </w:rPr>
        <w:t>Tack two plates together in a square groove butt joint.</w:t>
      </w:r>
    </w:p>
    <w:p w:rsidR="00BD467E" w:rsidRPr="004B7D8D" w:rsidRDefault="0072093C" w:rsidP="00BD467E">
      <w:pPr>
        <w:numPr>
          <w:ilvl w:val="1"/>
          <w:numId w:val="16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B7D8D">
        <w:rPr>
          <w:rFonts w:ascii="Helvetica" w:eastAsia="Times New Roman" w:hAnsi="Helvetica" w:cs="Helvetica"/>
          <w:color w:val="252525"/>
        </w:rPr>
        <w:t>Wel</w:t>
      </w:r>
      <w:r>
        <w:rPr>
          <w:rFonts w:ascii="Helvetica" w:eastAsia="Times New Roman" w:hAnsi="Helvetica" w:cs="Helvetica"/>
          <w:color w:val="252525"/>
        </w:rPr>
        <w:t>d the two plates together from 7</w:t>
      </w:r>
      <w:r w:rsidRPr="004B7D8D">
        <w:rPr>
          <w:rFonts w:ascii="Helvetica" w:eastAsia="Times New Roman" w:hAnsi="Helvetica" w:cs="Helvetica"/>
          <w:color w:val="252525"/>
        </w:rPr>
        <w:t>c on both sides.</w:t>
      </w:r>
    </w:p>
    <w:p w:rsidR="00BD467E" w:rsidRPr="004B7D8D" w:rsidRDefault="0072093C" w:rsidP="004B7D8D">
      <w:pPr>
        <w:numPr>
          <w:ilvl w:val="1"/>
          <w:numId w:val="16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B7D8D">
        <w:rPr>
          <w:rFonts w:ascii="Helvetica" w:eastAsia="Times New Roman" w:hAnsi="Helvetica" w:cs="Helvetica"/>
          <w:color w:val="252525"/>
        </w:rPr>
        <w:t>Tack two plates together i</w:t>
      </w:r>
      <w:r w:rsidRPr="004B7D8D">
        <w:rPr>
          <w:rFonts w:ascii="Helvetica" w:eastAsia="Times New Roman" w:hAnsi="Helvetica" w:cs="Helvetica"/>
          <w:color w:val="252525"/>
        </w:rPr>
        <w:t>n a T joint, have your teacher</w:t>
      </w:r>
      <w:r w:rsidRPr="004B7D8D">
        <w:rPr>
          <w:rFonts w:ascii="Helvetica" w:eastAsia="Times New Roman" w:hAnsi="Helvetica" w:cs="Helvetica"/>
          <w:color w:val="252525"/>
        </w:rPr>
        <w:t xml:space="preserve"> i</w:t>
      </w:r>
      <w:r>
        <w:rPr>
          <w:rFonts w:ascii="Helvetica" w:eastAsia="Times New Roman" w:hAnsi="Helvetica" w:cs="Helvetica"/>
          <w:color w:val="252525"/>
        </w:rPr>
        <w:t>nspect it.</w:t>
      </w:r>
    </w:p>
    <w:p w:rsidR="00BD467E" w:rsidRPr="004B7D8D" w:rsidRDefault="0072093C" w:rsidP="004B7D8D">
      <w:pPr>
        <w:numPr>
          <w:ilvl w:val="1"/>
          <w:numId w:val="16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B7D8D">
        <w:rPr>
          <w:rFonts w:ascii="Helvetica" w:eastAsia="Times New Roman" w:hAnsi="Helvetica" w:cs="Helvetica"/>
          <w:color w:val="252525"/>
        </w:rPr>
        <w:t>Tack two pla</w:t>
      </w:r>
      <w:r w:rsidRPr="004B7D8D">
        <w:rPr>
          <w:rFonts w:ascii="Helvetica" w:eastAsia="Times New Roman" w:hAnsi="Helvetica" w:cs="Helvetica"/>
          <w:color w:val="252525"/>
        </w:rPr>
        <w:t xml:space="preserve">tes together in a lap joint, have your </w:t>
      </w:r>
      <w:r w:rsidRPr="004B7D8D">
        <w:rPr>
          <w:rFonts w:ascii="Helvetica" w:eastAsia="Times New Roman" w:hAnsi="Helvetica" w:cs="Helvetica"/>
          <w:color w:val="252525"/>
        </w:rPr>
        <w:t>teacher</w:t>
      </w:r>
      <w:r w:rsidRPr="004B7D8D">
        <w:rPr>
          <w:rFonts w:ascii="Helvetica" w:eastAsia="Times New Roman" w:hAnsi="Helvetica" w:cs="Helvetica"/>
          <w:color w:val="252525"/>
        </w:rPr>
        <w:t xml:space="preserve"> inspect it</w:t>
      </w:r>
      <w:r>
        <w:rPr>
          <w:rFonts w:ascii="Helvetica" w:eastAsia="Times New Roman" w:hAnsi="Helvetica" w:cs="Helvetica"/>
          <w:color w:val="252525"/>
        </w:rPr>
        <w:t>.</w:t>
      </w:r>
    </w:p>
    <w:p w:rsidR="00BD467E" w:rsidRPr="004B7D8D" w:rsidRDefault="0072093C" w:rsidP="00BD467E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B7D8D">
        <w:rPr>
          <w:rFonts w:ascii="Helvetica" w:eastAsia="Times New Roman" w:hAnsi="Helvetica" w:cs="Helvetica"/>
          <w:color w:val="252525"/>
        </w:rPr>
        <w:t>Do the following:</w:t>
      </w:r>
    </w:p>
    <w:p w:rsidR="00BD467E" w:rsidRPr="004B7D8D" w:rsidRDefault="0072093C" w:rsidP="00BD467E">
      <w:pPr>
        <w:numPr>
          <w:ilvl w:val="1"/>
          <w:numId w:val="16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B7D8D">
        <w:rPr>
          <w:rFonts w:ascii="Helvetica" w:eastAsia="Times New Roman" w:hAnsi="Helvetica" w:cs="Helvetica"/>
          <w:color w:val="252525"/>
        </w:rPr>
        <w:t xml:space="preserve">Find out about three career opportunities in the welding industry. Pick one and find out the education, training, and experience required for this profession. </w:t>
      </w:r>
      <w:r>
        <w:rPr>
          <w:rFonts w:ascii="Helvetica" w:eastAsia="Times New Roman" w:hAnsi="Helvetica" w:cs="Helvetica"/>
          <w:color w:val="252525"/>
        </w:rPr>
        <w:t>(1.5 hours)</w:t>
      </w:r>
    </w:p>
    <w:p w:rsidR="00BD467E" w:rsidRPr="004B7D8D" w:rsidRDefault="0072093C" w:rsidP="00BD467E">
      <w:pPr>
        <w:numPr>
          <w:ilvl w:val="1"/>
          <w:numId w:val="16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B7D8D">
        <w:rPr>
          <w:rFonts w:ascii="Helvetica" w:eastAsia="Times New Roman" w:hAnsi="Helvetica" w:cs="Helvetica"/>
          <w:color w:val="252525"/>
        </w:rPr>
        <w:t>Discuss the role of the American Welding Society in the welding profession.</w:t>
      </w:r>
      <w:r>
        <w:rPr>
          <w:rFonts w:ascii="Helvetica" w:eastAsia="Times New Roman" w:hAnsi="Helvetica" w:cs="Helvetica"/>
          <w:color w:val="252525"/>
        </w:rPr>
        <w:t xml:space="preserve"> (.25 hours)</w:t>
      </w:r>
    </w:p>
    <w:p w:rsidR="005320E8" w:rsidRPr="004B7D8D" w:rsidRDefault="0072093C"/>
    <w:sectPr w:rsidR="005320E8" w:rsidRPr="004B7D8D" w:rsidSect="00532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3C" w:rsidRDefault="0072093C" w:rsidP="00BB534F">
      <w:r>
        <w:separator/>
      </w:r>
    </w:p>
  </w:endnote>
  <w:endnote w:type="continuationSeparator" w:id="0">
    <w:p w:rsidR="0072093C" w:rsidRDefault="0072093C" w:rsidP="00BB5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7E" w:rsidRDefault="0072093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7E" w:rsidRDefault="0072093C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7E" w:rsidRDefault="0072093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3C" w:rsidRDefault="0072093C" w:rsidP="00BB534F">
      <w:r>
        <w:separator/>
      </w:r>
    </w:p>
  </w:footnote>
  <w:footnote w:type="continuationSeparator" w:id="0">
    <w:p w:rsidR="0072093C" w:rsidRDefault="0072093C" w:rsidP="00BB534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7E" w:rsidRDefault="0072093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7E" w:rsidRDefault="0072093C">
    <w:pPr>
      <w:pStyle w:val="Header"/>
    </w:pPr>
    <w:r>
      <w:t>WELDING</w:t>
    </w:r>
  </w:p>
  <w:p w:rsidR="00BD467E" w:rsidRDefault="0072093C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7E" w:rsidRDefault="0072093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F78"/>
    <w:multiLevelType w:val="multilevel"/>
    <w:tmpl w:val="22269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6077E"/>
    <w:multiLevelType w:val="multilevel"/>
    <w:tmpl w:val="2C58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E5599"/>
    <w:multiLevelType w:val="multilevel"/>
    <w:tmpl w:val="4F32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85E9F"/>
    <w:multiLevelType w:val="multilevel"/>
    <w:tmpl w:val="8B84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13541"/>
    <w:multiLevelType w:val="multilevel"/>
    <w:tmpl w:val="6856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30050"/>
    <w:multiLevelType w:val="multilevel"/>
    <w:tmpl w:val="6BFA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52083"/>
    <w:multiLevelType w:val="multilevel"/>
    <w:tmpl w:val="10EE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7039B"/>
    <w:multiLevelType w:val="multilevel"/>
    <w:tmpl w:val="18CA4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612FD"/>
    <w:multiLevelType w:val="multilevel"/>
    <w:tmpl w:val="2AD8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B7BD0"/>
    <w:multiLevelType w:val="multilevel"/>
    <w:tmpl w:val="7AF0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F1D73"/>
    <w:multiLevelType w:val="multilevel"/>
    <w:tmpl w:val="DD1E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AC7C4F"/>
    <w:multiLevelType w:val="multilevel"/>
    <w:tmpl w:val="928A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10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</w:num>
  <w:num w:numId="10">
    <w:abstractNumId w:val="11"/>
    <w:lvlOverride w:ilvl="1">
      <w:lvl w:ilvl="1">
        <w:numFmt w:val="decimal"/>
        <w:lvlText w:val="%2."/>
        <w:lvlJc w:val="left"/>
      </w:lvl>
    </w:lvlOverride>
  </w:num>
  <w:num w:numId="11">
    <w:abstractNumId w:val="11"/>
    <w:lvlOverride w:ilvl="1">
      <w:lvl w:ilvl="1">
        <w:numFmt w:val="lowerLetter"/>
        <w:lvlText w:val="%2."/>
        <w:lvlJc w:val="left"/>
      </w:lvl>
    </w:lvlOverride>
  </w:num>
  <w:num w:numId="12">
    <w:abstractNumId w:val="4"/>
  </w:num>
  <w:num w:numId="13">
    <w:abstractNumId w:val="6"/>
  </w:num>
  <w:num w:numId="14">
    <w:abstractNumId w:val="6"/>
    <w:lvlOverride w:ilvl="1">
      <w:lvl w:ilvl="1">
        <w:numFmt w:val="lowerLetter"/>
        <w:lvlText w:val="%2."/>
        <w:lvlJc w:val="left"/>
      </w:lvl>
    </w:lvlOverride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stylePaneFormatFilter w:val="502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 w:val="0072093C"/>
  </w:rsids>
  <m:mathPr>
    <m:mathFont m:val="Tms Rm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E8"/>
    <w:pPr>
      <w:jc w:val="center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B534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6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6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53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534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534F"/>
    <w:rPr>
      <w:b/>
      <w:bCs/>
    </w:rPr>
  </w:style>
  <w:style w:type="character" w:customStyle="1" w:styleId="apple-converted-space">
    <w:name w:val="apple-converted-space"/>
    <w:basedOn w:val="DefaultParagraphFont"/>
    <w:rsid w:val="00BB534F"/>
  </w:style>
  <w:style w:type="character" w:styleId="Emphasis">
    <w:name w:val="Emphasis"/>
    <w:basedOn w:val="DefaultParagraphFont"/>
    <w:uiPriority w:val="20"/>
    <w:qFormat/>
    <w:rsid w:val="00BB534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5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34F"/>
  </w:style>
  <w:style w:type="paragraph" w:styleId="Footer">
    <w:name w:val="footer"/>
    <w:basedOn w:val="Normal"/>
    <w:link w:val="FooterChar"/>
    <w:uiPriority w:val="99"/>
    <w:semiHidden/>
    <w:unhideWhenUsed/>
    <w:rsid w:val="00BB5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34F"/>
  </w:style>
  <w:style w:type="paragraph" w:styleId="BalloonText">
    <w:name w:val="Balloon Text"/>
    <w:basedOn w:val="Normal"/>
    <w:link w:val="BalloonTextChar"/>
    <w:uiPriority w:val="99"/>
    <w:semiHidden/>
    <w:unhideWhenUsed/>
    <w:rsid w:val="00BB5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4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6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6C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mberstarling:Desktop:Alternative%20SAE%20Projects:Wel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1091-7159-9B49-A88C-C06CD12E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Welding.dot</Template>
  <TotalTime>4</TotalTime>
  <Pages>2</Pages>
  <Words>407</Words>
  <Characters>2324</Characters>
  <Application>Microsoft Macintosh Word</Application>
  <DocSecurity>0</DocSecurity>
  <Lines>19</Lines>
  <Paragraphs>4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Camber Starling</dc:creator>
  <cp:keywords/>
  <cp:lastModifiedBy>Camber Starling</cp:lastModifiedBy>
  <cp:revision>1</cp:revision>
  <dcterms:created xsi:type="dcterms:W3CDTF">2014-09-08T13:14:00Z</dcterms:created>
  <dcterms:modified xsi:type="dcterms:W3CDTF">2014-09-08T13:18:00Z</dcterms:modified>
</cp:coreProperties>
</file>