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9B" w:rsidRPr="00C7072C" w:rsidRDefault="004530A0" w:rsidP="00405F9B">
      <w:p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Archery is a fun way for </w:t>
      </w:r>
      <w:r w:rsidRPr="00C7072C">
        <w:rPr>
          <w:rFonts w:ascii="Arial" w:eastAsia="Times New Roman" w:hAnsi="Arial" w:cs="Helvetica"/>
          <w:color w:val="252525"/>
          <w:szCs w:val="16"/>
        </w:rPr>
        <w:t>anyone</w:t>
      </w:r>
      <w:r w:rsidRPr="00C7072C">
        <w:rPr>
          <w:rFonts w:ascii="Arial" w:eastAsia="Times New Roman" w:hAnsi="Arial" w:cs="Helvetica"/>
          <w:color w:val="252525"/>
          <w:szCs w:val="16"/>
        </w:rPr>
        <w:t xml:space="preserve"> to exercise minds as well as bodies, developing a steady hand, a good eye, and a disciplined mind. This </w:t>
      </w:r>
      <w:r w:rsidRPr="00C7072C">
        <w:rPr>
          <w:rFonts w:ascii="Arial" w:eastAsia="Times New Roman" w:hAnsi="Arial" w:cs="Helvetica"/>
          <w:color w:val="252525"/>
          <w:szCs w:val="16"/>
        </w:rPr>
        <w:t>activity</w:t>
      </w:r>
      <w:r w:rsidRPr="00C7072C">
        <w:rPr>
          <w:rFonts w:ascii="Arial" w:eastAsia="Times New Roman" w:hAnsi="Arial" w:cs="Helvetica"/>
          <w:color w:val="252525"/>
          <w:szCs w:val="16"/>
        </w:rPr>
        <w:t xml:space="preserve"> can provide a thorough introduction to those who are new to the bow and arrow</w:t>
      </w:r>
      <w:r w:rsidRPr="00C7072C">
        <w:rPr>
          <w:rFonts w:ascii="Arial" w:eastAsia="Times New Roman" w:hAnsi="Arial" w:cs="Helvetica"/>
          <w:color w:val="252525"/>
          <w:szCs w:val="16"/>
        </w:rPr>
        <w:t>—</w:t>
      </w:r>
      <w:r w:rsidRPr="00C7072C">
        <w:rPr>
          <w:rFonts w:ascii="Arial" w:eastAsia="Times New Roman" w:hAnsi="Arial" w:cs="Helvetica"/>
          <w:color w:val="252525"/>
          <w:szCs w:val="16"/>
        </w:rPr>
        <w:t>but even for the experienced arch</w:t>
      </w:r>
      <w:r w:rsidRPr="00C7072C">
        <w:rPr>
          <w:rFonts w:ascii="Arial" w:eastAsia="Times New Roman" w:hAnsi="Arial" w:cs="Helvetica"/>
          <w:color w:val="252525"/>
          <w:szCs w:val="16"/>
        </w:rPr>
        <w:t xml:space="preserve">er, </w:t>
      </w:r>
      <w:r w:rsidRPr="00C7072C">
        <w:rPr>
          <w:rFonts w:ascii="Arial" w:eastAsia="Times New Roman" w:hAnsi="Arial" w:cs="Helvetica"/>
          <w:color w:val="252525"/>
          <w:szCs w:val="16"/>
        </w:rPr>
        <w:t>this project</w:t>
      </w:r>
      <w:r w:rsidRPr="00C7072C">
        <w:rPr>
          <w:rFonts w:ascii="Arial" w:eastAsia="Times New Roman" w:hAnsi="Arial" w:cs="Helvetica"/>
          <w:color w:val="252525"/>
          <w:szCs w:val="16"/>
        </w:rPr>
        <w:t xml:space="preserve"> can help to increase the understanding and appreciation of archery.</w:t>
      </w:r>
    </w:p>
    <w:p w:rsidR="00405F9B" w:rsidRPr="00C7072C" w:rsidRDefault="004530A0" w:rsidP="00405F9B">
      <w:pPr>
        <w:spacing w:before="100" w:beforeAutospacing="1" w:after="100" w:afterAutospacing="1"/>
        <w:jc w:val="left"/>
        <w:outlineLvl w:val="1"/>
        <w:rPr>
          <w:rFonts w:ascii="Arial" w:eastAsia="Times New Roman" w:hAnsi="Arial" w:cs="Helvetica"/>
          <w:b/>
          <w:bCs/>
          <w:color w:val="1F4361"/>
          <w:szCs w:val="23"/>
        </w:rPr>
      </w:pPr>
      <w:r w:rsidRPr="00C7072C">
        <w:rPr>
          <w:rFonts w:ascii="Arial" w:eastAsia="Times New Roman" w:hAnsi="Arial" w:cs="Helvetica"/>
          <w:b/>
          <w:bCs/>
          <w:color w:val="1F4361"/>
          <w:szCs w:val="23"/>
        </w:rPr>
        <w:t>Requirements</w:t>
      </w:r>
    </w:p>
    <w:p w:rsidR="00405F9B" w:rsidRPr="00C7072C" w:rsidRDefault="004530A0" w:rsidP="00405F9B">
      <w:pPr>
        <w:numPr>
          <w:ilvl w:val="0"/>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Do the following:</w:t>
      </w:r>
      <w:r w:rsidR="00C7072C">
        <w:rPr>
          <w:rFonts w:ascii="Arial" w:eastAsia="Times New Roman" w:hAnsi="Arial" w:cs="Helvetica"/>
          <w:color w:val="252525"/>
          <w:szCs w:val="16"/>
        </w:rPr>
        <w:t xml:space="preserve"> (.5 hours)</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State and explain the Range Safety Rules</w:t>
      </w:r>
      <w:r w:rsidRPr="00C7072C">
        <w:rPr>
          <w:rFonts w:ascii="Arial" w:eastAsia="Times New Roman" w:hAnsi="Arial" w:cs="Helvetica"/>
          <w:color w:val="252525"/>
          <w:szCs w:val="16"/>
        </w:rPr>
        <w:t xml:space="preserve"> by the NC Wildlife Hunter Education</w:t>
      </w:r>
      <w:r w:rsidRPr="00C7072C">
        <w:rPr>
          <w:rFonts w:ascii="Arial" w:eastAsia="Times New Roman" w:hAnsi="Arial" w:cs="Helvetica"/>
          <w:color w:val="252525"/>
          <w:szCs w:val="16"/>
        </w:rPr>
        <w:t>:</w:t>
      </w:r>
    </w:p>
    <w:p w:rsidR="00405F9B" w:rsidRPr="00C7072C" w:rsidRDefault="004530A0" w:rsidP="0026664F">
      <w:pPr>
        <w:numPr>
          <w:ilvl w:val="2"/>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Three safety rules when </w:t>
      </w:r>
      <w:r w:rsidRPr="00C7072C">
        <w:rPr>
          <w:rFonts w:ascii="Arial" w:eastAsia="Times New Roman" w:hAnsi="Arial" w:cs="Helvetica"/>
          <w:color w:val="252525"/>
          <w:szCs w:val="16"/>
        </w:rPr>
        <w:t>on a shooting range.</w:t>
      </w:r>
    </w:p>
    <w:p w:rsidR="0026664F" w:rsidRPr="00C7072C" w:rsidRDefault="004530A0" w:rsidP="0026664F">
      <w:pPr>
        <w:numPr>
          <w:ilvl w:val="2"/>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Five rules to the</w:t>
      </w:r>
      <w:r w:rsidRPr="00C7072C">
        <w:rPr>
          <w:rFonts w:ascii="Arial" w:eastAsia="Times New Roman" w:hAnsi="Arial" w:cs="Helvetica"/>
          <w:color w:val="252525"/>
          <w:szCs w:val="16"/>
        </w:rPr>
        <w:t xml:space="preserve"> NC Wildlife Archery contest.</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State and explain the general safety rules for archery. Demonstrate how to safely carry arrows in your hands.</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Tell about your local and state laws for owning and using archery tackle.</w:t>
      </w:r>
    </w:p>
    <w:p w:rsidR="00405F9B" w:rsidRPr="00C7072C" w:rsidRDefault="004530A0" w:rsidP="00405F9B">
      <w:pPr>
        <w:numPr>
          <w:ilvl w:val="0"/>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Do the following:</w:t>
      </w:r>
      <w:r w:rsidR="00C7072C">
        <w:rPr>
          <w:rFonts w:ascii="Arial" w:eastAsia="Times New Roman" w:hAnsi="Arial" w:cs="Helvetica"/>
          <w:color w:val="252525"/>
          <w:szCs w:val="16"/>
        </w:rPr>
        <w:t xml:space="preserve"> (1.5 hours)</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Name and point to the pa</w:t>
      </w:r>
      <w:r w:rsidRPr="00C7072C">
        <w:rPr>
          <w:rFonts w:ascii="Arial" w:eastAsia="Times New Roman" w:hAnsi="Arial" w:cs="Helvetica"/>
          <w:color w:val="252525"/>
          <w:szCs w:val="16"/>
        </w:rPr>
        <w:t>rts of an arrow</w:t>
      </w:r>
      <w:r w:rsidRPr="00C7072C">
        <w:rPr>
          <w:rFonts w:ascii="Arial" w:eastAsia="Times New Roman" w:hAnsi="Arial" w:cs="Helvetica"/>
          <w:color w:val="252525"/>
          <w:szCs w:val="16"/>
        </w:rPr>
        <w:t xml:space="preserve"> and compound bow</w:t>
      </w:r>
      <w:r w:rsidRPr="00C7072C">
        <w:rPr>
          <w:rFonts w:ascii="Arial" w:eastAsia="Times New Roman" w:hAnsi="Arial" w:cs="Helvetica"/>
          <w:color w:val="252525"/>
          <w:szCs w:val="16"/>
        </w:rPr>
        <w:t>.</w:t>
      </w:r>
      <w:r w:rsidRPr="00C7072C">
        <w:rPr>
          <w:rFonts w:ascii="Arial" w:eastAsia="Times New Roman" w:hAnsi="Arial" w:cs="Helvetica"/>
          <w:color w:val="252525"/>
          <w:szCs w:val="16"/>
        </w:rPr>
        <w:t xml:space="preserve"> You may complete a drawing of this activity then explain it to your agriculture teacher.</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Describe three or</w:t>
      </w:r>
      <w:r w:rsidRPr="00C7072C">
        <w:rPr>
          <w:rFonts w:ascii="Arial" w:eastAsia="Times New Roman" w:hAnsi="Arial" w:cs="Helvetica"/>
          <w:color w:val="252525"/>
          <w:szCs w:val="16"/>
        </w:rPr>
        <w:t xml:space="preserve"> more different types of arrows and provide a picture of each.</w:t>
      </w:r>
    </w:p>
    <w:p w:rsidR="00405F9B" w:rsidRPr="00C7072C" w:rsidRDefault="004530A0" w:rsidP="00405F9B">
      <w:pPr>
        <w:numPr>
          <w:ilvl w:val="1"/>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Do ONE of the following</w:t>
      </w:r>
    </w:p>
    <w:p w:rsidR="00405F9B" w:rsidRPr="00C7072C" w:rsidRDefault="004530A0" w:rsidP="00405F9B">
      <w:pPr>
        <w:numPr>
          <w:ilvl w:val="2"/>
          <w:numId w:val="1"/>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Make a complete </w:t>
      </w:r>
      <w:r w:rsidRPr="00C7072C">
        <w:rPr>
          <w:rFonts w:ascii="Arial" w:eastAsia="Times New Roman" w:hAnsi="Arial" w:cs="Helvetica"/>
          <w:color w:val="252525"/>
          <w:szCs w:val="16"/>
        </w:rPr>
        <w:t xml:space="preserve">wood </w:t>
      </w:r>
      <w:r w:rsidRPr="00C7072C">
        <w:rPr>
          <w:rFonts w:ascii="Arial" w:eastAsia="Times New Roman" w:hAnsi="Arial" w:cs="Helvetica"/>
          <w:color w:val="252525"/>
          <w:szCs w:val="16"/>
        </w:rPr>
        <w:t>arrow fr</w:t>
      </w:r>
      <w:r w:rsidRPr="00C7072C">
        <w:rPr>
          <w:rFonts w:ascii="Arial" w:eastAsia="Times New Roman" w:hAnsi="Arial" w:cs="Helvetica"/>
          <w:color w:val="252525"/>
          <w:szCs w:val="16"/>
        </w:rPr>
        <w:t>om a bare shaft using appropriate equipment available to you.</w:t>
      </w:r>
      <w:r w:rsidRPr="00C7072C">
        <w:rPr>
          <w:rFonts w:ascii="Arial" w:eastAsia="Times New Roman" w:hAnsi="Arial" w:cs="Helvetica"/>
          <w:color w:val="252525"/>
          <w:szCs w:val="16"/>
        </w:rPr>
        <w:t xml:space="preserve">  Do NOT bring in the arrow with a tip on it (it is illegal at school)!  You may want to document this in pictures or video.</w:t>
      </w:r>
    </w:p>
    <w:p w:rsidR="00405F9B" w:rsidRPr="00C7072C" w:rsidRDefault="004530A0" w:rsidP="00405F9B">
      <w:pPr>
        <w:spacing w:beforeAutospacing="1"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OR</w:t>
      </w:r>
    </w:p>
    <w:p w:rsidR="00405F9B" w:rsidRPr="00C7072C" w:rsidRDefault="004530A0" w:rsidP="00405F9B">
      <w:pPr>
        <w:numPr>
          <w:ilvl w:val="2"/>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To demonstrate arrow repair, inspect the shafts and prepare and rep</w:t>
      </w:r>
      <w:r w:rsidRPr="00C7072C">
        <w:rPr>
          <w:rFonts w:ascii="Arial" w:eastAsia="Times New Roman" w:hAnsi="Arial" w:cs="Helvetica"/>
          <w:color w:val="252525"/>
          <w:szCs w:val="16"/>
        </w:rPr>
        <w:t>lace at least three vanes, one point, and one nock. You may use as many arrows as necessary to accomplish this. The repairs can be done on wood, fiberglass, or aluminum arrows.</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Explain how to properly care for and store arrows.</w:t>
      </w:r>
    </w:p>
    <w:p w:rsidR="00405F9B" w:rsidRPr="00C7072C" w:rsidRDefault="004530A0" w:rsidP="00405F9B">
      <w:pPr>
        <w:numPr>
          <w:ilvl w:val="0"/>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Do the following:</w:t>
      </w:r>
      <w:r w:rsidR="00C7072C">
        <w:rPr>
          <w:rFonts w:ascii="Arial" w:eastAsia="Times New Roman" w:hAnsi="Arial" w:cs="Helvetica"/>
          <w:color w:val="252525"/>
          <w:szCs w:val="16"/>
        </w:rPr>
        <w:t xml:space="preserve"> (2 hours)</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Explain th</w:t>
      </w:r>
      <w:r w:rsidRPr="00C7072C">
        <w:rPr>
          <w:rFonts w:ascii="Arial" w:eastAsia="Times New Roman" w:hAnsi="Arial" w:cs="Helvetica"/>
          <w:color w:val="252525"/>
          <w:szCs w:val="16"/>
        </w:rPr>
        <w:t>e proper use, care, and storage of, as well as the reasons for using, tabs, arm guards, shooting gloves, and quivers.</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Explain the following terms: cast, draw weight, string height (</w:t>
      </w:r>
      <w:proofErr w:type="spellStart"/>
      <w:r w:rsidRPr="00C7072C">
        <w:rPr>
          <w:rFonts w:ascii="Arial" w:eastAsia="Times New Roman" w:hAnsi="Arial" w:cs="Helvetica"/>
          <w:color w:val="252525"/>
          <w:szCs w:val="16"/>
        </w:rPr>
        <w:t>fistmele</w:t>
      </w:r>
      <w:proofErr w:type="spellEnd"/>
      <w:r w:rsidRPr="00C7072C">
        <w:rPr>
          <w:rFonts w:ascii="Arial" w:eastAsia="Times New Roman" w:hAnsi="Arial" w:cs="Helvetica"/>
          <w:color w:val="252525"/>
          <w:szCs w:val="16"/>
        </w:rPr>
        <w:t xml:space="preserve">), aiming, spine, mechanical release, freestyle, and </w:t>
      </w:r>
      <w:proofErr w:type="spellStart"/>
      <w:r w:rsidRPr="00C7072C">
        <w:rPr>
          <w:rFonts w:ascii="Arial" w:eastAsia="Times New Roman" w:hAnsi="Arial" w:cs="Helvetica"/>
          <w:color w:val="252525"/>
          <w:szCs w:val="16"/>
        </w:rPr>
        <w:t>barebow</w:t>
      </w:r>
      <w:proofErr w:type="spellEnd"/>
      <w:r w:rsidRPr="00C7072C">
        <w:rPr>
          <w:rFonts w:ascii="Arial" w:eastAsia="Times New Roman" w:hAnsi="Arial" w:cs="Helvetica"/>
          <w:color w:val="252525"/>
          <w:szCs w:val="16"/>
        </w:rPr>
        <w:t>.</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Make </w:t>
      </w:r>
      <w:r w:rsidRPr="00C7072C">
        <w:rPr>
          <w:rFonts w:ascii="Arial" w:eastAsia="Times New Roman" w:hAnsi="Arial" w:cs="Helvetica"/>
          <w:color w:val="252525"/>
          <w:szCs w:val="16"/>
        </w:rPr>
        <w:t>a bowstr</w:t>
      </w:r>
      <w:r w:rsidRPr="00C7072C">
        <w:rPr>
          <w:rFonts w:ascii="Arial" w:eastAsia="Times New Roman" w:hAnsi="Arial" w:cs="Helvetica"/>
          <w:color w:val="252525"/>
          <w:szCs w:val="16"/>
        </w:rPr>
        <w:t>ing using appropriate materials for a long/</w:t>
      </w:r>
      <w:proofErr w:type="spellStart"/>
      <w:r w:rsidRPr="00C7072C">
        <w:rPr>
          <w:rFonts w:ascii="Arial" w:eastAsia="Times New Roman" w:hAnsi="Arial" w:cs="Helvetica"/>
          <w:color w:val="252525"/>
          <w:szCs w:val="16"/>
        </w:rPr>
        <w:t>recurve</w:t>
      </w:r>
      <w:proofErr w:type="spellEnd"/>
      <w:r w:rsidRPr="00C7072C">
        <w:rPr>
          <w:rFonts w:ascii="Arial" w:eastAsia="Times New Roman" w:hAnsi="Arial" w:cs="Helvetica"/>
          <w:color w:val="252525"/>
          <w:szCs w:val="16"/>
        </w:rPr>
        <w:t xml:space="preserve"> bow. </w:t>
      </w:r>
    </w:p>
    <w:p w:rsidR="00302031" w:rsidRPr="00C7072C" w:rsidRDefault="004530A0" w:rsidP="00302031">
      <w:pPr>
        <w:numPr>
          <w:ilvl w:val="2"/>
          <w:numId w:val="2"/>
        </w:numPr>
        <w:spacing w:before="100" w:beforeAutospacing="1" w:after="100" w:afterAutospacing="1"/>
        <w:jc w:val="left"/>
        <w:rPr>
          <w:rFonts w:ascii="Arial" w:eastAsia="Times New Roman" w:hAnsi="Arial" w:cs="Helvetica"/>
          <w:color w:val="252525"/>
          <w:szCs w:val="16"/>
        </w:rPr>
      </w:pPr>
      <w:hyperlink r:id="rId7" w:history="1">
        <w:r w:rsidRPr="00C7072C">
          <w:rPr>
            <w:rStyle w:val="Hyperlink"/>
            <w:rFonts w:ascii="Arial" w:eastAsia="Times New Roman" w:hAnsi="Arial" w:cs="Helvetica"/>
            <w:szCs w:val="16"/>
          </w:rPr>
          <w:t>https://www.youtube.com/watch?v=unSypMCz5ro</w:t>
        </w:r>
      </w:hyperlink>
      <w:r w:rsidRPr="00C7072C">
        <w:rPr>
          <w:rFonts w:ascii="Arial" w:eastAsia="Times New Roman" w:hAnsi="Arial" w:cs="Helvetica"/>
          <w:color w:val="252525"/>
          <w:szCs w:val="16"/>
        </w:rPr>
        <w:t xml:space="preserve"> shows how to make a jig to prepare a </w:t>
      </w:r>
      <w:proofErr w:type="gramStart"/>
      <w:r w:rsidRPr="00C7072C">
        <w:rPr>
          <w:rFonts w:ascii="Arial" w:eastAsia="Times New Roman" w:hAnsi="Arial" w:cs="Helvetica"/>
          <w:color w:val="252525"/>
          <w:szCs w:val="16"/>
        </w:rPr>
        <w:t>bow string</w:t>
      </w:r>
      <w:proofErr w:type="gramEnd"/>
      <w:r w:rsidRPr="00C7072C">
        <w:rPr>
          <w:rFonts w:ascii="Arial" w:eastAsia="Times New Roman" w:hAnsi="Arial" w:cs="Helvetica"/>
          <w:color w:val="252525"/>
          <w:szCs w:val="16"/>
        </w:rPr>
        <w:t xml:space="preserve"> and there are a lot of other videos onl</w:t>
      </w:r>
      <w:r w:rsidRPr="00C7072C">
        <w:rPr>
          <w:rFonts w:ascii="Arial" w:eastAsia="Times New Roman" w:hAnsi="Arial" w:cs="Helvetica"/>
          <w:color w:val="252525"/>
          <w:szCs w:val="16"/>
        </w:rPr>
        <w:t>ine to help with this step.  You may also talk with someone at an archery supply store that may help you with this step.</w:t>
      </w:r>
    </w:p>
    <w:p w:rsidR="00405F9B" w:rsidRPr="00C7072C" w:rsidRDefault="004530A0" w:rsidP="00405F9B">
      <w:pPr>
        <w:numPr>
          <w:ilvl w:val="0"/>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Explain the following:</w:t>
      </w:r>
      <w:r w:rsidR="00C7072C">
        <w:rPr>
          <w:rFonts w:ascii="Arial" w:eastAsia="Times New Roman" w:hAnsi="Arial" w:cs="Helvetica"/>
          <w:color w:val="252525"/>
          <w:szCs w:val="16"/>
        </w:rPr>
        <w:t xml:space="preserve"> (1.5 hours)</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The importance of obedience to a range officer or other person in charge of a range</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The difference between an en</w:t>
      </w:r>
      <w:r w:rsidRPr="00C7072C">
        <w:rPr>
          <w:rFonts w:ascii="Arial" w:eastAsia="Times New Roman" w:hAnsi="Arial" w:cs="Helvetica"/>
          <w:color w:val="252525"/>
          <w:szCs w:val="16"/>
        </w:rPr>
        <w:t>d and a round</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The differences among field, target, and 3-D archery</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How the five-color </w:t>
      </w:r>
      <w:proofErr w:type="spellStart"/>
      <w:r w:rsidRPr="00C7072C">
        <w:rPr>
          <w:rFonts w:ascii="Arial" w:eastAsia="Times New Roman" w:hAnsi="Arial" w:cs="Helvetica"/>
          <w:color w:val="252525"/>
          <w:szCs w:val="16"/>
        </w:rPr>
        <w:t>F</w:t>
      </w:r>
      <w:r w:rsidRPr="00C7072C">
        <w:rPr>
          <w:rFonts w:ascii="Arial" w:eastAsia="Times New Roman" w:hAnsi="Arial" w:cs="Helvetica"/>
          <w:color w:val="252525"/>
          <w:szCs w:val="16"/>
        </w:rPr>
        <w:t>é</w:t>
      </w:r>
      <w:r w:rsidRPr="00C7072C">
        <w:rPr>
          <w:rFonts w:ascii="Arial" w:eastAsia="Times New Roman" w:hAnsi="Arial" w:cs="Helvetica"/>
          <w:color w:val="252525"/>
          <w:szCs w:val="16"/>
        </w:rPr>
        <w:t>d</w:t>
      </w:r>
      <w:r w:rsidRPr="00C7072C">
        <w:rPr>
          <w:rFonts w:ascii="Arial" w:eastAsia="Times New Roman" w:hAnsi="Arial" w:cs="Helvetica"/>
          <w:color w:val="252525"/>
          <w:szCs w:val="16"/>
        </w:rPr>
        <w:t>é</w:t>
      </w:r>
      <w:r w:rsidRPr="00C7072C">
        <w:rPr>
          <w:rFonts w:ascii="Arial" w:eastAsia="Times New Roman" w:hAnsi="Arial" w:cs="Helvetica"/>
          <w:color w:val="252525"/>
          <w:szCs w:val="16"/>
        </w:rPr>
        <w:t>ration</w:t>
      </w:r>
      <w:proofErr w:type="spellEnd"/>
      <w:r w:rsidRPr="00C7072C">
        <w:rPr>
          <w:rFonts w:ascii="Arial" w:eastAsia="Times New Roman" w:hAnsi="Arial" w:cs="Helvetica"/>
          <w:color w:val="252525"/>
          <w:szCs w:val="16"/>
        </w:rPr>
        <w:t xml:space="preserve"> </w:t>
      </w:r>
      <w:proofErr w:type="spellStart"/>
      <w:r w:rsidRPr="00C7072C">
        <w:rPr>
          <w:rFonts w:ascii="Arial" w:eastAsia="Times New Roman" w:hAnsi="Arial" w:cs="Helvetica"/>
          <w:color w:val="252525"/>
          <w:szCs w:val="16"/>
        </w:rPr>
        <w:t>Internationale</w:t>
      </w:r>
      <w:proofErr w:type="spellEnd"/>
      <w:r w:rsidRPr="00C7072C">
        <w:rPr>
          <w:rFonts w:ascii="Arial" w:eastAsia="Times New Roman" w:hAnsi="Arial" w:cs="Helvetica"/>
          <w:color w:val="252525"/>
          <w:szCs w:val="16"/>
        </w:rPr>
        <w:t xml:space="preserve"> de </w:t>
      </w:r>
      <w:proofErr w:type="spellStart"/>
      <w:r w:rsidRPr="00C7072C">
        <w:rPr>
          <w:rFonts w:ascii="Arial" w:eastAsia="Times New Roman" w:hAnsi="Arial" w:cs="Helvetica"/>
          <w:color w:val="252525"/>
          <w:szCs w:val="16"/>
        </w:rPr>
        <w:t>Tir</w:t>
      </w:r>
      <w:proofErr w:type="spellEnd"/>
      <w:r w:rsidRPr="00C7072C">
        <w:rPr>
          <w:rFonts w:ascii="Arial" w:eastAsia="Times New Roman" w:hAnsi="Arial" w:cs="Helvetica"/>
          <w:color w:val="252525"/>
          <w:szCs w:val="16"/>
        </w:rPr>
        <w:t xml:space="preserve"> </w:t>
      </w:r>
      <w:r w:rsidRPr="00C7072C">
        <w:rPr>
          <w:rFonts w:ascii="Arial" w:eastAsia="Times New Roman" w:hAnsi="Arial" w:cs="Helvetica"/>
          <w:color w:val="252525"/>
          <w:szCs w:val="16"/>
        </w:rPr>
        <w:t>à</w:t>
      </w:r>
      <w:r w:rsidRPr="00C7072C">
        <w:rPr>
          <w:rFonts w:ascii="Arial" w:eastAsia="Times New Roman" w:hAnsi="Arial" w:cs="Helvetica"/>
          <w:color w:val="252525"/>
          <w:szCs w:val="16"/>
        </w:rPr>
        <w:t xml:space="preserve"> </w:t>
      </w:r>
      <w:proofErr w:type="spellStart"/>
      <w:r w:rsidRPr="00C7072C">
        <w:rPr>
          <w:rFonts w:ascii="Arial" w:eastAsia="Times New Roman" w:hAnsi="Arial" w:cs="Helvetica"/>
          <w:color w:val="252525"/>
          <w:szCs w:val="16"/>
        </w:rPr>
        <w:t>l</w:t>
      </w:r>
      <w:r w:rsidRPr="00C7072C">
        <w:rPr>
          <w:rFonts w:ascii="Arial" w:eastAsia="Times New Roman" w:hAnsi="Arial" w:cs="Helvetica"/>
          <w:color w:val="252525"/>
          <w:szCs w:val="16"/>
        </w:rPr>
        <w:t>’</w:t>
      </w:r>
      <w:r w:rsidRPr="00C7072C">
        <w:rPr>
          <w:rFonts w:ascii="Arial" w:eastAsia="Times New Roman" w:hAnsi="Arial" w:cs="Helvetica"/>
          <w:color w:val="252525"/>
          <w:szCs w:val="16"/>
        </w:rPr>
        <w:t>Arc</w:t>
      </w:r>
      <w:proofErr w:type="spellEnd"/>
      <w:r w:rsidRPr="00C7072C">
        <w:rPr>
          <w:rFonts w:ascii="Arial" w:eastAsia="Times New Roman" w:hAnsi="Arial" w:cs="Helvetica"/>
          <w:color w:val="252525"/>
          <w:szCs w:val="16"/>
        </w:rPr>
        <w:t xml:space="preserve"> (FITA) target is scored</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How the National Field Archery Association (NFAA) black-and-white field targets and blue indoor targets a</w:t>
      </w:r>
      <w:r w:rsidRPr="00C7072C">
        <w:rPr>
          <w:rFonts w:ascii="Arial" w:eastAsia="Times New Roman" w:hAnsi="Arial" w:cs="Helvetica"/>
          <w:color w:val="252525"/>
          <w:szCs w:val="16"/>
        </w:rPr>
        <w:t>re scored</w:t>
      </w:r>
    </w:p>
    <w:p w:rsidR="00405F9B" w:rsidRPr="00C7072C" w:rsidRDefault="004530A0" w:rsidP="00405F9B">
      <w:pPr>
        <w:numPr>
          <w:ilvl w:val="1"/>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The elimination system used in Olympic archery competition</w:t>
      </w:r>
    </w:p>
    <w:p w:rsidR="003E6F9B" w:rsidRPr="00C7072C" w:rsidRDefault="004530A0" w:rsidP="003E6F9B">
      <w:pPr>
        <w:spacing w:before="100" w:beforeAutospacing="1" w:after="100" w:afterAutospacing="1"/>
        <w:ind w:left="1440"/>
        <w:jc w:val="left"/>
        <w:rPr>
          <w:rFonts w:ascii="Arial" w:eastAsia="Times New Roman" w:hAnsi="Arial" w:cs="Helvetica"/>
          <w:color w:val="252525"/>
          <w:szCs w:val="16"/>
        </w:rPr>
      </w:pPr>
    </w:p>
    <w:p w:rsidR="00405F9B" w:rsidRPr="00C7072C" w:rsidRDefault="004530A0" w:rsidP="00405F9B">
      <w:pPr>
        <w:numPr>
          <w:ilvl w:val="0"/>
          <w:numId w:val="2"/>
        </w:numPr>
        <w:spacing w:before="100" w:beforeAutospacing="1" w:after="100" w:afterAutospacing="1"/>
        <w:jc w:val="left"/>
        <w:rPr>
          <w:rFonts w:ascii="Arial" w:eastAsia="Times New Roman" w:hAnsi="Arial" w:cs="Helvetica"/>
          <w:color w:val="252525"/>
          <w:szCs w:val="16"/>
        </w:rPr>
      </w:pPr>
      <w:r w:rsidRPr="00C7072C">
        <w:rPr>
          <w:rFonts w:ascii="Arial" w:eastAsia="Times New Roman" w:hAnsi="Arial" w:cs="Helvetica"/>
          <w:color w:val="252525"/>
          <w:szCs w:val="16"/>
        </w:rPr>
        <w:t>Do ONE of the following options</w:t>
      </w:r>
      <w:r w:rsidRPr="00C7072C">
        <w:rPr>
          <w:rFonts w:ascii="Arial" w:eastAsia="Times New Roman" w:hAnsi="Arial" w:cs="Helvetica"/>
          <w:color w:val="252525"/>
          <w:szCs w:val="16"/>
        </w:rPr>
        <w:t xml:space="preserve"> below..</w:t>
      </w:r>
      <w:r w:rsidRPr="00C7072C">
        <w:rPr>
          <w:rFonts w:ascii="Arial" w:eastAsia="Times New Roman" w:hAnsi="Arial" w:cs="Helvetica"/>
          <w:color w:val="252525"/>
          <w:szCs w:val="16"/>
        </w:rPr>
        <w:t>.</w:t>
      </w:r>
    </w:p>
    <w:p w:rsidR="00405F9B" w:rsidRPr="00C7072C" w:rsidRDefault="004530A0" w:rsidP="00405F9B">
      <w:pPr>
        <w:spacing w:beforeAutospacing="1" w:after="100" w:afterAutospacing="1"/>
        <w:jc w:val="left"/>
        <w:outlineLvl w:val="2"/>
        <w:rPr>
          <w:rFonts w:ascii="Arial" w:eastAsia="Times New Roman" w:hAnsi="Arial" w:cs="Helvetica"/>
          <w:b/>
          <w:bCs/>
          <w:color w:val="252525"/>
          <w:szCs w:val="19"/>
        </w:rPr>
      </w:pPr>
      <w:r w:rsidRPr="00C7072C">
        <w:rPr>
          <w:rFonts w:ascii="Arial" w:eastAsia="Times New Roman" w:hAnsi="Arial" w:cs="Helvetica"/>
          <w:b/>
          <w:bCs/>
          <w:color w:val="252525"/>
          <w:szCs w:val="19"/>
        </w:rPr>
        <w:t xml:space="preserve">Option A - Using a </w:t>
      </w:r>
      <w:proofErr w:type="spellStart"/>
      <w:r w:rsidRPr="00C7072C">
        <w:rPr>
          <w:rFonts w:ascii="Arial" w:eastAsia="Times New Roman" w:hAnsi="Arial" w:cs="Helvetica"/>
          <w:b/>
          <w:bCs/>
          <w:color w:val="252525"/>
          <w:szCs w:val="19"/>
        </w:rPr>
        <w:t>Recurve</w:t>
      </w:r>
      <w:proofErr w:type="spellEnd"/>
      <w:r w:rsidRPr="00C7072C">
        <w:rPr>
          <w:rFonts w:ascii="Arial" w:eastAsia="Times New Roman" w:hAnsi="Arial" w:cs="Helvetica"/>
          <w:b/>
          <w:bCs/>
          <w:color w:val="252525"/>
          <w:szCs w:val="19"/>
        </w:rPr>
        <w:t xml:space="preserve"> Bow or Longbow</w:t>
      </w:r>
    </w:p>
    <w:p w:rsidR="00405F9B" w:rsidRP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Name and point to the parts of the </w:t>
      </w:r>
      <w:proofErr w:type="spellStart"/>
      <w:r w:rsidRPr="00C7072C">
        <w:rPr>
          <w:rFonts w:ascii="Arial" w:eastAsia="Times New Roman" w:hAnsi="Arial" w:cs="Helvetica"/>
          <w:color w:val="252525"/>
          <w:szCs w:val="16"/>
        </w:rPr>
        <w:t>recurve</w:t>
      </w:r>
      <w:proofErr w:type="spellEnd"/>
      <w:r w:rsidRPr="00C7072C">
        <w:rPr>
          <w:rFonts w:ascii="Arial" w:eastAsia="Times New Roman" w:hAnsi="Arial" w:cs="Helvetica"/>
          <w:color w:val="252525"/>
          <w:szCs w:val="16"/>
        </w:rPr>
        <w:t xml:space="preserve"> bow or longbow you are shooting.</w:t>
      </w:r>
      <w:r w:rsidRPr="00C7072C">
        <w:rPr>
          <w:rFonts w:ascii="Arial" w:eastAsia="Times New Roman" w:hAnsi="Arial" w:cs="Helvetica"/>
          <w:color w:val="252525"/>
          <w:szCs w:val="16"/>
        </w:rPr>
        <w:t xml:space="preserve"> (</w:t>
      </w:r>
      <w:proofErr w:type="gramStart"/>
      <w:r w:rsidRPr="00C7072C">
        <w:rPr>
          <w:rFonts w:ascii="Arial" w:eastAsia="Times New Roman" w:hAnsi="Arial" w:cs="Helvetica"/>
          <w:color w:val="252525"/>
          <w:szCs w:val="16"/>
        </w:rPr>
        <w:t>can</w:t>
      </w:r>
      <w:proofErr w:type="gramEnd"/>
      <w:r w:rsidRPr="00C7072C">
        <w:rPr>
          <w:rFonts w:ascii="Arial" w:eastAsia="Times New Roman" w:hAnsi="Arial" w:cs="Helvetica"/>
          <w:color w:val="252525"/>
          <w:szCs w:val="16"/>
        </w:rPr>
        <w:t xml:space="preserve"> be done in a picture o</w:t>
      </w:r>
      <w:r w:rsidRPr="00C7072C">
        <w:rPr>
          <w:rFonts w:ascii="Arial" w:eastAsia="Times New Roman" w:hAnsi="Arial" w:cs="Helvetica"/>
          <w:color w:val="252525"/>
          <w:szCs w:val="16"/>
        </w:rPr>
        <w:t>r video)</w:t>
      </w:r>
    </w:p>
    <w:p w:rsidR="00405F9B" w:rsidRP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Explain how to properly care for and store </w:t>
      </w:r>
      <w:proofErr w:type="spellStart"/>
      <w:r w:rsidRPr="00C7072C">
        <w:rPr>
          <w:rFonts w:ascii="Arial" w:eastAsia="Times New Roman" w:hAnsi="Arial" w:cs="Helvetica"/>
          <w:color w:val="252525"/>
          <w:szCs w:val="16"/>
        </w:rPr>
        <w:t>recurve</w:t>
      </w:r>
      <w:proofErr w:type="spellEnd"/>
      <w:r w:rsidRPr="00C7072C">
        <w:rPr>
          <w:rFonts w:ascii="Arial" w:eastAsia="Times New Roman" w:hAnsi="Arial" w:cs="Helvetica"/>
          <w:color w:val="252525"/>
          <w:szCs w:val="16"/>
        </w:rPr>
        <w:t xml:space="preserve"> bows and longbows.</w:t>
      </w:r>
    </w:p>
    <w:p w:rsidR="00405F9B" w:rsidRP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Show the 10 steps of good shooting for the bow you are shooting.</w:t>
      </w:r>
    </w:p>
    <w:p w:rsidR="00405F9B" w:rsidRP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Demonstrate the proper way to string a </w:t>
      </w:r>
      <w:proofErr w:type="spellStart"/>
      <w:r w:rsidRPr="00C7072C">
        <w:rPr>
          <w:rFonts w:ascii="Arial" w:eastAsia="Times New Roman" w:hAnsi="Arial" w:cs="Helvetica"/>
          <w:color w:val="252525"/>
          <w:szCs w:val="16"/>
        </w:rPr>
        <w:t>recurve</w:t>
      </w:r>
      <w:proofErr w:type="spellEnd"/>
      <w:r w:rsidRPr="00C7072C">
        <w:rPr>
          <w:rFonts w:ascii="Arial" w:eastAsia="Times New Roman" w:hAnsi="Arial" w:cs="Helvetica"/>
          <w:color w:val="252525"/>
          <w:szCs w:val="16"/>
        </w:rPr>
        <w:t xml:space="preserve"> bow or longbow.</w:t>
      </w:r>
    </w:p>
    <w:p w:rsid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Using a bow square, locate and mark with dental f</w:t>
      </w:r>
      <w:r w:rsidRPr="00C7072C">
        <w:rPr>
          <w:rFonts w:ascii="Arial" w:eastAsia="Times New Roman" w:hAnsi="Arial" w:cs="Helvetica"/>
          <w:color w:val="252525"/>
          <w:szCs w:val="16"/>
        </w:rPr>
        <w:t xml:space="preserve">loss, crimp-on, or other method, the </w:t>
      </w:r>
      <w:proofErr w:type="spellStart"/>
      <w:r w:rsidRPr="00C7072C">
        <w:rPr>
          <w:rFonts w:ascii="Arial" w:eastAsia="Times New Roman" w:hAnsi="Arial" w:cs="Helvetica"/>
          <w:color w:val="252525"/>
          <w:szCs w:val="16"/>
        </w:rPr>
        <w:t>nocking</w:t>
      </w:r>
      <w:proofErr w:type="spellEnd"/>
      <w:r w:rsidRPr="00C7072C">
        <w:rPr>
          <w:rFonts w:ascii="Arial" w:eastAsia="Times New Roman" w:hAnsi="Arial" w:cs="Helvetica"/>
          <w:color w:val="252525"/>
          <w:szCs w:val="16"/>
        </w:rPr>
        <w:t xml:space="preserve"> point on the bowstring of the bow that you are using</w:t>
      </w:r>
    </w:p>
    <w:p w:rsidR="00405F9B" w:rsidRPr="00C7072C" w:rsidRDefault="00C7072C" w:rsidP="00C7072C">
      <w:pPr>
        <w:spacing w:before="100" w:beforeAutospacing="1" w:after="100" w:afterAutospacing="1"/>
        <w:ind w:left="1440"/>
        <w:jc w:val="left"/>
        <w:rPr>
          <w:rFonts w:ascii="Arial" w:eastAsia="Times New Roman" w:hAnsi="Arial" w:cs="Helvetica"/>
          <w:color w:val="252525"/>
          <w:szCs w:val="16"/>
        </w:rPr>
      </w:pPr>
      <w:r>
        <w:rPr>
          <w:rFonts w:ascii="Arial" w:eastAsia="Times New Roman" w:hAnsi="Arial" w:cs="Helvetica"/>
          <w:color w:val="252525"/>
          <w:szCs w:val="16"/>
        </w:rPr>
        <w:t>(</w:t>
      </w:r>
      <w:proofErr w:type="gramStart"/>
      <w:r>
        <w:rPr>
          <w:rFonts w:ascii="Arial" w:eastAsia="Times New Roman" w:hAnsi="Arial" w:cs="Helvetica"/>
          <w:color w:val="252525"/>
          <w:szCs w:val="16"/>
        </w:rPr>
        <w:t>a</w:t>
      </w:r>
      <w:proofErr w:type="gramEnd"/>
      <w:r>
        <w:rPr>
          <w:rFonts w:ascii="Arial" w:eastAsia="Times New Roman" w:hAnsi="Arial" w:cs="Helvetica"/>
          <w:color w:val="252525"/>
          <w:szCs w:val="16"/>
        </w:rPr>
        <w:t>-e) = .75 hours)</w:t>
      </w:r>
    </w:p>
    <w:p w:rsidR="00405F9B" w:rsidRPr="00C7072C" w:rsidRDefault="004530A0" w:rsidP="00405F9B">
      <w:pPr>
        <w:numPr>
          <w:ilvl w:val="0"/>
          <w:numId w:val="3"/>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Do ONE of the following:</w:t>
      </w:r>
    </w:p>
    <w:p w:rsidR="00405F9B" w:rsidRPr="00C7072C" w:rsidRDefault="004530A0" w:rsidP="00405F9B">
      <w:pPr>
        <w:numPr>
          <w:ilvl w:val="1"/>
          <w:numId w:val="3"/>
        </w:num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Using a </w:t>
      </w:r>
      <w:proofErr w:type="spellStart"/>
      <w:r w:rsidRPr="00C7072C">
        <w:rPr>
          <w:rFonts w:ascii="Arial" w:eastAsia="Times New Roman" w:hAnsi="Arial" w:cs="Helvetica"/>
          <w:color w:val="252525"/>
          <w:szCs w:val="16"/>
        </w:rPr>
        <w:t>recurve</w:t>
      </w:r>
      <w:proofErr w:type="spellEnd"/>
      <w:r w:rsidRPr="00C7072C">
        <w:rPr>
          <w:rFonts w:ascii="Arial" w:eastAsia="Times New Roman" w:hAnsi="Arial" w:cs="Helvetica"/>
          <w:color w:val="252525"/>
          <w:szCs w:val="16"/>
        </w:rPr>
        <w:t xml:space="preserve"> bow or longbow and arrows with a finger release, shoot a single round of one of the following BSA, USA Archery, or NF</w:t>
      </w:r>
      <w:r w:rsidRPr="00C7072C">
        <w:rPr>
          <w:rFonts w:ascii="Arial" w:eastAsia="Times New Roman" w:hAnsi="Arial" w:cs="Helvetica"/>
          <w:color w:val="252525"/>
          <w:szCs w:val="16"/>
        </w:rPr>
        <w:t>AA rounds:</w:t>
      </w:r>
      <w:r w:rsidR="00C7072C">
        <w:rPr>
          <w:rFonts w:ascii="Arial" w:eastAsia="Times New Roman" w:hAnsi="Arial" w:cs="Helvetica"/>
          <w:color w:val="252525"/>
          <w:szCs w:val="16"/>
        </w:rPr>
        <w:t xml:space="preserve"> </w:t>
      </w:r>
      <w:proofErr w:type="gramStart"/>
      <w:r w:rsidR="00C7072C">
        <w:rPr>
          <w:rFonts w:ascii="Arial" w:eastAsia="Times New Roman" w:hAnsi="Arial" w:cs="Helvetica"/>
          <w:color w:val="252525"/>
          <w:szCs w:val="16"/>
        </w:rPr>
        <w:t>( 2</w:t>
      </w:r>
      <w:proofErr w:type="gramEnd"/>
      <w:r w:rsidR="00C7072C">
        <w:rPr>
          <w:rFonts w:ascii="Arial" w:eastAsia="Times New Roman" w:hAnsi="Arial" w:cs="Helvetica"/>
          <w:color w:val="252525"/>
          <w:szCs w:val="16"/>
        </w:rPr>
        <w:t xml:space="preserve"> hours)</w:t>
      </w:r>
    </w:p>
    <w:p w:rsidR="00405F9B" w:rsidRPr="00C7072C" w:rsidRDefault="004530A0" w:rsidP="00405F9B">
      <w:pPr>
        <w:numPr>
          <w:ilvl w:val="2"/>
          <w:numId w:val="3"/>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NFAA field round of 14 targets and make a score of 60 points</w:t>
      </w:r>
    </w:p>
    <w:p w:rsidR="00405F9B" w:rsidRPr="00C7072C" w:rsidRDefault="004530A0" w:rsidP="00405F9B">
      <w:pPr>
        <w:numPr>
          <w:ilvl w:val="2"/>
          <w:numId w:val="3"/>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 BSA Scout field round of 14 targets and make a score of 80 points</w:t>
      </w:r>
    </w:p>
    <w:p w:rsidR="00405F9B" w:rsidRPr="00C7072C" w:rsidRDefault="004530A0" w:rsidP="00405F9B">
      <w:pPr>
        <w:numPr>
          <w:ilvl w:val="2"/>
          <w:numId w:val="3"/>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 Junior 900 round and make a score of 180 points</w:t>
      </w:r>
    </w:p>
    <w:p w:rsidR="00405F9B" w:rsidRPr="00C7072C" w:rsidRDefault="004530A0" w:rsidP="00405F9B">
      <w:pPr>
        <w:numPr>
          <w:ilvl w:val="2"/>
          <w:numId w:val="3"/>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FITA/USA Archery indoor round I and make a score of 80 point</w:t>
      </w:r>
      <w:r w:rsidRPr="00C7072C">
        <w:rPr>
          <w:rFonts w:ascii="Arial" w:eastAsia="Times New Roman" w:hAnsi="Arial" w:cs="Helvetica"/>
          <w:color w:val="252525"/>
          <w:szCs w:val="16"/>
        </w:rPr>
        <w:t>s</w:t>
      </w:r>
    </w:p>
    <w:p w:rsidR="00405F9B" w:rsidRPr="00C7072C" w:rsidRDefault="004530A0" w:rsidP="00405F9B">
      <w:pPr>
        <w:numPr>
          <w:ilvl w:val="2"/>
          <w:numId w:val="3"/>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NFAA indoor round and make a score of 50 points</w:t>
      </w:r>
    </w:p>
    <w:p w:rsidR="00405F9B" w:rsidRPr="00C7072C" w:rsidRDefault="004530A0" w:rsidP="00405F9B">
      <w:p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(The indoor rounds may be shot outdoors if this is more convenient.)</w:t>
      </w:r>
      <w:r w:rsidRPr="00C7072C">
        <w:rPr>
          <w:rFonts w:ascii="Arial" w:eastAsia="Times New Roman" w:hAnsi="Arial" w:cs="Helvetica"/>
          <w:color w:val="252525"/>
          <w:szCs w:val="16"/>
        </w:rPr>
        <w:br/>
      </w:r>
      <w:r w:rsidRPr="00C7072C">
        <w:rPr>
          <w:rFonts w:ascii="Arial" w:eastAsia="Times New Roman" w:hAnsi="Arial" w:cs="Helvetica"/>
          <w:color w:val="252525"/>
          <w:szCs w:val="16"/>
        </w:rPr>
        <w:br/>
      </w:r>
      <w:r w:rsidRPr="00C7072C">
        <w:rPr>
          <w:rFonts w:ascii="Arial" w:eastAsia="Times New Roman" w:hAnsi="Arial" w:cs="Helvetica"/>
          <w:color w:val="252525"/>
          <w:szCs w:val="16"/>
        </w:rPr>
        <w:t>OR</w:t>
      </w:r>
    </w:p>
    <w:p w:rsidR="00C7072C" w:rsidRPr="00C7072C" w:rsidRDefault="004530A0" w:rsidP="00C7072C">
      <w:pPr>
        <w:numPr>
          <w:ilvl w:val="1"/>
          <w:numId w:val="3"/>
        </w:numPr>
        <w:spacing w:before="100" w:beforeAutospacing="1" w:after="240"/>
        <w:ind w:left="2160"/>
        <w:jc w:val="left"/>
        <w:rPr>
          <w:rFonts w:ascii="Arial" w:eastAsia="Times New Roman" w:hAnsi="Arial" w:cs="Helvetica"/>
          <w:b/>
          <w:bCs/>
          <w:color w:val="252525"/>
          <w:szCs w:val="19"/>
        </w:rPr>
      </w:pPr>
      <w:r w:rsidRPr="00C7072C">
        <w:rPr>
          <w:rFonts w:ascii="Arial" w:eastAsia="Times New Roman" w:hAnsi="Arial" w:cs="Helvetica"/>
          <w:color w:val="252525"/>
          <w:szCs w:val="16"/>
        </w:rPr>
        <w:t xml:space="preserve">Shooting 30 arrows in five-arrow ends at an 80-centimeter (32-inch) five-color target at 10 yards and using the 10 scoring </w:t>
      </w:r>
      <w:proofErr w:type="gramStart"/>
      <w:r w:rsidRPr="00C7072C">
        <w:rPr>
          <w:rFonts w:ascii="Arial" w:eastAsia="Times New Roman" w:hAnsi="Arial" w:cs="Helvetica"/>
          <w:color w:val="252525"/>
          <w:szCs w:val="16"/>
        </w:rPr>
        <w:t>regions</w:t>
      </w:r>
      <w:r w:rsidRPr="00C7072C">
        <w:rPr>
          <w:rFonts w:ascii="Arial" w:eastAsia="Times New Roman" w:hAnsi="Arial" w:cs="Helvetica"/>
          <w:color w:val="252525"/>
          <w:szCs w:val="16"/>
        </w:rPr>
        <w:t>,</w:t>
      </w:r>
      <w:proofErr w:type="gramEnd"/>
      <w:r w:rsidRPr="00C7072C">
        <w:rPr>
          <w:rFonts w:ascii="Arial" w:eastAsia="Times New Roman" w:hAnsi="Arial" w:cs="Helvetica"/>
          <w:color w:val="252525"/>
          <w:szCs w:val="16"/>
        </w:rPr>
        <w:t xml:space="preserve"> make a score of 150.</w:t>
      </w:r>
      <w:r w:rsidR="00C7072C">
        <w:rPr>
          <w:rFonts w:ascii="Arial" w:eastAsia="Times New Roman" w:hAnsi="Arial" w:cs="Helvetica"/>
          <w:color w:val="252525"/>
          <w:szCs w:val="16"/>
        </w:rPr>
        <w:t xml:space="preserve">  (.5 hours)</w:t>
      </w:r>
      <w:r w:rsidRPr="00C7072C">
        <w:rPr>
          <w:rFonts w:ascii="Arial" w:eastAsia="Times New Roman" w:hAnsi="Arial" w:cs="Helvetica"/>
          <w:color w:val="252525"/>
          <w:szCs w:val="16"/>
        </w:rPr>
        <w:br/>
      </w:r>
    </w:p>
    <w:p w:rsidR="00405F9B" w:rsidRPr="00C7072C" w:rsidRDefault="004530A0" w:rsidP="00C7072C">
      <w:pPr>
        <w:spacing w:before="100" w:beforeAutospacing="1" w:after="240"/>
        <w:jc w:val="left"/>
        <w:rPr>
          <w:rFonts w:ascii="Arial" w:eastAsia="Times New Roman" w:hAnsi="Arial" w:cs="Helvetica"/>
          <w:b/>
          <w:bCs/>
          <w:color w:val="252525"/>
          <w:szCs w:val="19"/>
        </w:rPr>
      </w:pPr>
      <w:r w:rsidRPr="00C7072C">
        <w:rPr>
          <w:rFonts w:ascii="Arial" w:eastAsia="Times New Roman" w:hAnsi="Arial" w:cs="Helvetica"/>
          <w:b/>
          <w:bCs/>
          <w:color w:val="252525"/>
          <w:szCs w:val="19"/>
        </w:rPr>
        <w:t xml:space="preserve">Option B - </w:t>
      </w:r>
      <w:r w:rsidRPr="00C7072C">
        <w:rPr>
          <w:rFonts w:ascii="Arial" w:eastAsia="Times New Roman" w:hAnsi="Arial" w:cs="Helvetica"/>
          <w:b/>
          <w:bCs/>
          <w:color w:val="252525"/>
          <w:szCs w:val="19"/>
        </w:rPr>
        <w:t>Using a Compound Bow</w:t>
      </w:r>
    </w:p>
    <w:p w:rsidR="00405F9B" w:rsidRPr="00C7072C"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Name and point to the parts of the compound bow you are shooting.</w:t>
      </w:r>
    </w:p>
    <w:p w:rsidR="00405F9B" w:rsidRPr="00C7072C"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Explain how to properly care for and store compound bows.</w:t>
      </w:r>
    </w:p>
    <w:p w:rsidR="00405F9B" w:rsidRPr="00C7072C"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Show the 10 steps of good shooting for the bow you are shooting.</w:t>
      </w:r>
    </w:p>
    <w:p w:rsidR="00405F9B" w:rsidRPr="00C7072C"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Explain why it is necessary to have the string</w:t>
      </w:r>
      <w:r w:rsidRPr="00C7072C">
        <w:rPr>
          <w:rFonts w:ascii="Arial" w:eastAsia="Times New Roman" w:hAnsi="Arial" w:cs="Helvetica"/>
          <w:color w:val="252525"/>
          <w:szCs w:val="16"/>
        </w:rPr>
        <w:t xml:space="preserve"> or cable on a compound bow replaced at an archery shop.</w:t>
      </w:r>
    </w:p>
    <w:p w:rsidR="004530A0"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Locate and mark with dental floss, crimp-on, or other method, the </w:t>
      </w:r>
      <w:proofErr w:type="spellStart"/>
      <w:r w:rsidRPr="00C7072C">
        <w:rPr>
          <w:rFonts w:ascii="Arial" w:eastAsia="Times New Roman" w:hAnsi="Arial" w:cs="Helvetica"/>
          <w:color w:val="252525"/>
          <w:szCs w:val="16"/>
        </w:rPr>
        <w:t>nocking</w:t>
      </w:r>
      <w:proofErr w:type="spellEnd"/>
      <w:r w:rsidRPr="00C7072C">
        <w:rPr>
          <w:rFonts w:ascii="Arial" w:eastAsia="Times New Roman" w:hAnsi="Arial" w:cs="Helvetica"/>
          <w:color w:val="252525"/>
          <w:szCs w:val="16"/>
        </w:rPr>
        <w:t xml:space="preserve"> point on the bowstring of the bow that you are using.</w:t>
      </w:r>
    </w:p>
    <w:p w:rsidR="00405F9B" w:rsidRPr="00C7072C" w:rsidRDefault="004530A0" w:rsidP="004530A0">
      <w:pPr>
        <w:spacing w:before="100" w:beforeAutospacing="1" w:after="100" w:afterAutospacing="1"/>
        <w:ind w:left="1440"/>
        <w:jc w:val="left"/>
        <w:rPr>
          <w:rFonts w:ascii="Arial" w:eastAsia="Times New Roman" w:hAnsi="Arial" w:cs="Helvetica"/>
          <w:color w:val="252525"/>
          <w:szCs w:val="16"/>
        </w:rPr>
      </w:pPr>
      <w:r>
        <w:rPr>
          <w:rFonts w:ascii="Arial" w:eastAsia="Times New Roman" w:hAnsi="Arial" w:cs="Helvetica"/>
          <w:color w:val="252525"/>
          <w:szCs w:val="16"/>
        </w:rPr>
        <w:t>(</w:t>
      </w:r>
      <w:proofErr w:type="gramStart"/>
      <w:r>
        <w:rPr>
          <w:rFonts w:ascii="Arial" w:eastAsia="Times New Roman" w:hAnsi="Arial" w:cs="Helvetica"/>
          <w:color w:val="252525"/>
          <w:szCs w:val="16"/>
        </w:rPr>
        <w:t>a</w:t>
      </w:r>
      <w:proofErr w:type="gramEnd"/>
      <w:r>
        <w:rPr>
          <w:rFonts w:ascii="Arial" w:eastAsia="Times New Roman" w:hAnsi="Arial" w:cs="Helvetica"/>
          <w:color w:val="252525"/>
          <w:szCs w:val="16"/>
        </w:rPr>
        <w:t>-e = .75 hours)</w:t>
      </w:r>
    </w:p>
    <w:p w:rsidR="00405F9B" w:rsidRPr="00C7072C" w:rsidRDefault="004530A0" w:rsidP="00405F9B">
      <w:pPr>
        <w:numPr>
          <w:ilvl w:val="0"/>
          <w:numId w:val="4"/>
        </w:numPr>
        <w:spacing w:before="100" w:beforeAutospacing="1" w:after="100" w:afterAutospacing="1"/>
        <w:ind w:left="1440"/>
        <w:jc w:val="left"/>
        <w:rPr>
          <w:rFonts w:ascii="Arial" w:eastAsia="Times New Roman" w:hAnsi="Arial" w:cs="Helvetica"/>
          <w:color w:val="252525"/>
          <w:szCs w:val="16"/>
        </w:rPr>
      </w:pPr>
      <w:r w:rsidRPr="00C7072C">
        <w:rPr>
          <w:rFonts w:ascii="Arial" w:eastAsia="Times New Roman" w:hAnsi="Arial" w:cs="Helvetica"/>
          <w:color w:val="252525"/>
          <w:szCs w:val="16"/>
        </w:rPr>
        <w:t>Do ONE of the following:</w:t>
      </w:r>
      <w:r>
        <w:rPr>
          <w:rFonts w:ascii="Arial" w:eastAsia="Times New Roman" w:hAnsi="Arial" w:cs="Helvetica"/>
          <w:color w:val="252525"/>
          <w:szCs w:val="16"/>
        </w:rPr>
        <w:t xml:space="preserve"> </w:t>
      </w:r>
    </w:p>
    <w:p w:rsidR="00405F9B" w:rsidRPr="00C7072C" w:rsidRDefault="004530A0" w:rsidP="00405F9B">
      <w:pPr>
        <w:numPr>
          <w:ilvl w:val="1"/>
          <w:numId w:val="4"/>
        </w:num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Using a compound bow and arrows with a finger </w:t>
      </w:r>
      <w:r w:rsidRPr="00C7072C">
        <w:rPr>
          <w:rFonts w:ascii="Arial" w:eastAsia="Times New Roman" w:hAnsi="Arial" w:cs="Helvetica"/>
          <w:color w:val="252525"/>
          <w:szCs w:val="16"/>
        </w:rPr>
        <w:t>release, shoot a single round of one of the following BSA, USA Archery, or NFAA rounds:</w:t>
      </w:r>
      <w:r>
        <w:rPr>
          <w:rFonts w:ascii="Arial" w:eastAsia="Times New Roman" w:hAnsi="Arial" w:cs="Helvetica"/>
          <w:color w:val="252525"/>
          <w:szCs w:val="16"/>
        </w:rPr>
        <w:t xml:space="preserve"> (2 hours)</w:t>
      </w:r>
    </w:p>
    <w:p w:rsidR="00405F9B" w:rsidRPr="00C7072C" w:rsidRDefault="004530A0" w:rsidP="00405F9B">
      <w:pPr>
        <w:numPr>
          <w:ilvl w:val="2"/>
          <w:numId w:val="4"/>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NFAA field round of 14 targets and make a score of 70 points</w:t>
      </w:r>
    </w:p>
    <w:p w:rsidR="00405F9B" w:rsidRPr="00C7072C" w:rsidRDefault="004530A0" w:rsidP="00405F9B">
      <w:pPr>
        <w:numPr>
          <w:ilvl w:val="2"/>
          <w:numId w:val="4"/>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 BSA Scout field round of 14 targets and make a score of 90 points</w:t>
      </w:r>
    </w:p>
    <w:p w:rsidR="00405F9B" w:rsidRPr="00C7072C" w:rsidRDefault="004530A0" w:rsidP="00405F9B">
      <w:pPr>
        <w:numPr>
          <w:ilvl w:val="2"/>
          <w:numId w:val="4"/>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 xml:space="preserve">A Junior 900 round and make a score </w:t>
      </w:r>
      <w:r w:rsidRPr="00C7072C">
        <w:rPr>
          <w:rFonts w:ascii="Arial" w:eastAsia="Times New Roman" w:hAnsi="Arial" w:cs="Helvetica"/>
          <w:color w:val="252525"/>
          <w:szCs w:val="16"/>
        </w:rPr>
        <w:t>of 200 points</w:t>
      </w:r>
    </w:p>
    <w:p w:rsidR="00405F9B" w:rsidRPr="00C7072C" w:rsidRDefault="004530A0" w:rsidP="00405F9B">
      <w:pPr>
        <w:numPr>
          <w:ilvl w:val="2"/>
          <w:numId w:val="4"/>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FITA/USA Archery indoor round I and make a score of 90 points</w:t>
      </w:r>
    </w:p>
    <w:p w:rsidR="00405F9B" w:rsidRPr="00C7072C" w:rsidRDefault="004530A0" w:rsidP="00405F9B">
      <w:pPr>
        <w:numPr>
          <w:ilvl w:val="2"/>
          <w:numId w:val="4"/>
        </w:numPr>
        <w:spacing w:before="100" w:beforeAutospacing="1" w:after="100" w:afterAutospacing="1"/>
        <w:ind w:left="2880"/>
        <w:jc w:val="left"/>
        <w:rPr>
          <w:rFonts w:ascii="Arial" w:eastAsia="Times New Roman" w:hAnsi="Arial" w:cs="Helvetica"/>
          <w:color w:val="252525"/>
          <w:szCs w:val="16"/>
        </w:rPr>
      </w:pPr>
      <w:r w:rsidRPr="00C7072C">
        <w:rPr>
          <w:rFonts w:ascii="Arial" w:eastAsia="Times New Roman" w:hAnsi="Arial" w:cs="Helvetica"/>
          <w:color w:val="252525"/>
          <w:szCs w:val="16"/>
        </w:rPr>
        <w:t>An NFAA indoor round and make a score of 60 points</w:t>
      </w:r>
    </w:p>
    <w:p w:rsidR="00405F9B" w:rsidRPr="00C7072C" w:rsidRDefault="004530A0" w:rsidP="00405F9B">
      <w:p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(The indoor rounds can be shot outdoors if this is more convenient.)</w:t>
      </w:r>
    </w:p>
    <w:p w:rsidR="00405F9B" w:rsidRPr="00C7072C" w:rsidRDefault="004530A0" w:rsidP="00405F9B">
      <w:p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OR</w:t>
      </w:r>
    </w:p>
    <w:p w:rsidR="00405F9B" w:rsidRPr="00C7072C" w:rsidRDefault="004530A0" w:rsidP="00405F9B">
      <w:pPr>
        <w:numPr>
          <w:ilvl w:val="1"/>
          <w:numId w:val="4"/>
        </w:num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(Shooting at an 80-centimeter (32-inch) five-color tar</w:t>
      </w:r>
      <w:r w:rsidRPr="00C7072C">
        <w:rPr>
          <w:rFonts w:ascii="Arial" w:eastAsia="Times New Roman" w:hAnsi="Arial" w:cs="Helvetica"/>
          <w:color w:val="252525"/>
          <w:szCs w:val="16"/>
        </w:rPr>
        <w:t>get using the 10 scoring regions, make a minimum score of 160. Accomplish this in the following manner:</w:t>
      </w:r>
      <w:r>
        <w:rPr>
          <w:rFonts w:ascii="Arial" w:eastAsia="Times New Roman" w:hAnsi="Arial" w:cs="Helvetica"/>
          <w:color w:val="252525"/>
          <w:szCs w:val="16"/>
        </w:rPr>
        <w:t xml:space="preserve"> (.5 hours)</w:t>
      </w:r>
    </w:p>
    <w:p w:rsidR="00405F9B" w:rsidRPr="00C7072C" w:rsidRDefault="004530A0" w:rsidP="00405F9B">
      <w:pPr>
        <w:spacing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Shoot 15 arrows in five-arrow ends, at a distance of 10 yards</w:t>
      </w:r>
    </w:p>
    <w:p w:rsidR="00405F9B" w:rsidRPr="00C7072C" w:rsidRDefault="004530A0" w:rsidP="00405F9B">
      <w:p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AND</w:t>
      </w:r>
    </w:p>
    <w:p w:rsidR="00405F9B" w:rsidRPr="00C7072C" w:rsidRDefault="004530A0" w:rsidP="00405F9B">
      <w:pPr>
        <w:spacing w:before="100" w:beforeAutospacing="1" w:after="100" w:afterAutospacing="1"/>
        <w:ind w:left="2160"/>
        <w:jc w:val="left"/>
        <w:rPr>
          <w:rFonts w:ascii="Arial" w:eastAsia="Times New Roman" w:hAnsi="Arial" w:cs="Helvetica"/>
          <w:color w:val="252525"/>
          <w:szCs w:val="16"/>
        </w:rPr>
      </w:pPr>
      <w:r w:rsidRPr="00C7072C">
        <w:rPr>
          <w:rFonts w:ascii="Arial" w:eastAsia="Times New Roman" w:hAnsi="Arial" w:cs="Helvetica"/>
          <w:color w:val="252525"/>
          <w:szCs w:val="16"/>
        </w:rPr>
        <w:t>Shoot 15 arrows in five-arrow ends, at a distance of 15 yards.</w:t>
      </w:r>
    </w:p>
    <w:p w:rsidR="00E95471" w:rsidRPr="00C7072C" w:rsidRDefault="004530A0" w:rsidP="004530A0">
      <w:pPr>
        <w:jc w:val="both"/>
        <w:rPr>
          <w:rFonts w:ascii="Arial" w:hAnsi="Arial"/>
        </w:rPr>
      </w:pPr>
    </w:p>
    <w:sectPr w:rsidR="00E95471" w:rsidRPr="00C7072C" w:rsidSect="00532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2C" w:rsidRDefault="00C7072C" w:rsidP="00405F9B">
      <w:r>
        <w:separator/>
      </w:r>
    </w:p>
  </w:endnote>
  <w:endnote w:type="continuationSeparator" w:id="0">
    <w:p w:rsidR="00C7072C" w:rsidRDefault="00C7072C" w:rsidP="00405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2C" w:rsidRDefault="00C7072C" w:rsidP="00405F9B">
      <w:r>
        <w:separator/>
      </w:r>
    </w:p>
  </w:footnote>
  <w:footnote w:type="continuationSeparator" w:id="0">
    <w:p w:rsidR="00C7072C" w:rsidRDefault="00C7072C" w:rsidP="00405F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Header"/>
    </w:pPr>
    <w:r>
      <w:t xml:space="preserve">ARCHERY </w:t>
    </w:r>
  </w:p>
  <w:p w:rsidR="00405F9B" w:rsidRDefault="004530A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9B" w:rsidRDefault="004530A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7496"/>
    <w:multiLevelType w:val="multilevel"/>
    <w:tmpl w:val="F9B6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A80127"/>
    <w:multiLevelType w:val="multilevel"/>
    <w:tmpl w:val="B88EC0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E1C536B"/>
    <w:multiLevelType w:val="multilevel"/>
    <w:tmpl w:val="F710BA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2">
      <w:startOverride w:val="2"/>
    </w:lvlOverride>
  </w:num>
  <w:num w:numId="3">
    <w:abstractNumId w:val="2"/>
  </w:num>
  <w:num w:numId="4">
    <w:abstractNumId w:val="1"/>
  </w:num>
  <w:num w:numId="5">
    <w:abstractNumId w:val="1"/>
    <w:lvlOverride w:ilvl="1">
      <w:startOverride w:val="3"/>
    </w:lvlOverride>
  </w:num>
  <w:num w:numId="6">
    <w:abstractNumId w:val="1"/>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Root w:val="004530A0"/>
    <w:rsid w:val="004530A0"/>
    <w:rsid w:val="00C7072C"/>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405F9B"/>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405F9B"/>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F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F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5F9B"/>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405F9B"/>
    <w:pPr>
      <w:tabs>
        <w:tab w:val="center" w:pos="4680"/>
        <w:tab w:val="right" w:pos="9360"/>
      </w:tabs>
    </w:pPr>
  </w:style>
  <w:style w:type="character" w:customStyle="1" w:styleId="HeaderChar">
    <w:name w:val="Header Char"/>
    <w:basedOn w:val="DefaultParagraphFont"/>
    <w:link w:val="Header"/>
    <w:uiPriority w:val="99"/>
    <w:rsid w:val="00405F9B"/>
  </w:style>
  <w:style w:type="paragraph" w:styleId="Footer">
    <w:name w:val="footer"/>
    <w:basedOn w:val="Normal"/>
    <w:link w:val="FooterChar"/>
    <w:uiPriority w:val="99"/>
    <w:semiHidden/>
    <w:unhideWhenUsed/>
    <w:rsid w:val="00405F9B"/>
    <w:pPr>
      <w:tabs>
        <w:tab w:val="center" w:pos="4680"/>
        <w:tab w:val="right" w:pos="9360"/>
      </w:tabs>
    </w:pPr>
  </w:style>
  <w:style w:type="character" w:customStyle="1" w:styleId="FooterChar">
    <w:name w:val="Footer Char"/>
    <w:basedOn w:val="DefaultParagraphFont"/>
    <w:link w:val="Footer"/>
    <w:uiPriority w:val="99"/>
    <w:semiHidden/>
    <w:rsid w:val="00405F9B"/>
  </w:style>
  <w:style w:type="paragraph" w:styleId="BalloonText">
    <w:name w:val="Balloon Text"/>
    <w:basedOn w:val="Normal"/>
    <w:link w:val="BalloonTextChar"/>
    <w:uiPriority w:val="99"/>
    <w:semiHidden/>
    <w:unhideWhenUsed/>
    <w:rsid w:val="00405F9B"/>
    <w:rPr>
      <w:rFonts w:ascii="Tahoma" w:hAnsi="Tahoma" w:cs="Tahoma"/>
      <w:sz w:val="16"/>
      <w:szCs w:val="16"/>
    </w:rPr>
  </w:style>
  <w:style w:type="character" w:customStyle="1" w:styleId="BalloonTextChar">
    <w:name w:val="Balloon Text Char"/>
    <w:basedOn w:val="DefaultParagraphFont"/>
    <w:link w:val="BalloonText"/>
    <w:uiPriority w:val="99"/>
    <w:semiHidden/>
    <w:rsid w:val="00405F9B"/>
    <w:rPr>
      <w:rFonts w:ascii="Tahoma" w:hAnsi="Tahoma" w:cs="Tahoma"/>
      <w:sz w:val="16"/>
      <w:szCs w:val="16"/>
    </w:rPr>
  </w:style>
  <w:style w:type="character" w:styleId="Hyperlink">
    <w:name w:val="Hyperlink"/>
    <w:basedOn w:val="DefaultParagraphFont"/>
    <w:uiPriority w:val="99"/>
    <w:unhideWhenUsed/>
    <w:rsid w:val="00302031"/>
    <w:rPr>
      <w:color w:val="0000FF"/>
      <w:u w:val="single"/>
    </w:rPr>
  </w:style>
</w:styles>
</file>

<file path=word/webSettings.xml><?xml version="1.0" encoding="utf-8"?>
<w:webSettings xmlns:r="http://schemas.openxmlformats.org/officeDocument/2006/relationships" xmlns:w="http://schemas.openxmlformats.org/wordprocessingml/2006/main">
  <w:divs>
    <w:div w:id="1532062786">
      <w:bodyDiv w:val="1"/>
      <w:marLeft w:val="0"/>
      <w:marRight w:val="0"/>
      <w:marTop w:val="0"/>
      <w:marBottom w:val="0"/>
      <w:divBdr>
        <w:top w:val="none" w:sz="0" w:space="0" w:color="auto"/>
        <w:left w:val="none" w:sz="0" w:space="0" w:color="auto"/>
        <w:bottom w:val="none" w:sz="0" w:space="0" w:color="auto"/>
        <w:right w:val="none" w:sz="0" w:space="0" w:color="auto"/>
      </w:divBdr>
      <w:divsChild>
        <w:div w:id="8192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0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13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0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unSypMCz5ro"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Arch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Archery.dot</Template>
  <TotalTime>298</TotalTime>
  <Pages>3</Pages>
  <Words>800</Words>
  <Characters>4563</Characters>
  <Application>Microsoft Macintosh Word</Application>
  <DocSecurity>0</DocSecurity>
  <Lines>38</Lines>
  <Paragraphs>9</Paragraphs>
  <ScaleCrop>false</ScaleCrop>
  <Company/>
  <LinksUpToDate>false</LinksUpToDate>
  <CharactersWithSpaces>5603</CharactersWithSpaces>
  <SharedDoc>false</SharedDoc>
  <HLinks>
    <vt:vector size="6" baseType="variant">
      <vt:variant>
        <vt:i4>2949231</vt:i4>
      </vt:variant>
      <vt:variant>
        <vt:i4>0</vt:i4>
      </vt:variant>
      <vt:variant>
        <vt:i4>0</vt:i4>
      </vt:variant>
      <vt:variant>
        <vt:i4>5</vt:i4>
      </vt:variant>
      <vt:variant>
        <vt:lpwstr>https://www.youtube.com/watch?v=unSypMCz5ro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2</cp:revision>
  <dcterms:created xsi:type="dcterms:W3CDTF">2014-09-08T18:41:00Z</dcterms:created>
  <dcterms:modified xsi:type="dcterms:W3CDTF">2014-09-08T18:41:00Z</dcterms:modified>
</cp:coreProperties>
</file>