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3F" w:rsidRPr="00D05E0F" w:rsidRDefault="00C577DF" w:rsidP="00447E3F">
      <w:p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Wildlife management is the science and art of managing the wildlife—both animals and fish—with which we share our planet. Maintaining the proper balance and the dynamics that go with it requires humankind's attention. We use this stewardship tool to help m</w:t>
      </w:r>
      <w:r w:rsidRPr="00D05E0F">
        <w:rPr>
          <w:rFonts w:ascii="Helvetica" w:eastAsia="Times New Roman" w:hAnsi="Helvetica" w:cs="Helvetica"/>
          <w:color w:val="252525"/>
        </w:rPr>
        <w:t>inimize or eradicate the possibility of extinction of any given species. We want our descendants to have the opportunity to experience the same animal diversity that we now enjoy.</w:t>
      </w:r>
    </w:p>
    <w:p w:rsidR="00447E3F" w:rsidRPr="00D05E0F" w:rsidRDefault="00C577DF" w:rsidP="00447E3F">
      <w:pPr>
        <w:spacing w:before="100" w:beforeAutospacing="1" w:after="100" w:afterAutospacing="1"/>
        <w:jc w:val="left"/>
        <w:outlineLvl w:val="1"/>
        <w:rPr>
          <w:rFonts w:ascii="Helvetica" w:eastAsia="Times New Roman" w:hAnsi="Helvetica" w:cs="Helvetica"/>
          <w:b/>
          <w:bCs/>
          <w:color w:val="1F4361"/>
        </w:rPr>
      </w:pPr>
      <w:r w:rsidRPr="00D05E0F">
        <w:rPr>
          <w:rFonts w:ascii="Helvetica" w:eastAsia="Times New Roman" w:hAnsi="Helvetica" w:cs="Helvetica"/>
          <w:b/>
          <w:bCs/>
          <w:color w:val="1F4361"/>
        </w:rPr>
        <w:t>Requirements</w:t>
      </w:r>
    </w:p>
    <w:p w:rsidR="00447E3F" w:rsidRPr="00D05E0F" w:rsidRDefault="00C577DF" w:rsidP="00447E3F">
      <w:pPr>
        <w:numPr>
          <w:ilvl w:val="0"/>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Research and d</w:t>
      </w:r>
      <w:r w:rsidRPr="00D05E0F">
        <w:rPr>
          <w:rFonts w:ascii="Helvetica" w:eastAsia="Times New Roman" w:hAnsi="Helvetica" w:cs="Helvetica"/>
          <w:color w:val="252525"/>
        </w:rPr>
        <w:t>escribe the meaning and purposes of fish and wild</w:t>
      </w:r>
      <w:r w:rsidRPr="00D05E0F">
        <w:rPr>
          <w:rFonts w:ascii="Helvetica" w:eastAsia="Times New Roman" w:hAnsi="Helvetica" w:cs="Helvetica"/>
          <w:color w:val="252525"/>
        </w:rPr>
        <w:t>life conservation and management</w:t>
      </w:r>
      <w:r>
        <w:rPr>
          <w:rFonts w:ascii="Helvetica" w:eastAsia="Times New Roman" w:hAnsi="Helvetica" w:cs="Helvetica"/>
          <w:color w:val="252525"/>
        </w:rPr>
        <w:t>, and create a product</w:t>
      </w:r>
      <w:r w:rsidRPr="00D05E0F">
        <w:rPr>
          <w:rFonts w:ascii="Helvetica" w:eastAsia="Times New Roman" w:hAnsi="Helvetica" w:cs="Helvetica"/>
          <w:color w:val="252525"/>
        </w:rPr>
        <w:t>.</w:t>
      </w:r>
      <w:r>
        <w:rPr>
          <w:rFonts w:ascii="Helvetica" w:eastAsia="Times New Roman" w:hAnsi="Helvetica" w:cs="Helvetica"/>
          <w:color w:val="252525"/>
        </w:rPr>
        <w:t xml:space="preserve"> (1-2 hours)</w:t>
      </w:r>
    </w:p>
    <w:p w:rsidR="00447E3F" w:rsidRPr="00D05E0F" w:rsidRDefault="00C577DF" w:rsidP="00447E3F">
      <w:pPr>
        <w:numPr>
          <w:ilvl w:val="0"/>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List and discuss at least three major problems that continue to threaten</w:t>
      </w:r>
      <w:r>
        <w:rPr>
          <w:rFonts w:ascii="Helvetica" w:eastAsia="Times New Roman" w:hAnsi="Helvetica" w:cs="Helvetica"/>
          <w:color w:val="252525"/>
        </w:rPr>
        <w:t xml:space="preserve"> our</w:t>
      </w:r>
      <w:r w:rsidRPr="00D05E0F">
        <w:rPr>
          <w:rFonts w:ascii="Helvetica" w:eastAsia="Times New Roman" w:hAnsi="Helvetica" w:cs="Helvetica"/>
          <w:color w:val="252525"/>
        </w:rPr>
        <w:t xml:space="preserve"> state's fish and wildlife resources.</w:t>
      </w:r>
      <w:r>
        <w:rPr>
          <w:rFonts w:ascii="Helvetica" w:eastAsia="Times New Roman" w:hAnsi="Helvetica" w:cs="Helvetica"/>
          <w:color w:val="252525"/>
        </w:rPr>
        <w:t xml:space="preserve"> You may want to talk with our local Wildlife officer to find this out. (1 hour)</w:t>
      </w:r>
    </w:p>
    <w:p w:rsidR="00447E3F" w:rsidRPr="00D05E0F" w:rsidRDefault="00C577DF" w:rsidP="00447E3F">
      <w:pPr>
        <w:numPr>
          <w:ilvl w:val="0"/>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Describe some practical ways in which</w:t>
      </w:r>
      <w:r w:rsidRPr="00D05E0F">
        <w:rPr>
          <w:rFonts w:ascii="Helvetica" w:eastAsia="Times New Roman" w:hAnsi="Helvetica" w:cs="Helvetica"/>
          <w:color w:val="252525"/>
        </w:rPr>
        <w:t xml:space="preserve"> everyone can help with the fish and wildlife conservation effort</w:t>
      </w:r>
      <w:r>
        <w:rPr>
          <w:rFonts w:ascii="Helvetica" w:eastAsia="Times New Roman" w:hAnsi="Helvetica" w:cs="Helvetica"/>
          <w:color w:val="252525"/>
        </w:rPr>
        <w:t xml:space="preserve"> and create a product</w:t>
      </w:r>
      <w:r w:rsidRPr="00D05E0F">
        <w:rPr>
          <w:rFonts w:ascii="Helvetica" w:eastAsia="Times New Roman" w:hAnsi="Helvetica" w:cs="Helvetica"/>
          <w:color w:val="252525"/>
        </w:rPr>
        <w:t>.</w:t>
      </w:r>
      <w:r>
        <w:rPr>
          <w:rFonts w:ascii="Helvetica" w:eastAsia="Times New Roman" w:hAnsi="Helvetica" w:cs="Helvetica"/>
          <w:color w:val="252525"/>
        </w:rPr>
        <w:t xml:space="preserve"> (1-2 hours)</w:t>
      </w:r>
    </w:p>
    <w:p w:rsidR="00447E3F" w:rsidRPr="00D05E0F" w:rsidRDefault="00C577DF" w:rsidP="00447E3F">
      <w:pPr>
        <w:numPr>
          <w:ilvl w:val="0"/>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List and describe five major fish and wildlife management practices used by managers in your state.</w:t>
      </w:r>
      <w:r>
        <w:rPr>
          <w:rFonts w:ascii="Helvetica" w:eastAsia="Times New Roman" w:hAnsi="Helvetica" w:cs="Helvetica"/>
          <w:color w:val="252525"/>
        </w:rPr>
        <w:t xml:space="preserve"> (1 hour)</w:t>
      </w:r>
    </w:p>
    <w:p w:rsidR="00447E3F" w:rsidRPr="00D05E0F" w:rsidRDefault="00C577DF" w:rsidP="00447E3F">
      <w:pPr>
        <w:numPr>
          <w:ilvl w:val="0"/>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Do ONE of the following:</w:t>
      </w:r>
      <w:r>
        <w:rPr>
          <w:rFonts w:ascii="Helvetica" w:eastAsia="Times New Roman" w:hAnsi="Helvetica" w:cs="Helvetica"/>
          <w:color w:val="252525"/>
        </w:rPr>
        <w:t xml:space="preserve"> (2-6 hours each)</w:t>
      </w:r>
    </w:p>
    <w:p w:rsidR="00447E3F" w:rsidRPr="00D05E0F" w:rsidRDefault="00C577DF" w:rsidP="00447E3F">
      <w:pPr>
        <w:numPr>
          <w:ilvl w:val="1"/>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Construct, erect, and check regularly at least two artificial ne</w:t>
      </w:r>
      <w:r w:rsidRPr="00D05E0F">
        <w:rPr>
          <w:rFonts w:ascii="Helvetica" w:eastAsia="Times New Roman" w:hAnsi="Helvetica" w:cs="Helvetica"/>
          <w:color w:val="252525"/>
        </w:rPr>
        <w:t>st boxes (wood duck, bluebird, squirrel, etc.) and keep written records for one nesting season.</w:t>
      </w:r>
    </w:p>
    <w:p w:rsidR="00447E3F" w:rsidRPr="00D05E0F" w:rsidRDefault="00C577DF" w:rsidP="00447E3F">
      <w:pPr>
        <w:numPr>
          <w:ilvl w:val="1"/>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Construct, erect, and check regularly bird feeders and keep written records of the kinds of birds visiting the feeders.</w:t>
      </w:r>
    </w:p>
    <w:p w:rsidR="00447E3F" w:rsidRPr="00D05E0F" w:rsidRDefault="00C577DF" w:rsidP="00447E3F">
      <w:pPr>
        <w:numPr>
          <w:ilvl w:val="1"/>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Design and implement a backyard wildlife</w:t>
      </w:r>
      <w:r w:rsidRPr="00D05E0F">
        <w:rPr>
          <w:rFonts w:ascii="Helvetica" w:eastAsia="Times New Roman" w:hAnsi="Helvetica" w:cs="Helvetica"/>
          <w:color w:val="252525"/>
        </w:rPr>
        <w:t xml:space="preserve"> habitat improvement project and report the results.</w:t>
      </w:r>
    </w:p>
    <w:p w:rsidR="00D05E0F" w:rsidRPr="00D05E0F" w:rsidRDefault="00C577DF" w:rsidP="00D05E0F">
      <w:pPr>
        <w:numPr>
          <w:ilvl w:val="1"/>
          <w:numId w:val="1"/>
        </w:numPr>
        <w:spacing w:before="100" w:beforeAutospacing="1" w:after="100" w:afterAutospacing="1"/>
        <w:jc w:val="left"/>
        <w:rPr>
          <w:rFonts w:ascii="Helvetica" w:eastAsia="Times New Roman" w:hAnsi="Helvetica" w:cs="Helvetica"/>
          <w:i/>
          <w:color w:val="252525"/>
          <w:sz w:val="20"/>
        </w:rPr>
      </w:pPr>
      <w:r w:rsidRPr="00D05E0F">
        <w:rPr>
          <w:rFonts w:ascii="Helvetica" w:eastAsia="Times New Roman" w:hAnsi="Helvetica" w:cs="Helvetica"/>
          <w:color w:val="252525"/>
        </w:rPr>
        <w:t>Design and construct a wildlife blind near a game trail, water hole, salt lick, bird feeder, or birdbath and take good photographs or make sketches from the blind of any combination of 10 wild birds, mam</w:t>
      </w:r>
      <w:r w:rsidRPr="00D05E0F">
        <w:rPr>
          <w:rFonts w:ascii="Helvetica" w:eastAsia="Times New Roman" w:hAnsi="Helvetica" w:cs="Helvetica"/>
          <w:color w:val="252525"/>
        </w:rPr>
        <w:t>mals, reptiles, or amphibians.</w:t>
      </w:r>
      <w:r>
        <w:rPr>
          <w:rFonts w:ascii="Helvetica" w:eastAsia="Times New Roman" w:hAnsi="Helvetica" w:cs="Helvetica"/>
          <w:color w:val="252525"/>
        </w:rPr>
        <w:t xml:space="preserve">  </w:t>
      </w:r>
      <w:r w:rsidRPr="00D05E0F">
        <w:rPr>
          <w:rFonts w:ascii="Helvetica" w:eastAsia="Times New Roman" w:hAnsi="Helvetica" w:cs="Helvetica"/>
          <w:i/>
          <w:color w:val="252525"/>
          <w:sz w:val="20"/>
        </w:rPr>
        <w:t>(This is the most rewarding of the four options.)</w:t>
      </w:r>
    </w:p>
    <w:p w:rsidR="00447E3F" w:rsidRPr="00D05E0F" w:rsidRDefault="00C577DF" w:rsidP="00447E3F">
      <w:pPr>
        <w:numPr>
          <w:ilvl w:val="0"/>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Do ONE of the following:</w:t>
      </w:r>
      <w:r>
        <w:rPr>
          <w:rFonts w:ascii="Helvetica" w:eastAsia="Times New Roman" w:hAnsi="Helvetica" w:cs="Helvetica"/>
          <w:color w:val="252525"/>
        </w:rPr>
        <w:t xml:space="preserve"> (1-4 hours each)</w:t>
      </w:r>
    </w:p>
    <w:p w:rsidR="00447E3F" w:rsidRPr="00D05E0F" w:rsidRDefault="00C577DF" w:rsidP="00447E3F">
      <w:pPr>
        <w:numPr>
          <w:ilvl w:val="1"/>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Observe and record 25 species of wildlife. Your list may include mammals, birds, reptiles, amphibians, and fish. Write down when and where each anima</w:t>
      </w:r>
      <w:r w:rsidRPr="00D05E0F">
        <w:rPr>
          <w:rFonts w:ascii="Helvetica" w:eastAsia="Times New Roman" w:hAnsi="Helvetica" w:cs="Helvetica"/>
          <w:color w:val="252525"/>
        </w:rPr>
        <w:t>l was seen.</w:t>
      </w:r>
    </w:p>
    <w:p w:rsidR="00447E3F" w:rsidRPr="00D05E0F" w:rsidRDefault="00C577DF" w:rsidP="00447E3F">
      <w:pPr>
        <w:numPr>
          <w:ilvl w:val="1"/>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List the wildlife species in your state that are classified as endangered, threatened, exotic, game species, furbearers, or migratory game birds.</w:t>
      </w:r>
    </w:p>
    <w:p w:rsidR="00447E3F" w:rsidRPr="00D05E0F" w:rsidRDefault="00C577DF" w:rsidP="00447E3F">
      <w:pPr>
        <w:numPr>
          <w:ilvl w:val="1"/>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Start a scrapbook of North American wildlife. Insert markers to divide the book into separate part</w:t>
      </w:r>
      <w:r w:rsidRPr="00D05E0F">
        <w:rPr>
          <w:rFonts w:ascii="Helvetica" w:eastAsia="Times New Roman" w:hAnsi="Helvetica" w:cs="Helvetica"/>
          <w:color w:val="252525"/>
        </w:rPr>
        <w:t>s for mammals, birds, reptiles, amphibians, and fish. Collect articles on such subjects as life histories, habitat, behavior, and feeding habits on all of the five categories and place them in your notebook accordingly. Articles and pictures may be taken f</w:t>
      </w:r>
      <w:r w:rsidRPr="00D05E0F">
        <w:rPr>
          <w:rFonts w:ascii="Helvetica" w:eastAsia="Times New Roman" w:hAnsi="Helvetica" w:cs="Helvetica"/>
          <w:color w:val="252525"/>
        </w:rPr>
        <w:t>rom newspapers or science, nature, and outdoor magazines, or from other</w:t>
      </w:r>
      <w:r>
        <w:rPr>
          <w:rFonts w:ascii="Helvetica" w:eastAsia="Times New Roman" w:hAnsi="Helvetica" w:cs="Helvetica"/>
          <w:color w:val="252525"/>
        </w:rPr>
        <w:t xml:space="preserve"> sources including the Internet</w:t>
      </w:r>
      <w:r w:rsidRPr="00D05E0F">
        <w:rPr>
          <w:rFonts w:ascii="Helvetica" w:eastAsia="Times New Roman" w:hAnsi="Helvetica" w:cs="Helvetica"/>
          <w:color w:val="252525"/>
        </w:rPr>
        <w:t>. Enter at least five articles on mammals, five on birds, five on reptiles, five on amphibians, and five on fish. Put each</w:t>
      </w:r>
      <w:r w:rsidRPr="00D05E0F">
        <w:rPr>
          <w:rFonts w:ascii="Helvetica" w:eastAsia="Times New Roman" w:hAnsi="Helvetica" w:cs="Helvetica"/>
          <w:color w:val="252525"/>
        </w:rPr>
        <w:t xml:space="preserve"> animal on a separate sheet in alphabetical order. Include pictures whenever possible.</w:t>
      </w:r>
    </w:p>
    <w:p w:rsidR="00447E3F" w:rsidRPr="00D05E0F" w:rsidRDefault="00C577DF" w:rsidP="00447E3F">
      <w:pPr>
        <w:numPr>
          <w:ilvl w:val="0"/>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Do ONE of the following:</w:t>
      </w:r>
    </w:p>
    <w:p w:rsidR="00D05E0F" w:rsidRDefault="00C577DF" w:rsidP="00447E3F">
      <w:pPr>
        <w:numPr>
          <w:ilvl w:val="1"/>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Research how to determine the age of fish according to their scales. (3 hours)</w:t>
      </w:r>
    </w:p>
    <w:p w:rsidR="00447E3F" w:rsidRDefault="00C577DF" w:rsidP="00D05E0F">
      <w:pPr>
        <w:numPr>
          <w:ilvl w:val="2"/>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Determine the age of five species of fish from scale samples or identify va</w:t>
      </w:r>
      <w:r w:rsidRPr="00D05E0F">
        <w:rPr>
          <w:rFonts w:ascii="Helvetica" w:eastAsia="Times New Roman" w:hAnsi="Helvetica" w:cs="Helvetica"/>
          <w:color w:val="252525"/>
        </w:rPr>
        <w:t>rious age classes of one species in a lake and report the results.</w:t>
      </w:r>
    </w:p>
    <w:p w:rsidR="00D05E0F" w:rsidRPr="00D05E0F" w:rsidRDefault="00C577DF" w:rsidP="00D05E0F">
      <w:pPr>
        <w:numPr>
          <w:ilvl w:val="2"/>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You may catch these fish or use fish that someone else has caught.</w:t>
      </w:r>
    </w:p>
    <w:p w:rsidR="00D05E0F" w:rsidRPr="00C577DF" w:rsidRDefault="00C577DF" w:rsidP="00C577DF">
      <w:pPr>
        <w:numPr>
          <w:ilvl w:val="1"/>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Examine the stomach contents of three fish and record the findings. It is not necessary to catch any fish for this option.</w:t>
      </w:r>
      <w:r w:rsidRPr="00D05E0F">
        <w:rPr>
          <w:rFonts w:ascii="Helvetica" w:eastAsia="Times New Roman" w:hAnsi="Helvetica" w:cs="Helvetica"/>
          <w:color w:val="252525"/>
        </w:rPr>
        <w:t xml:space="preserve"> You may visit a cleaning station set up for fishermen or find another, similar alternative.</w:t>
      </w:r>
      <w:r>
        <w:rPr>
          <w:rFonts w:ascii="Helvetica" w:eastAsia="Times New Roman" w:hAnsi="Helvetica" w:cs="Helvetica"/>
          <w:color w:val="252525"/>
        </w:rPr>
        <w:t xml:space="preserve"> (1-2 hours)</w:t>
      </w:r>
    </w:p>
    <w:p w:rsidR="00D05E0F" w:rsidRDefault="00C577DF" w:rsidP="00D05E0F">
      <w:pPr>
        <w:numPr>
          <w:ilvl w:val="1"/>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Go fishing and catch a fish. (.5 hours per species)</w:t>
      </w:r>
    </w:p>
    <w:p w:rsidR="00D05E0F" w:rsidRDefault="00C577DF" w:rsidP="00D05E0F">
      <w:pPr>
        <w:numPr>
          <w:ilvl w:val="2"/>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What kind of hab</w:t>
      </w:r>
      <w:r>
        <w:rPr>
          <w:rFonts w:ascii="Helvetica" w:eastAsia="Times New Roman" w:hAnsi="Helvetica" w:cs="Helvetica"/>
          <w:color w:val="252525"/>
        </w:rPr>
        <w:t>itat did you catch this fish in? (Y</w:t>
      </w:r>
      <w:r>
        <w:rPr>
          <w:rFonts w:ascii="Helvetica" w:eastAsia="Times New Roman" w:hAnsi="Helvetica" w:cs="Helvetica"/>
          <w:color w:val="252525"/>
        </w:rPr>
        <w:t>ou may include a photo of where you caught it.)</w:t>
      </w:r>
    </w:p>
    <w:p w:rsidR="00D05E0F" w:rsidRDefault="00C577DF" w:rsidP="00D05E0F">
      <w:pPr>
        <w:numPr>
          <w:ilvl w:val="2"/>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 xml:space="preserve">Include a picture of you and your </w:t>
      </w:r>
      <w:r>
        <w:rPr>
          <w:rFonts w:ascii="Helvetica" w:eastAsia="Times New Roman" w:hAnsi="Helvetica" w:cs="Helvetica"/>
          <w:color w:val="252525"/>
        </w:rPr>
        <w:t>fish.</w:t>
      </w:r>
    </w:p>
    <w:p w:rsidR="006A17FE" w:rsidRDefault="00C577DF" w:rsidP="00D05E0F">
      <w:pPr>
        <w:numPr>
          <w:ilvl w:val="2"/>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In a photo or drawing of your fish, label the types of fins your fish possesses.</w:t>
      </w:r>
    </w:p>
    <w:p w:rsidR="006A17FE" w:rsidRDefault="00C577DF" w:rsidP="00D05E0F">
      <w:pPr>
        <w:numPr>
          <w:ilvl w:val="2"/>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According to the type of tail fin, is your fish considered a fast, moderate, or slow swimmer?  How do you know?</w:t>
      </w:r>
    </w:p>
    <w:p w:rsidR="006A17FE" w:rsidRDefault="00C577DF" w:rsidP="00D05E0F">
      <w:pPr>
        <w:numPr>
          <w:ilvl w:val="2"/>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There are three types of fish scales.  What are they?  Wh</w:t>
      </w:r>
      <w:r>
        <w:rPr>
          <w:rFonts w:ascii="Helvetica" w:eastAsia="Times New Roman" w:hAnsi="Helvetica" w:cs="Helvetica"/>
          <w:color w:val="252525"/>
        </w:rPr>
        <w:t>at kind does your fish have?</w:t>
      </w:r>
    </w:p>
    <w:p w:rsidR="006A17FE" w:rsidRPr="00D05E0F" w:rsidRDefault="00C577DF" w:rsidP="00D05E0F">
      <w:pPr>
        <w:numPr>
          <w:ilvl w:val="2"/>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 xml:space="preserve">How old is your fish due to </w:t>
      </w:r>
      <w:proofErr w:type="gramStart"/>
      <w:r>
        <w:rPr>
          <w:rFonts w:ascii="Helvetica" w:eastAsia="Times New Roman" w:hAnsi="Helvetica" w:cs="Helvetica"/>
          <w:color w:val="252525"/>
        </w:rPr>
        <w:t>it’s</w:t>
      </w:r>
      <w:proofErr w:type="gramEnd"/>
      <w:r>
        <w:rPr>
          <w:rFonts w:ascii="Helvetica" w:eastAsia="Times New Roman" w:hAnsi="Helvetica" w:cs="Helvetica"/>
          <w:color w:val="252525"/>
        </w:rPr>
        <w:t xml:space="preserve"> scales?</w:t>
      </w:r>
    </w:p>
    <w:p w:rsidR="00447E3F" w:rsidRPr="00D05E0F" w:rsidRDefault="00C577DF" w:rsidP="00447E3F">
      <w:pPr>
        <w:numPr>
          <w:ilvl w:val="1"/>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Make a freshwater aquarium. Include at least four species of native plants and four species of animal life, such as whirligig beetles, freshwater shrimp, tadpoles, water snails, and gold</w:t>
      </w:r>
      <w:r w:rsidRPr="00D05E0F">
        <w:rPr>
          <w:rFonts w:ascii="Helvetica" w:eastAsia="Times New Roman" w:hAnsi="Helvetica" w:cs="Helvetica"/>
          <w:color w:val="252525"/>
        </w:rPr>
        <w:t xml:space="preserve">en shiners. After 60 days of observation, discuss with your </w:t>
      </w:r>
      <w:r>
        <w:rPr>
          <w:rFonts w:ascii="Helvetica" w:eastAsia="Times New Roman" w:hAnsi="Helvetica" w:cs="Helvetica"/>
          <w:color w:val="252525"/>
        </w:rPr>
        <w:t>teacher</w:t>
      </w:r>
      <w:r w:rsidRPr="00D05E0F">
        <w:rPr>
          <w:rFonts w:ascii="Helvetica" w:eastAsia="Times New Roman" w:hAnsi="Helvetica" w:cs="Helvetica"/>
          <w:color w:val="252525"/>
        </w:rPr>
        <w:t xml:space="preserve"> the life cycles, food chains, and management needs you have recognized. After completing requirement 7d to your </w:t>
      </w:r>
      <w:r>
        <w:rPr>
          <w:rFonts w:ascii="Helvetica" w:eastAsia="Times New Roman" w:hAnsi="Helvetica" w:cs="Helvetica"/>
          <w:color w:val="252525"/>
        </w:rPr>
        <w:t>teacher</w:t>
      </w:r>
      <w:r w:rsidRPr="00D05E0F">
        <w:rPr>
          <w:rFonts w:ascii="Helvetica" w:eastAsia="Times New Roman" w:hAnsi="Helvetica" w:cs="Helvetica"/>
          <w:color w:val="252525"/>
        </w:rPr>
        <w:t xml:space="preserve">'s satisfaction, with your </w:t>
      </w:r>
      <w:r>
        <w:rPr>
          <w:rFonts w:ascii="Helvetica" w:eastAsia="Times New Roman" w:hAnsi="Helvetica" w:cs="Helvetica"/>
          <w:color w:val="252525"/>
        </w:rPr>
        <w:t>teacher</w:t>
      </w:r>
      <w:r w:rsidRPr="00D05E0F">
        <w:rPr>
          <w:rFonts w:ascii="Helvetica" w:eastAsia="Times New Roman" w:hAnsi="Helvetica" w:cs="Helvetica"/>
          <w:color w:val="252525"/>
        </w:rPr>
        <w:t>'s assistance, check local la</w:t>
      </w:r>
      <w:r w:rsidRPr="00D05E0F">
        <w:rPr>
          <w:rFonts w:ascii="Helvetica" w:eastAsia="Times New Roman" w:hAnsi="Helvetica" w:cs="Helvetica"/>
          <w:color w:val="252525"/>
        </w:rPr>
        <w:t>ws to determine what you should do with the specimens you have collected.</w:t>
      </w:r>
      <w:r>
        <w:rPr>
          <w:rFonts w:ascii="Helvetica" w:eastAsia="Times New Roman" w:hAnsi="Helvetica" w:cs="Helvetica"/>
          <w:color w:val="252525"/>
        </w:rPr>
        <w:t xml:space="preserve"> (2 hours)</w:t>
      </w:r>
    </w:p>
    <w:p w:rsidR="00447E3F" w:rsidRPr="00D05E0F" w:rsidRDefault="00C577DF" w:rsidP="00447E3F">
      <w:pPr>
        <w:numPr>
          <w:ilvl w:val="0"/>
          <w:numId w:val="1"/>
        </w:numPr>
        <w:spacing w:before="100" w:beforeAutospacing="1" w:after="100" w:afterAutospacing="1"/>
        <w:jc w:val="left"/>
        <w:rPr>
          <w:rFonts w:ascii="Helvetica" w:eastAsia="Times New Roman" w:hAnsi="Helvetica" w:cs="Helvetica"/>
          <w:color w:val="252525"/>
        </w:rPr>
      </w:pPr>
      <w:r w:rsidRPr="00D05E0F">
        <w:rPr>
          <w:rFonts w:ascii="Helvetica" w:eastAsia="Times New Roman" w:hAnsi="Helvetica" w:cs="Helvetica"/>
          <w:color w:val="252525"/>
        </w:rPr>
        <w:t>Using resources found at the library and in perio</w:t>
      </w:r>
      <w:r>
        <w:rPr>
          <w:rFonts w:ascii="Helvetica" w:eastAsia="Times New Roman" w:hAnsi="Helvetica" w:cs="Helvetica"/>
          <w:color w:val="252525"/>
        </w:rPr>
        <w:t>dicals, books, and the Internet</w:t>
      </w:r>
      <w:r w:rsidRPr="00D05E0F">
        <w:rPr>
          <w:rFonts w:ascii="Helvetica" w:eastAsia="Times New Roman" w:hAnsi="Helvetica" w:cs="Helvetica"/>
          <w:color w:val="252525"/>
        </w:rPr>
        <w:t xml:space="preserve">, learn about three different kinds of work done by fish and wildlife </w:t>
      </w:r>
      <w:r w:rsidRPr="00D05E0F">
        <w:rPr>
          <w:rFonts w:ascii="Helvetica" w:eastAsia="Times New Roman" w:hAnsi="Helvetica" w:cs="Helvetica"/>
          <w:color w:val="252525"/>
        </w:rPr>
        <w:t>managers. Find out the education and training requirements for each position.</w:t>
      </w:r>
      <w:r>
        <w:rPr>
          <w:rFonts w:ascii="Helvetica" w:eastAsia="Times New Roman" w:hAnsi="Helvetica" w:cs="Helvetica"/>
          <w:color w:val="252525"/>
        </w:rPr>
        <w:t xml:space="preserve"> (1 hour)</w:t>
      </w:r>
    </w:p>
    <w:p w:rsidR="005320E8" w:rsidRPr="00D05E0F" w:rsidRDefault="00C577DF"/>
    <w:sectPr w:rsidR="005320E8" w:rsidRPr="00D05E0F" w:rsidSect="005320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7DF" w:rsidRDefault="00C577DF" w:rsidP="00447E3F">
      <w:r>
        <w:separator/>
      </w:r>
    </w:p>
  </w:endnote>
  <w:endnote w:type="continuationSeparator" w:id="0">
    <w:p w:rsidR="00C577DF" w:rsidRDefault="00C577DF" w:rsidP="00447E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3F" w:rsidRDefault="00C577D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3F" w:rsidRDefault="00C577D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3F" w:rsidRDefault="00C577D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7DF" w:rsidRDefault="00C577DF" w:rsidP="00447E3F">
      <w:r>
        <w:separator/>
      </w:r>
    </w:p>
  </w:footnote>
  <w:footnote w:type="continuationSeparator" w:id="0">
    <w:p w:rsidR="00C577DF" w:rsidRDefault="00C577DF" w:rsidP="00447E3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3F" w:rsidRDefault="00C577D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3F" w:rsidRDefault="00C577DF">
    <w:pPr>
      <w:pStyle w:val="Header"/>
    </w:pPr>
    <w:r>
      <w:t>FISH AND WILDLIFE MANAGEMENT</w:t>
    </w:r>
  </w:p>
  <w:p w:rsidR="00447E3F" w:rsidRDefault="00C577D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3F" w:rsidRDefault="00C577D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1384"/>
    <w:multiLevelType w:val="multilevel"/>
    <w:tmpl w:val="46E084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 w:val="00C577DF"/>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447E3F"/>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7E3F"/>
    <w:pPr>
      <w:spacing w:before="100" w:beforeAutospacing="1" w:after="100" w:afterAutospacing="1"/>
      <w:jc w:val="left"/>
    </w:pPr>
    <w:rPr>
      <w:rFonts w:ascii="Times New Roman" w:eastAsia="Times New Roman" w:hAnsi="Times New Roman"/>
      <w:sz w:val="24"/>
      <w:szCs w:val="24"/>
    </w:rPr>
  </w:style>
  <w:style w:type="paragraph" w:styleId="Header">
    <w:name w:val="header"/>
    <w:basedOn w:val="Normal"/>
    <w:link w:val="HeaderChar"/>
    <w:uiPriority w:val="99"/>
    <w:unhideWhenUsed/>
    <w:rsid w:val="00447E3F"/>
    <w:pPr>
      <w:tabs>
        <w:tab w:val="center" w:pos="4680"/>
        <w:tab w:val="right" w:pos="9360"/>
      </w:tabs>
    </w:pPr>
  </w:style>
  <w:style w:type="character" w:customStyle="1" w:styleId="HeaderChar">
    <w:name w:val="Header Char"/>
    <w:basedOn w:val="DefaultParagraphFont"/>
    <w:link w:val="Header"/>
    <w:uiPriority w:val="99"/>
    <w:rsid w:val="00447E3F"/>
  </w:style>
  <w:style w:type="paragraph" w:styleId="Footer">
    <w:name w:val="footer"/>
    <w:basedOn w:val="Normal"/>
    <w:link w:val="FooterChar"/>
    <w:uiPriority w:val="99"/>
    <w:semiHidden/>
    <w:unhideWhenUsed/>
    <w:rsid w:val="00447E3F"/>
    <w:pPr>
      <w:tabs>
        <w:tab w:val="center" w:pos="4680"/>
        <w:tab w:val="right" w:pos="9360"/>
      </w:tabs>
    </w:pPr>
  </w:style>
  <w:style w:type="character" w:customStyle="1" w:styleId="FooterChar">
    <w:name w:val="Footer Char"/>
    <w:basedOn w:val="DefaultParagraphFont"/>
    <w:link w:val="Footer"/>
    <w:uiPriority w:val="99"/>
    <w:semiHidden/>
    <w:rsid w:val="00447E3F"/>
  </w:style>
  <w:style w:type="paragraph" w:styleId="BalloonText">
    <w:name w:val="Balloon Text"/>
    <w:basedOn w:val="Normal"/>
    <w:link w:val="BalloonTextChar"/>
    <w:uiPriority w:val="99"/>
    <w:semiHidden/>
    <w:unhideWhenUsed/>
    <w:rsid w:val="00447E3F"/>
    <w:rPr>
      <w:rFonts w:ascii="Tahoma" w:hAnsi="Tahoma" w:cs="Tahoma"/>
      <w:sz w:val="16"/>
      <w:szCs w:val="16"/>
    </w:rPr>
  </w:style>
  <w:style w:type="character" w:customStyle="1" w:styleId="BalloonTextChar">
    <w:name w:val="Balloon Text Char"/>
    <w:basedOn w:val="DefaultParagraphFont"/>
    <w:link w:val="BalloonText"/>
    <w:uiPriority w:val="99"/>
    <w:semiHidden/>
    <w:rsid w:val="00447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054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Fish%20and%20Wildlife%20Manag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Fish and Wildlife Managment.dot</Template>
  <TotalTime>5</TotalTime>
  <Pages>2</Pages>
  <Words>657</Words>
  <Characters>3746</Characters>
  <Application>Microsoft Macintosh Word</Application>
  <DocSecurity>0</DocSecurity>
  <Lines>31</Lines>
  <Paragraphs>7</Paragraphs>
  <ScaleCrop>false</ScaleCrop>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2014-09-09T15:04:00Z</dcterms:created>
  <dcterms:modified xsi:type="dcterms:W3CDTF">2014-09-09T15:09:00Z</dcterms:modified>
</cp:coreProperties>
</file>