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BF" w:rsidRPr="007003BC" w:rsidRDefault="00753660" w:rsidP="00301FBF">
      <w:p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003BC">
        <w:rPr>
          <w:rFonts w:ascii="Helvetica" w:eastAsia="Times New Roman" w:hAnsi="Helvetica" w:cs="Helvetica"/>
          <w:color w:val="252525"/>
        </w:rPr>
        <w:t xml:space="preserve">Humans have been growing plants for thousands of years. Farmers and horticulturists make their living growing food and other plants, while other people grow gardens for pleasure. Becoming a good gardener requires </w:t>
      </w:r>
      <w:r>
        <w:rPr>
          <w:rFonts w:ascii="Helvetica" w:eastAsia="Times New Roman" w:hAnsi="Helvetica" w:cs="Helvetica"/>
          <w:color w:val="252525"/>
        </w:rPr>
        <w:t>one</w:t>
      </w:r>
      <w:r w:rsidRPr="007003BC">
        <w:rPr>
          <w:rFonts w:ascii="Helvetica" w:eastAsia="Times New Roman" w:hAnsi="Helvetica" w:cs="Helvetica"/>
          <w:color w:val="252525"/>
        </w:rPr>
        <w:t xml:space="preserve"> to understand the science of growing pl</w:t>
      </w:r>
      <w:r w:rsidRPr="007003BC">
        <w:rPr>
          <w:rFonts w:ascii="Helvetica" w:eastAsia="Times New Roman" w:hAnsi="Helvetica" w:cs="Helvetica"/>
          <w:color w:val="252525"/>
        </w:rPr>
        <w:t>ants, how to prepare the soil, how to select and plant seeds, and how to care for the growing plants.</w:t>
      </w:r>
    </w:p>
    <w:p w:rsidR="00301FBF" w:rsidRPr="007003BC" w:rsidRDefault="00753660" w:rsidP="00301FBF">
      <w:pPr>
        <w:spacing w:before="100" w:beforeAutospacing="1" w:after="100" w:afterAutospacing="1"/>
        <w:jc w:val="left"/>
        <w:outlineLvl w:val="1"/>
        <w:rPr>
          <w:rFonts w:ascii="Helvetica" w:eastAsia="Times New Roman" w:hAnsi="Helvetica" w:cs="Helvetica"/>
          <w:b/>
          <w:bCs/>
          <w:color w:val="1F4361"/>
        </w:rPr>
      </w:pPr>
      <w:r w:rsidRPr="007003BC">
        <w:rPr>
          <w:rFonts w:ascii="Helvetica" w:eastAsia="Times New Roman" w:hAnsi="Helvetica" w:cs="Helvetica"/>
          <w:b/>
          <w:bCs/>
          <w:color w:val="1F4361"/>
        </w:rPr>
        <w:t>Requirements</w:t>
      </w:r>
    </w:p>
    <w:p w:rsidR="00301FBF" w:rsidRPr="007003BC" w:rsidRDefault="00753660" w:rsidP="00301FB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003BC">
        <w:rPr>
          <w:rFonts w:ascii="Helvetica" w:eastAsia="Times New Roman" w:hAnsi="Helvetica" w:cs="Helvetica"/>
          <w:color w:val="252525"/>
        </w:rPr>
        <w:t>Do the following: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301FBF" w:rsidRPr="007003BC" w:rsidRDefault="00753660" w:rsidP="00301FBF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003BC">
        <w:rPr>
          <w:rFonts w:ascii="Helvetica" w:eastAsia="Times New Roman" w:hAnsi="Helvetica" w:cs="Helvetica"/>
          <w:color w:val="252525"/>
        </w:rPr>
        <w:t xml:space="preserve">Explain the most likely hazards you may encounter while working near a </w:t>
      </w:r>
      <w:proofErr w:type="gramStart"/>
      <w:r w:rsidRPr="007003BC">
        <w:rPr>
          <w:rFonts w:ascii="Helvetica" w:eastAsia="Times New Roman" w:hAnsi="Helvetica" w:cs="Helvetica"/>
          <w:color w:val="252525"/>
        </w:rPr>
        <w:t>bee hive</w:t>
      </w:r>
      <w:proofErr w:type="gramEnd"/>
      <w:r w:rsidRPr="007003BC">
        <w:rPr>
          <w:rFonts w:ascii="Helvetica" w:eastAsia="Times New Roman" w:hAnsi="Helvetica" w:cs="Helvetica"/>
          <w:color w:val="252525"/>
        </w:rPr>
        <w:t xml:space="preserve"> or colony, and what you should do to antici</w:t>
      </w:r>
      <w:r w:rsidRPr="007003BC">
        <w:rPr>
          <w:rFonts w:ascii="Helvetica" w:eastAsia="Times New Roman" w:hAnsi="Helvetica" w:cs="Helvetica"/>
          <w:color w:val="252525"/>
        </w:rPr>
        <w:t>pate, help prevent, mitigate, and respond to these hazards.</w:t>
      </w:r>
    </w:p>
    <w:p w:rsidR="00301FBF" w:rsidRPr="007003BC" w:rsidRDefault="00753660" w:rsidP="00301FBF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003BC">
        <w:rPr>
          <w:rFonts w:ascii="Helvetica" w:eastAsia="Times New Roman" w:hAnsi="Helvetica" w:cs="Helvetica"/>
          <w:color w:val="252525"/>
        </w:rPr>
        <w:t>Show that you know first aid for treating symptoms from bee stings that could occur while working near a hive or colony of bees, including anaphylactic shock, pain, swelling, redness, itchiness, a</w:t>
      </w:r>
      <w:r w:rsidRPr="007003BC">
        <w:rPr>
          <w:rFonts w:ascii="Helvetica" w:eastAsia="Times New Roman" w:hAnsi="Helvetica" w:cs="Helvetica"/>
          <w:color w:val="252525"/>
        </w:rPr>
        <w:t>nd skin rash.</w:t>
      </w:r>
    </w:p>
    <w:p w:rsidR="00301FBF" w:rsidRPr="007003BC" w:rsidRDefault="00753660" w:rsidP="00301FB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003BC">
        <w:rPr>
          <w:rFonts w:ascii="Helvetica" w:eastAsia="Times New Roman" w:hAnsi="Helvetica" w:cs="Helvetica"/>
          <w:color w:val="252525"/>
        </w:rPr>
        <w:t>Do the following:</w:t>
      </w:r>
      <w:r>
        <w:rPr>
          <w:rFonts w:ascii="Helvetica" w:eastAsia="Times New Roman" w:hAnsi="Helvetica" w:cs="Helvetica"/>
          <w:color w:val="252525"/>
        </w:rPr>
        <w:t xml:space="preserve"> (2 hours)</w:t>
      </w:r>
    </w:p>
    <w:p w:rsidR="007003BC" w:rsidRDefault="00753660" w:rsidP="00301FBF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003BC">
        <w:rPr>
          <w:rFonts w:ascii="Helvetica" w:eastAsia="Times New Roman" w:hAnsi="Helvetica" w:cs="Helvetica"/>
          <w:color w:val="252525"/>
        </w:rPr>
        <w:t>Grow six vegetables, three from seeds and three from seedlings, through harvest.</w:t>
      </w:r>
      <w:r>
        <w:rPr>
          <w:rFonts w:ascii="Helvetica" w:eastAsia="Times New Roman" w:hAnsi="Helvetica" w:cs="Helvetica"/>
          <w:color w:val="252525"/>
        </w:rPr>
        <w:t xml:space="preserve"> </w:t>
      </w:r>
    </w:p>
    <w:p w:rsidR="00301FBF" w:rsidRDefault="00753660" w:rsidP="007003BC">
      <w:pPr>
        <w:numPr>
          <w:ilvl w:val="2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This can be done at home indoors OR in our greenhouse/classroom.</w:t>
      </w:r>
    </w:p>
    <w:p w:rsidR="007003BC" w:rsidRPr="007003BC" w:rsidRDefault="00753660" w:rsidP="007003BC">
      <w:pPr>
        <w:numPr>
          <w:ilvl w:val="2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Choose a vegetable plant that will grow well during that time of year, theref</w:t>
      </w:r>
      <w:r>
        <w:rPr>
          <w:rFonts w:ascii="Helvetica" w:eastAsia="Times New Roman" w:hAnsi="Helvetica" w:cs="Helvetica"/>
          <w:color w:val="252525"/>
        </w:rPr>
        <w:t>ore look at planting guides for the season you choose to plant.</w:t>
      </w:r>
    </w:p>
    <w:p w:rsidR="00301FBF" w:rsidRPr="007003BC" w:rsidRDefault="00753660" w:rsidP="00301FBF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003BC">
        <w:rPr>
          <w:rFonts w:ascii="Helvetica" w:eastAsia="Times New Roman" w:hAnsi="Helvetica" w:cs="Helvetica"/>
          <w:color w:val="252525"/>
        </w:rPr>
        <w:t>Grow six flowers, three from seeds and three from seedlings, through flowering.</w:t>
      </w:r>
    </w:p>
    <w:p w:rsidR="00301FBF" w:rsidRPr="007003BC" w:rsidRDefault="00753660" w:rsidP="00301FB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003BC">
        <w:rPr>
          <w:rFonts w:ascii="Helvetica" w:eastAsia="Times New Roman" w:hAnsi="Helvetica" w:cs="Helvetica"/>
          <w:color w:val="252525"/>
        </w:rPr>
        <w:t>Give the food value of the following:</w:t>
      </w:r>
      <w:r>
        <w:rPr>
          <w:rFonts w:ascii="Helvetica" w:eastAsia="Times New Roman" w:hAnsi="Helvetica" w:cs="Helvetica"/>
          <w:color w:val="252525"/>
        </w:rPr>
        <w:t xml:space="preserve"> </w:t>
      </w:r>
    </w:p>
    <w:p w:rsidR="00301FBF" w:rsidRPr="007003BC" w:rsidRDefault="00753660" w:rsidP="00301FBF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003BC">
        <w:rPr>
          <w:rFonts w:ascii="Helvetica" w:eastAsia="Times New Roman" w:hAnsi="Helvetica" w:cs="Helvetica"/>
          <w:color w:val="252525"/>
        </w:rPr>
        <w:t>Three root or tuber crops</w:t>
      </w:r>
      <w:r>
        <w:rPr>
          <w:rFonts w:ascii="Helvetica" w:eastAsia="Times New Roman" w:hAnsi="Helvetica" w:cs="Helvetica"/>
          <w:color w:val="252525"/>
        </w:rPr>
        <w:t xml:space="preserve"> (.5 hours)</w:t>
      </w:r>
    </w:p>
    <w:p w:rsidR="00301FBF" w:rsidRPr="007003BC" w:rsidRDefault="00753660" w:rsidP="00301FBF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003BC">
        <w:rPr>
          <w:rFonts w:ascii="Helvetica" w:eastAsia="Times New Roman" w:hAnsi="Helvetica" w:cs="Helvetica"/>
          <w:color w:val="252525"/>
        </w:rPr>
        <w:t>Three vegetables that bear above the ground</w:t>
      </w:r>
      <w:r>
        <w:rPr>
          <w:rFonts w:ascii="Helvetica" w:eastAsia="Times New Roman" w:hAnsi="Helvetica" w:cs="Helvetica"/>
          <w:color w:val="252525"/>
        </w:rPr>
        <w:t xml:space="preserve"> (.5 hours)</w:t>
      </w:r>
    </w:p>
    <w:p w:rsidR="00301FBF" w:rsidRPr="007003BC" w:rsidRDefault="00753660" w:rsidP="00301FBF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003BC">
        <w:rPr>
          <w:rFonts w:ascii="Helvetica" w:eastAsia="Times New Roman" w:hAnsi="Helvetica" w:cs="Helvetica"/>
          <w:color w:val="252525"/>
        </w:rPr>
        <w:t>Thre</w:t>
      </w:r>
      <w:r w:rsidRPr="007003BC">
        <w:rPr>
          <w:rFonts w:ascii="Helvetica" w:eastAsia="Times New Roman" w:hAnsi="Helvetica" w:cs="Helvetica"/>
          <w:color w:val="252525"/>
        </w:rPr>
        <w:t>e fruits</w:t>
      </w:r>
      <w:r>
        <w:rPr>
          <w:rFonts w:ascii="Helvetica" w:eastAsia="Times New Roman" w:hAnsi="Helvetica" w:cs="Helvetica"/>
          <w:color w:val="252525"/>
        </w:rPr>
        <w:t xml:space="preserve"> (.5 hours)</w:t>
      </w:r>
    </w:p>
    <w:p w:rsidR="00301FBF" w:rsidRDefault="00753660" w:rsidP="00301FB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003BC">
        <w:rPr>
          <w:rFonts w:ascii="Helvetica" w:eastAsia="Times New Roman" w:hAnsi="Helvetica" w:cs="Helvetica"/>
          <w:color w:val="252525"/>
        </w:rPr>
        <w:t>Test 100 seeds for germination. Determine the percentage of seeds that germinate. Explain why you think some did not germinate.</w:t>
      </w:r>
    </w:p>
    <w:p w:rsidR="007003BC" w:rsidRDefault="00753660" w:rsidP="007003BC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Include what kind of seed it was. (.5 hours)</w:t>
      </w:r>
    </w:p>
    <w:p w:rsidR="007003BC" w:rsidRDefault="00753660" w:rsidP="007003BC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 xml:space="preserve">What season the seeds </w:t>
      </w:r>
      <w:proofErr w:type="gramStart"/>
      <w:r>
        <w:rPr>
          <w:rFonts w:ascii="Helvetica" w:eastAsia="Times New Roman" w:hAnsi="Helvetica" w:cs="Helvetica"/>
          <w:color w:val="252525"/>
        </w:rPr>
        <w:t>were meant to be grown</w:t>
      </w:r>
      <w:proofErr w:type="gramEnd"/>
      <w:r>
        <w:rPr>
          <w:rFonts w:ascii="Helvetica" w:eastAsia="Times New Roman" w:hAnsi="Helvetica" w:cs="Helvetica"/>
          <w:color w:val="252525"/>
        </w:rPr>
        <w:t>. (.5 hours)</w:t>
      </w:r>
    </w:p>
    <w:p w:rsidR="007003BC" w:rsidRPr="007003BC" w:rsidRDefault="00753660" w:rsidP="007003BC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What was the documented germination rat</w:t>
      </w:r>
      <w:r>
        <w:rPr>
          <w:rFonts w:ascii="Helvetica" w:eastAsia="Times New Roman" w:hAnsi="Helvetica" w:cs="Helvetica"/>
          <w:color w:val="252525"/>
        </w:rPr>
        <w:t>e on the package</w:t>
      </w:r>
      <w:r>
        <w:rPr>
          <w:rFonts w:ascii="Helvetica" w:eastAsia="Times New Roman" w:hAnsi="Helvetica" w:cs="Helvetica"/>
          <w:color w:val="252525"/>
        </w:rPr>
        <w:t>? (.5 hours)</w:t>
      </w:r>
    </w:p>
    <w:p w:rsidR="007003BC" w:rsidRDefault="00753660" w:rsidP="00301FB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003BC">
        <w:rPr>
          <w:rFonts w:ascii="Helvetica" w:eastAsia="Times New Roman" w:hAnsi="Helvetica" w:cs="Helvetica"/>
          <w:color w:val="252525"/>
        </w:rPr>
        <w:t xml:space="preserve">Visit </w:t>
      </w:r>
      <w:r>
        <w:rPr>
          <w:rFonts w:ascii="Helvetica" w:eastAsia="Times New Roman" w:hAnsi="Helvetica" w:cs="Helvetica"/>
          <w:color w:val="252525"/>
        </w:rPr>
        <w:t>our county extension center’s Master Gardener Garden. (1 hour)</w:t>
      </w:r>
    </w:p>
    <w:p w:rsidR="00301FBF" w:rsidRDefault="00753660" w:rsidP="007003BC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003BC">
        <w:rPr>
          <w:rFonts w:ascii="Helvetica" w:eastAsia="Times New Roman" w:hAnsi="Helvetica" w:cs="Helvetica"/>
          <w:color w:val="252525"/>
        </w:rPr>
        <w:t>Report on what you learned.</w:t>
      </w:r>
    </w:p>
    <w:p w:rsidR="007003BC" w:rsidRDefault="00753660" w:rsidP="007003BC">
      <w:pPr>
        <w:numPr>
          <w:ilvl w:val="2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What is the purpose of the garden?</w:t>
      </w:r>
    </w:p>
    <w:p w:rsidR="007003BC" w:rsidRDefault="00753660" w:rsidP="007003BC">
      <w:pPr>
        <w:numPr>
          <w:ilvl w:val="2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Who is in charge?</w:t>
      </w:r>
    </w:p>
    <w:p w:rsidR="007003BC" w:rsidRDefault="00753660" w:rsidP="007003BC">
      <w:pPr>
        <w:numPr>
          <w:ilvl w:val="2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What type of management practices do they use at the garden?</w:t>
      </w:r>
    </w:p>
    <w:p w:rsidR="007003BC" w:rsidRPr="007003BC" w:rsidRDefault="00753660" w:rsidP="007003BC">
      <w:pPr>
        <w:numPr>
          <w:ilvl w:val="2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Document your time at the garden wi</w:t>
      </w:r>
      <w:r>
        <w:rPr>
          <w:rFonts w:ascii="Helvetica" w:eastAsia="Times New Roman" w:hAnsi="Helvetica" w:cs="Helvetica"/>
          <w:color w:val="252525"/>
        </w:rPr>
        <w:t>th photos and things you learned.</w:t>
      </w:r>
    </w:p>
    <w:p w:rsidR="00301FBF" w:rsidRPr="007003BC" w:rsidRDefault="00753660" w:rsidP="00301FB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003BC">
        <w:rPr>
          <w:rFonts w:ascii="Helvetica" w:eastAsia="Times New Roman" w:hAnsi="Helvetica" w:cs="Helvetica"/>
          <w:color w:val="252525"/>
        </w:rPr>
        <w:t>Identify five garden pests (insects, diseased plants). Recommend two solutions for each pest. At least one of the two solutions must be an organic method.</w:t>
      </w:r>
      <w:r>
        <w:rPr>
          <w:rFonts w:ascii="Helvetica" w:eastAsia="Times New Roman" w:hAnsi="Helvetica" w:cs="Helvetica"/>
          <w:color w:val="252525"/>
        </w:rPr>
        <w:t xml:space="preserve"> (.5 hours)</w:t>
      </w:r>
    </w:p>
    <w:p w:rsidR="00301FBF" w:rsidRPr="007003BC" w:rsidRDefault="00753660" w:rsidP="00301FB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003BC">
        <w:rPr>
          <w:rFonts w:ascii="Helvetica" w:eastAsia="Times New Roman" w:hAnsi="Helvetica" w:cs="Helvetica"/>
          <w:color w:val="252525"/>
        </w:rPr>
        <w:t>Do ONE of the following:</w:t>
      </w:r>
    </w:p>
    <w:p w:rsidR="00301FBF" w:rsidRPr="007003BC" w:rsidRDefault="00753660" w:rsidP="00301FBF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003BC">
        <w:rPr>
          <w:rFonts w:ascii="Helvetica" w:eastAsia="Times New Roman" w:hAnsi="Helvetica" w:cs="Helvetica"/>
          <w:color w:val="252525"/>
        </w:rPr>
        <w:t>Build a compost bin and maintain it for 90</w:t>
      </w:r>
      <w:r w:rsidRPr="007003BC">
        <w:rPr>
          <w:rFonts w:ascii="Helvetica" w:eastAsia="Times New Roman" w:hAnsi="Helvetica" w:cs="Helvetica"/>
          <w:color w:val="252525"/>
        </w:rPr>
        <w:t xml:space="preserve"> days.</w:t>
      </w:r>
      <w:r>
        <w:rPr>
          <w:rFonts w:ascii="Helvetica" w:eastAsia="Times New Roman" w:hAnsi="Helvetica" w:cs="Helvetica"/>
          <w:color w:val="252525"/>
        </w:rPr>
        <w:t xml:space="preserve"> (3 hours)</w:t>
      </w:r>
    </w:p>
    <w:p w:rsidR="00301FBF" w:rsidRPr="007003BC" w:rsidRDefault="00753660" w:rsidP="00301FBF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003BC">
        <w:rPr>
          <w:rFonts w:ascii="Helvetica" w:eastAsia="Times New Roman" w:hAnsi="Helvetica" w:cs="Helvetica"/>
          <w:color w:val="252525"/>
        </w:rPr>
        <w:t xml:space="preserve">Build a </w:t>
      </w:r>
      <w:proofErr w:type="spellStart"/>
      <w:r w:rsidRPr="007003BC">
        <w:rPr>
          <w:rFonts w:ascii="Helvetica" w:eastAsia="Times New Roman" w:hAnsi="Helvetica" w:cs="Helvetica"/>
          <w:color w:val="252525"/>
        </w:rPr>
        <w:t>vermipost</w:t>
      </w:r>
      <w:proofErr w:type="spellEnd"/>
      <w:r w:rsidRPr="007003BC">
        <w:rPr>
          <w:rFonts w:ascii="Helvetica" w:eastAsia="Times New Roman" w:hAnsi="Helvetica" w:cs="Helvetica"/>
          <w:color w:val="252525"/>
        </w:rPr>
        <w:t xml:space="preserve"> bin (worm compost bin) and maintain it for 90 days.</w:t>
      </w:r>
      <w:r>
        <w:rPr>
          <w:rFonts w:ascii="Helvetica" w:eastAsia="Times New Roman" w:hAnsi="Helvetica" w:cs="Helvetica"/>
          <w:color w:val="252525"/>
        </w:rPr>
        <w:t xml:space="preserve"> (3 hours)</w:t>
      </w:r>
    </w:p>
    <w:p w:rsidR="00301FBF" w:rsidRPr="007003BC" w:rsidRDefault="00753660" w:rsidP="00301FBF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i/>
          <w:color w:val="252525"/>
          <w:sz w:val="20"/>
        </w:rPr>
      </w:pPr>
      <w:r w:rsidRPr="007003BC">
        <w:rPr>
          <w:rFonts w:ascii="Helvetica" w:eastAsia="Times New Roman" w:hAnsi="Helvetica" w:cs="Helvetica"/>
          <w:color w:val="252525"/>
        </w:rPr>
        <w:t>Build a hydroponic garden containing three vegetables or herbs, or three ornamental plants. Maintain this garden through harvest or flowering, or for 90 days.</w:t>
      </w:r>
      <w:r>
        <w:rPr>
          <w:rFonts w:ascii="Helvetica" w:eastAsia="Times New Roman" w:hAnsi="Helvetica" w:cs="Helvetica"/>
          <w:color w:val="252525"/>
        </w:rPr>
        <w:t xml:space="preserve"> </w:t>
      </w:r>
      <w:r w:rsidRPr="007003BC">
        <w:rPr>
          <w:rFonts w:ascii="Helvetica" w:eastAsia="Times New Roman" w:hAnsi="Helvetica" w:cs="Helvetica"/>
          <w:i/>
          <w:color w:val="252525"/>
          <w:sz w:val="20"/>
        </w:rPr>
        <w:t xml:space="preserve">(There are a lot of </w:t>
      </w:r>
      <w:r w:rsidRPr="007003BC">
        <w:rPr>
          <w:rFonts w:ascii="Helvetica" w:eastAsia="Times New Roman" w:hAnsi="Helvetica" w:cs="Helvetica"/>
          <w:i/>
          <w:color w:val="252525"/>
          <w:sz w:val="20"/>
        </w:rPr>
        <w:t>youtube.com videos on how to do this.)</w:t>
      </w:r>
      <w:r>
        <w:rPr>
          <w:rFonts w:ascii="Helvetica" w:eastAsia="Times New Roman" w:hAnsi="Helvetica" w:cs="Helvetica"/>
          <w:i/>
          <w:color w:val="252525"/>
          <w:sz w:val="20"/>
        </w:rPr>
        <w:t xml:space="preserve"> </w:t>
      </w:r>
      <w:r>
        <w:rPr>
          <w:rFonts w:ascii="Helvetica" w:eastAsia="Times New Roman" w:hAnsi="Helvetica" w:cs="Helvetica"/>
          <w:color w:val="252525"/>
        </w:rPr>
        <w:t>(3 hours)</w:t>
      </w:r>
    </w:p>
    <w:p w:rsidR="00301FBF" w:rsidRPr="007003BC" w:rsidRDefault="00753660" w:rsidP="00301FBF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003BC">
        <w:rPr>
          <w:rFonts w:ascii="Helvetica" w:eastAsia="Times New Roman" w:hAnsi="Helvetica" w:cs="Helvetica"/>
          <w:color w:val="252525"/>
        </w:rPr>
        <w:t>Build one water garden, either in a container (at least 12 by 6 inches and 6 inches deep), or in the ground as a small, decorative pond no larger than 6 by 3 feet and 24 inches deep. Maintain the water garden for 90 d</w:t>
      </w:r>
      <w:r w:rsidRPr="007003BC">
        <w:rPr>
          <w:rFonts w:ascii="Helvetica" w:eastAsia="Times New Roman" w:hAnsi="Helvetica" w:cs="Helvetica"/>
          <w:color w:val="252525"/>
        </w:rPr>
        <w:t>ays.</w:t>
      </w:r>
      <w:r>
        <w:rPr>
          <w:rFonts w:ascii="Helvetica" w:eastAsia="Times New Roman" w:hAnsi="Helvetica" w:cs="Helvetica"/>
          <w:color w:val="252525"/>
        </w:rPr>
        <w:t xml:space="preserve"> (3 hours)</w:t>
      </w:r>
    </w:p>
    <w:p w:rsidR="005320E8" w:rsidRPr="007003BC" w:rsidRDefault="00753660" w:rsidP="007003BC">
      <w:pPr>
        <w:numPr>
          <w:ilvl w:val="1"/>
          <w:numId w:val="1"/>
        </w:numPr>
        <w:spacing w:before="100" w:beforeAutospacing="1" w:after="100" w:afterAutospacing="1"/>
        <w:jc w:val="left"/>
      </w:pPr>
      <w:r w:rsidRPr="007003BC">
        <w:rPr>
          <w:rFonts w:ascii="Helvetica" w:eastAsia="Times New Roman" w:hAnsi="Helvetica" w:cs="Helvetica"/>
          <w:color w:val="252525"/>
        </w:rPr>
        <w:t>Prepare a honey super for use on a hive or colony. Remove a filled honey super from the hive or colony and prepare the honey for sale.</w:t>
      </w:r>
      <w:r>
        <w:rPr>
          <w:rFonts w:ascii="Helvetica" w:eastAsia="Times New Roman" w:hAnsi="Helvetica" w:cs="Helvetica"/>
          <w:color w:val="252525"/>
        </w:rPr>
        <w:t xml:space="preserve"> (3 hours)</w:t>
      </w:r>
    </w:p>
    <w:sectPr w:rsidR="005320E8" w:rsidRPr="007003BC" w:rsidSect="00753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660" w:rsidRDefault="00753660" w:rsidP="00301FBF">
      <w:r>
        <w:separator/>
      </w:r>
    </w:p>
  </w:endnote>
  <w:endnote w:type="continuationSeparator" w:id="0">
    <w:p w:rsidR="00753660" w:rsidRDefault="00753660" w:rsidP="0030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BF" w:rsidRDefault="0075366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BF" w:rsidRDefault="0075366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BF" w:rsidRDefault="0075366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660" w:rsidRDefault="00753660" w:rsidP="00301FBF">
      <w:r>
        <w:separator/>
      </w:r>
    </w:p>
  </w:footnote>
  <w:footnote w:type="continuationSeparator" w:id="0">
    <w:p w:rsidR="00753660" w:rsidRDefault="00753660" w:rsidP="00301FB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BF" w:rsidRDefault="0075366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BF" w:rsidRDefault="00753660">
    <w:pPr>
      <w:pStyle w:val="Header"/>
    </w:pPr>
    <w:r>
      <w:t>GARDENING</w:t>
    </w:r>
  </w:p>
  <w:p w:rsidR="00301FBF" w:rsidRDefault="0075366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BF" w:rsidRDefault="0075366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620E"/>
    <w:multiLevelType w:val="multilevel"/>
    <w:tmpl w:val="2D00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stylePaneFormatFilter w:val="502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 w:val="00753660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E8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01FB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1F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01FB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1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FBF"/>
  </w:style>
  <w:style w:type="paragraph" w:styleId="Footer">
    <w:name w:val="footer"/>
    <w:basedOn w:val="Normal"/>
    <w:link w:val="FooterChar"/>
    <w:uiPriority w:val="99"/>
    <w:semiHidden/>
    <w:unhideWhenUsed/>
    <w:rsid w:val="00301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FBF"/>
  </w:style>
  <w:style w:type="paragraph" w:styleId="BalloonText">
    <w:name w:val="Balloon Text"/>
    <w:basedOn w:val="Normal"/>
    <w:link w:val="BalloonTextChar"/>
    <w:uiPriority w:val="99"/>
    <w:semiHidden/>
    <w:unhideWhenUsed/>
    <w:rsid w:val="00301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mberstarling:Desktop:Alternative%20SAE%20Projects:Garden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Gardening.dot</Template>
  <TotalTime>6</TotalTime>
  <Pages>1</Pages>
  <Words>390</Words>
  <Characters>2226</Characters>
  <Application>Microsoft Macintosh Word</Application>
  <DocSecurity>0</DocSecurity>
  <Lines>18</Lines>
  <Paragraphs>4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Camber Starling</dc:creator>
  <cp:keywords/>
  <cp:lastModifiedBy>Camber Starling</cp:lastModifiedBy>
  <cp:revision>1</cp:revision>
  <dcterms:created xsi:type="dcterms:W3CDTF">2014-09-08T13:07:00Z</dcterms:created>
  <dcterms:modified xsi:type="dcterms:W3CDTF">2014-09-08T13:13:00Z</dcterms:modified>
</cp:coreProperties>
</file>