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0B" w:rsidRPr="005C71DE" w:rsidRDefault="0070781C" w:rsidP="009F510B">
      <w:p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Students</w:t>
      </w:r>
      <w:r w:rsidRPr="005C71DE">
        <w:rPr>
          <w:rFonts w:ascii="Helvetica" w:eastAsia="Times New Roman" w:hAnsi="Helvetica" w:cs="Helvetica"/>
          <w:color w:val="252525"/>
        </w:rPr>
        <w:t xml:space="preserve"> will glance into the strange and fascinating world of the insect. There, they will meet tiny creatures with tremendous strength and speed, see insects that undergo startling changes in habits and form as they grow, and learn how insects see, hear,</w:t>
      </w:r>
      <w:r w:rsidRPr="005C71DE">
        <w:rPr>
          <w:rFonts w:ascii="Helvetica" w:eastAsia="Times New Roman" w:hAnsi="Helvetica" w:cs="Helvetica"/>
          <w:color w:val="252525"/>
        </w:rPr>
        <w:t xml:space="preserve"> taste, smell, and feel the world around them.</w:t>
      </w:r>
    </w:p>
    <w:p w:rsidR="009F510B" w:rsidRPr="005C71DE" w:rsidRDefault="0070781C" w:rsidP="009F510B">
      <w:pPr>
        <w:spacing w:before="100" w:beforeAutospacing="1" w:after="100" w:afterAutospacing="1"/>
        <w:jc w:val="left"/>
        <w:outlineLvl w:val="1"/>
        <w:rPr>
          <w:rFonts w:ascii="Helvetica" w:eastAsia="Times New Roman" w:hAnsi="Helvetica" w:cs="Helvetica"/>
          <w:b/>
          <w:bCs/>
          <w:color w:val="1F4361"/>
        </w:rPr>
      </w:pPr>
      <w:r w:rsidRPr="005C71DE">
        <w:rPr>
          <w:rFonts w:ascii="Helvetica" w:eastAsia="Times New Roman" w:hAnsi="Helvetica" w:cs="Helvetica"/>
          <w:b/>
          <w:bCs/>
          <w:color w:val="1F4361"/>
        </w:rPr>
        <w:t>Requirements</w:t>
      </w:r>
    </w:p>
    <w:p w:rsidR="009F510B" w:rsidRPr="005C71DE" w:rsidRDefault="0070781C" w:rsidP="009F510B">
      <w:pPr>
        <w:numPr>
          <w:ilvl w:val="0"/>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Tell how insects are different from all other animals. Show how insects are different from centipedes and spiders.</w:t>
      </w:r>
      <w:r>
        <w:rPr>
          <w:rFonts w:ascii="Helvetica" w:eastAsia="Times New Roman" w:hAnsi="Helvetica" w:cs="Helvetica"/>
          <w:color w:val="252525"/>
        </w:rPr>
        <w:t xml:space="preserve"> (25 hours)</w:t>
      </w:r>
    </w:p>
    <w:p w:rsidR="009F510B" w:rsidRDefault="0070781C" w:rsidP="009F510B">
      <w:pPr>
        <w:numPr>
          <w:ilvl w:val="0"/>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Point out and name the main parts of an insect.</w:t>
      </w:r>
      <w:r>
        <w:rPr>
          <w:rFonts w:ascii="Helvetica" w:eastAsia="Times New Roman" w:hAnsi="Helvetica" w:cs="Helvetica"/>
          <w:color w:val="252525"/>
        </w:rPr>
        <w:t xml:space="preserve"> (.25 hours)</w:t>
      </w:r>
    </w:p>
    <w:p w:rsidR="005C71DE" w:rsidRPr="005C71DE" w:rsidRDefault="0070781C" w:rsidP="005C71DE">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Either with a live specimen, phot</w:t>
      </w:r>
      <w:r>
        <w:rPr>
          <w:rFonts w:ascii="Helvetica" w:eastAsia="Times New Roman" w:hAnsi="Helvetica" w:cs="Helvetica"/>
          <w:color w:val="252525"/>
        </w:rPr>
        <w:t>ograph or drawing.</w:t>
      </w:r>
    </w:p>
    <w:p w:rsidR="009F510B" w:rsidRDefault="0070781C" w:rsidP="009F510B">
      <w:pPr>
        <w:numPr>
          <w:ilvl w:val="0"/>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 xml:space="preserve">Describe the characteristics that distinguish the principal </w:t>
      </w:r>
      <w:r>
        <w:rPr>
          <w:rFonts w:ascii="Helvetica" w:eastAsia="Times New Roman" w:hAnsi="Helvetica" w:cs="Helvetica"/>
          <w:color w:val="252525"/>
        </w:rPr>
        <w:t xml:space="preserve">nine </w:t>
      </w:r>
      <w:r w:rsidRPr="005C71DE">
        <w:rPr>
          <w:rFonts w:ascii="Helvetica" w:eastAsia="Times New Roman" w:hAnsi="Helvetica" w:cs="Helvetica"/>
          <w:color w:val="252525"/>
        </w:rPr>
        <w:t>orders of insects.</w:t>
      </w:r>
      <w:r>
        <w:rPr>
          <w:rFonts w:ascii="Helvetica" w:eastAsia="Times New Roman" w:hAnsi="Helvetica" w:cs="Helvetica"/>
          <w:color w:val="252525"/>
        </w:rPr>
        <w:t xml:space="preserve"> (.5 hours)</w:t>
      </w:r>
    </w:p>
    <w:p w:rsidR="005C71DE" w:rsidRDefault="0070781C" w:rsidP="005C71DE">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Include what families are comprised in theses nine orders</w:t>
      </w:r>
    </w:p>
    <w:p w:rsidR="005C71DE" w:rsidRPr="005C71DE" w:rsidRDefault="0070781C" w:rsidP="005C71DE">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Include example insects with a picture diagram for each order</w:t>
      </w:r>
    </w:p>
    <w:p w:rsidR="009F510B" w:rsidRPr="005C71DE" w:rsidRDefault="0070781C" w:rsidP="009F510B">
      <w:pPr>
        <w:numPr>
          <w:ilvl w:val="0"/>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Do the following:</w:t>
      </w:r>
      <w:r>
        <w:rPr>
          <w:rFonts w:ascii="Helvetica" w:eastAsia="Times New Roman" w:hAnsi="Helvetica" w:cs="Helvetica"/>
          <w:color w:val="252525"/>
        </w:rPr>
        <w:t xml:space="preserve"> (4 hours)</w:t>
      </w:r>
    </w:p>
    <w:p w:rsidR="009F510B" w:rsidRPr="005C71DE" w:rsidRDefault="0070781C" w:rsidP="009F510B">
      <w:pPr>
        <w:numPr>
          <w:ilvl w:val="1"/>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Observe 20 diff</w:t>
      </w:r>
      <w:r w:rsidRPr="005C71DE">
        <w:rPr>
          <w:rFonts w:ascii="Helvetica" w:eastAsia="Times New Roman" w:hAnsi="Helvetica" w:cs="Helvetica"/>
          <w:color w:val="252525"/>
        </w:rPr>
        <w:t>erent live species of insects in their habitat. In your observations, include at least four orders of insects.</w:t>
      </w:r>
    </w:p>
    <w:p w:rsidR="009F510B" w:rsidRPr="005C71DE" w:rsidRDefault="0070781C" w:rsidP="009F510B">
      <w:pPr>
        <w:numPr>
          <w:ilvl w:val="1"/>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Make a scrapbook of the 20 insects you observe in 4a. Include photographs, sketches, illustrations, and articles. Label each insect with its comm</w:t>
      </w:r>
      <w:r w:rsidRPr="005C71DE">
        <w:rPr>
          <w:rFonts w:ascii="Helvetica" w:eastAsia="Times New Roman" w:hAnsi="Helvetica" w:cs="Helvetica"/>
          <w:color w:val="252525"/>
        </w:rPr>
        <w:t xml:space="preserve">on and scientific names, where possible. Share your scrapbook with your </w:t>
      </w:r>
      <w:r>
        <w:rPr>
          <w:rFonts w:ascii="Helvetica" w:eastAsia="Times New Roman" w:hAnsi="Helvetica" w:cs="Helvetica"/>
          <w:color w:val="252525"/>
        </w:rPr>
        <w:t>teacher.</w:t>
      </w:r>
    </w:p>
    <w:p w:rsidR="009F510B" w:rsidRPr="005C71DE" w:rsidRDefault="0070781C" w:rsidP="009F510B">
      <w:pPr>
        <w:numPr>
          <w:ilvl w:val="0"/>
          <w:numId w:val="1"/>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Do the following:</w:t>
      </w:r>
      <w:r>
        <w:rPr>
          <w:rFonts w:ascii="Helvetica" w:eastAsia="Times New Roman" w:hAnsi="Helvetica" w:cs="Helvetica"/>
          <w:color w:val="252525"/>
        </w:rPr>
        <w:t xml:space="preserve"> (1 hour)</w:t>
      </w:r>
    </w:p>
    <w:p w:rsidR="009F510B" w:rsidRPr="005C71DE" w:rsidRDefault="0070781C" w:rsidP="009F510B">
      <w:pPr>
        <w:numPr>
          <w:ilvl w:val="1"/>
          <w:numId w:val="2"/>
        </w:numPr>
        <w:spacing w:before="100" w:beforeAutospacing="1" w:after="100" w:afterAutospacing="1"/>
        <w:ind w:left="1440" w:hanging="360"/>
        <w:jc w:val="left"/>
        <w:rPr>
          <w:rFonts w:ascii="Helvetica" w:eastAsia="Times New Roman" w:hAnsi="Helvetica" w:cs="Helvetica"/>
          <w:color w:val="252525"/>
        </w:rPr>
      </w:pPr>
      <w:r w:rsidRPr="005C71DE">
        <w:rPr>
          <w:rFonts w:ascii="Helvetica" w:eastAsia="Times New Roman" w:hAnsi="Helvetica" w:cs="Helvetica"/>
          <w:color w:val="252525"/>
        </w:rPr>
        <w:t>From your scrapbook collection, identify three species of insects helpful to humans and five species of insects harmful to humans.</w:t>
      </w:r>
    </w:p>
    <w:p w:rsidR="009F510B" w:rsidRPr="005C71DE" w:rsidRDefault="0070781C" w:rsidP="009F510B">
      <w:pPr>
        <w:numPr>
          <w:ilvl w:val="1"/>
          <w:numId w:val="2"/>
        </w:numPr>
        <w:spacing w:before="100" w:beforeAutospacing="1" w:after="100" w:afterAutospacing="1"/>
        <w:ind w:left="1440" w:hanging="360"/>
        <w:jc w:val="left"/>
        <w:rPr>
          <w:rFonts w:ascii="Helvetica" w:eastAsia="Times New Roman" w:hAnsi="Helvetica" w:cs="Helvetica"/>
          <w:color w:val="252525"/>
        </w:rPr>
      </w:pPr>
      <w:r w:rsidRPr="005C71DE">
        <w:rPr>
          <w:rFonts w:ascii="Helvetica" w:eastAsia="Times New Roman" w:hAnsi="Helvetica" w:cs="Helvetica"/>
          <w:color w:val="252525"/>
        </w:rPr>
        <w:t>Describe some general meth</w:t>
      </w:r>
      <w:r w:rsidRPr="005C71DE">
        <w:rPr>
          <w:rFonts w:ascii="Helvetica" w:eastAsia="Times New Roman" w:hAnsi="Helvetica" w:cs="Helvetica"/>
          <w:color w:val="252525"/>
        </w:rPr>
        <w:t>ods of insect control.</w:t>
      </w:r>
    </w:p>
    <w:p w:rsidR="009F510B" w:rsidRPr="005C71DE" w:rsidRDefault="0070781C" w:rsidP="009F510B">
      <w:pPr>
        <w:numPr>
          <w:ilvl w:val="0"/>
          <w:numId w:val="2"/>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Compare the life histories of a butterfly and a grasshopper. Tell how they are different.</w:t>
      </w:r>
      <w:r>
        <w:rPr>
          <w:rFonts w:ascii="Helvetica" w:eastAsia="Times New Roman" w:hAnsi="Helvetica" w:cs="Helvetica"/>
          <w:color w:val="252525"/>
        </w:rPr>
        <w:t xml:space="preserve"> (.5 hours)</w:t>
      </w:r>
    </w:p>
    <w:p w:rsidR="009F510B" w:rsidRPr="005C71DE" w:rsidRDefault="0070781C" w:rsidP="009F510B">
      <w:pPr>
        <w:numPr>
          <w:ilvl w:val="0"/>
          <w:numId w:val="2"/>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Raise an insect through complete metamorphosis from its larval stage to its adult stage (e.g., raise a butterfly or moth from a caterpillar)</w:t>
      </w:r>
      <w:proofErr w:type="gramStart"/>
      <w:r w:rsidRPr="005C71DE">
        <w:rPr>
          <w:rFonts w:ascii="Helvetica" w:eastAsia="Times New Roman" w:hAnsi="Helvetica" w:cs="Helvetica"/>
          <w:color w:val="252525"/>
        </w:rPr>
        <w:t>.*</w:t>
      </w:r>
      <w:proofErr w:type="gramEnd"/>
      <w:r>
        <w:rPr>
          <w:rFonts w:ascii="Helvetica" w:eastAsia="Times New Roman" w:hAnsi="Helvetica" w:cs="Helvetica"/>
          <w:color w:val="252525"/>
        </w:rPr>
        <w:t xml:space="preserve"> </w:t>
      </w:r>
      <w:r>
        <w:rPr>
          <w:rFonts w:ascii="Helvetica" w:eastAsia="Times New Roman" w:hAnsi="Helvetica" w:cs="Helvetica"/>
          <w:color w:val="252525"/>
        </w:rPr>
        <w:t>You can find various kits online. (2 hours)</w:t>
      </w:r>
    </w:p>
    <w:p w:rsidR="009F510B" w:rsidRPr="005C71DE" w:rsidRDefault="0070781C" w:rsidP="009F510B">
      <w:pPr>
        <w:numPr>
          <w:ilvl w:val="0"/>
          <w:numId w:val="2"/>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Tell things that make social insects different from solitary insects.</w:t>
      </w:r>
      <w:r>
        <w:rPr>
          <w:rFonts w:ascii="Helvetica" w:eastAsia="Times New Roman" w:hAnsi="Helvetica" w:cs="Helvetica"/>
          <w:color w:val="252525"/>
        </w:rPr>
        <w:t xml:space="preserve"> (.5 hours)</w:t>
      </w:r>
    </w:p>
    <w:p w:rsidR="009F510B" w:rsidRPr="005C71DE" w:rsidRDefault="0070781C" w:rsidP="009F510B">
      <w:pPr>
        <w:numPr>
          <w:ilvl w:val="0"/>
          <w:numId w:val="2"/>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Tell how insects fit in the food chains of other insects, fish, birds, and mammals.</w:t>
      </w:r>
      <w:r>
        <w:rPr>
          <w:rFonts w:ascii="Helvetica" w:eastAsia="Times New Roman" w:hAnsi="Helvetica" w:cs="Helvetica"/>
          <w:color w:val="252525"/>
        </w:rPr>
        <w:t xml:space="preserve"> (.5 hours)</w:t>
      </w:r>
    </w:p>
    <w:p w:rsidR="009F510B" w:rsidRPr="005C71DE" w:rsidRDefault="0070781C" w:rsidP="009F510B">
      <w:pPr>
        <w:numPr>
          <w:ilvl w:val="0"/>
          <w:numId w:val="2"/>
        </w:numPr>
        <w:spacing w:before="100" w:beforeAutospacing="1" w:after="100" w:afterAutospacing="1"/>
        <w:jc w:val="left"/>
        <w:rPr>
          <w:rFonts w:ascii="Helvetica" w:eastAsia="Times New Roman" w:hAnsi="Helvetica" w:cs="Helvetica"/>
          <w:color w:val="252525"/>
        </w:rPr>
      </w:pPr>
      <w:r w:rsidRPr="005C71DE">
        <w:rPr>
          <w:rFonts w:ascii="Helvetica" w:eastAsia="Times New Roman" w:hAnsi="Helvetica" w:cs="Helvetica"/>
          <w:color w:val="252525"/>
        </w:rPr>
        <w:t xml:space="preserve">Find out about three career opportunities in insect study. Pick one </w:t>
      </w:r>
      <w:r w:rsidRPr="005C71DE">
        <w:rPr>
          <w:rFonts w:ascii="Helvetica" w:eastAsia="Times New Roman" w:hAnsi="Helvetica" w:cs="Helvetica"/>
          <w:color w:val="252525"/>
        </w:rPr>
        <w:t xml:space="preserve">and find out the education, training, and experience required for this profession. Discuss this with your </w:t>
      </w:r>
      <w:r>
        <w:rPr>
          <w:rFonts w:ascii="Helvetica" w:eastAsia="Times New Roman" w:hAnsi="Helvetica" w:cs="Helvetica"/>
          <w:color w:val="252525"/>
        </w:rPr>
        <w:t>teacher</w:t>
      </w:r>
      <w:r w:rsidRPr="005C71DE">
        <w:rPr>
          <w:rFonts w:ascii="Helvetica" w:eastAsia="Times New Roman" w:hAnsi="Helvetica" w:cs="Helvetica"/>
          <w:color w:val="252525"/>
        </w:rPr>
        <w:t>, and explain why this profession might interest you.</w:t>
      </w:r>
      <w:r>
        <w:rPr>
          <w:rFonts w:ascii="Helvetica" w:eastAsia="Times New Roman" w:hAnsi="Helvetica" w:cs="Helvetica"/>
          <w:color w:val="252525"/>
        </w:rPr>
        <w:t xml:space="preserve"> (.25 hours per career)</w:t>
      </w:r>
    </w:p>
    <w:p w:rsidR="005320E8" w:rsidRPr="005C71DE" w:rsidRDefault="0070781C"/>
    <w:sectPr w:rsidR="005320E8" w:rsidRPr="005C71DE"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1C" w:rsidRDefault="0070781C" w:rsidP="009F510B">
      <w:r>
        <w:separator/>
      </w:r>
    </w:p>
  </w:endnote>
  <w:endnote w:type="continuationSeparator" w:id="0">
    <w:p w:rsidR="0070781C" w:rsidRDefault="0070781C" w:rsidP="009F5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1C" w:rsidRDefault="0070781C" w:rsidP="009F510B">
      <w:r>
        <w:separator/>
      </w:r>
    </w:p>
  </w:footnote>
  <w:footnote w:type="continuationSeparator" w:id="0">
    <w:p w:rsidR="0070781C" w:rsidRDefault="0070781C" w:rsidP="009F510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Header"/>
    </w:pPr>
    <w:r>
      <w:t>INSECT STUDY</w:t>
    </w:r>
  </w:p>
  <w:p w:rsidR="009F510B" w:rsidRDefault="0070781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B" w:rsidRDefault="007078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48B1"/>
    <w:multiLevelType w:val="multilevel"/>
    <w:tmpl w:val="321A6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70781C"/>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9F510B"/>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1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10B"/>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9F510B"/>
    <w:pPr>
      <w:tabs>
        <w:tab w:val="center" w:pos="4680"/>
        <w:tab w:val="right" w:pos="9360"/>
      </w:tabs>
    </w:pPr>
  </w:style>
  <w:style w:type="character" w:customStyle="1" w:styleId="HeaderChar">
    <w:name w:val="Header Char"/>
    <w:basedOn w:val="DefaultParagraphFont"/>
    <w:link w:val="Header"/>
    <w:uiPriority w:val="99"/>
    <w:rsid w:val="009F510B"/>
  </w:style>
  <w:style w:type="paragraph" w:styleId="Footer">
    <w:name w:val="footer"/>
    <w:basedOn w:val="Normal"/>
    <w:link w:val="FooterChar"/>
    <w:uiPriority w:val="99"/>
    <w:semiHidden/>
    <w:unhideWhenUsed/>
    <w:rsid w:val="009F510B"/>
    <w:pPr>
      <w:tabs>
        <w:tab w:val="center" w:pos="4680"/>
        <w:tab w:val="right" w:pos="9360"/>
      </w:tabs>
    </w:pPr>
  </w:style>
  <w:style w:type="character" w:customStyle="1" w:styleId="FooterChar">
    <w:name w:val="Footer Char"/>
    <w:basedOn w:val="DefaultParagraphFont"/>
    <w:link w:val="Footer"/>
    <w:uiPriority w:val="99"/>
    <w:semiHidden/>
    <w:rsid w:val="009F510B"/>
  </w:style>
  <w:style w:type="paragraph" w:styleId="BalloonText">
    <w:name w:val="Balloon Text"/>
    <w:basedOn w:val="Normal"/>
    <w:link w:val="BalloonTextChar"/>
    <w:uiPriority w:val="99"/>
    <w:semiHidden/>
    <w:unhideWhenUsed/>
    <w:rsid w:val="009F510B"/>
    <w:rPr>
      <w:rFonts w:ascii="Tahoma" w:hAnsi="Tahoma" w:cs="Tahoma"/>
      <w:sz w:val="16"/>
      <w:szCs w:val="16"/>
    </w:rPr>
  </w:style>
  <w:style w:type="character" w:customStyle="1" w:styleId="BalloonTextChar">
    <w:name w:val="Balloon Text Char"/>
    <w:basedOn w:val="DefaultParagraphFont"/>
    <w:link w:val="BalloonText"/>
    <w:uiPriority w:val="99"/>
    <w:semiHidden/>
    <w:rsid w:val="009F5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9046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Insect%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Insect Study.dot</Template>
  <TotalTime>2</TotalTime>
  <Pages>1</Pages>
  <Words>283</Words>
  <Characters>1616</Characters>
  <Application>Microsoft Macintosh Word</Application>
  <DocSecurity>0</DocSecurity>
  <Lines>13</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2014-09-08T18:57:00Z</dcterms:created>
  <dcterms:modified xsi:type="dcterms:W3CDTF">2014-09-08T19:05:00Z</dcterms:modified>
</cp:coreProperties>
</file>